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52BD" w14:textId="7B5F58ED" w:rsidR="00AC07A7" w:rsidRPr="00E354B3" w:rsidRDefault="0058253D" w:rsidP="00E354B3">
      <w:pPr>
        <w:pStyle w:val="berschrift1"/>
      </w:pPr>
      <w:r w:rsidRPr="00E354B3">
        <w:t>Zuständigkeiten Wespenbefall</w:t>
      </w:r>
    </w:p>
    <w:p w14:paraId="09D06386" w14:textId="1A86B0FF" w:rsidR="0058253D" w:rsidRDefault="0058253D" w:rsidP="0058253D"/>
    <w:tbl>
      <w:tblPr>
        <w:tblW w:w="91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5244"/>
      </w:tblGrid>
      <w:tr w:rsidR="0058253D" w14:paraId="5CF2B4D1" w14:textId="77777777" w:rsidTr="00E354B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AB04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4E8AE" w14:textId="77777777" w:rsidR="0058253D" w:rsidRDefault="0058253D" w:rsidP="00E354B3">
            <w:pPr>
              <w:pStyle w:val="berschrift1"/>
              <w:rPr>
                <w:color w:val="000000"/>
                <w:lang w:val="de-DE"/>
              </w:rPr>
            </w:pPr>
            <w:r>
              <w:rPr>
                <w:lang w:val="de-DE"/>
              </w:rPr>
              <w:t xml:space="preserve">Kanton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AB04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EFFC7" w14:textId="77777777" w:rsidR="0058253D" w:rsidRDefault="0058253D" w:rsidP="00E354B3">
            <w:pPr>
              <w:pStyle w:val="berschrift1"/>
              <w:rPr>
                <w:color w:val="000000"/>
                <w:lang w:val="de-DE"/>
              </w:rPr>
            </w:pPr>
            <w:r>
              <w:rPr>
                <w:lang w:val="de-DE"/>
              </w:rPr>
              <w:t xml:space="preserve">Anlaufstelle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AB04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74159" w14:textId="77777777" w:rsidR="0058253D" w:rsidRDefault="0058253D" w:rsidP="00E354B3">
            <w:pPr>
              <w:pStyle w:val="berschrift1"/>
              <w:rPr>
                <w:color w:val="000000"/>
                <w:lang w:val="de-DE"/>
              </w:rPr>
            </w:pPr>
            <w:r>
              <w:rPr>
                <w:lang w:val="de-DE"/>
              </w:rPr>
              <w:t xml:space="preserve">Adresse </w:t>
            </w:r>
          </w:p>
        </w:tc>
      </w:tr>
      <w:tr w:rsidR="0058253D" w14:paraId="0C7E61F9" w14:textId="77777777" w:rsidTr="00E354B3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FACB0" w14:textId="77777777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 xml:space="preserve">Schwyz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0BD6C" w14:textId="22C42538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>Marcel Kosarnig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97C6" w14:textId="7CCA2516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 xml:space="preserve">Huobstrasse 8 </w:t>
            </w:r>
            <w:r w:rsidR="00672728" w:rsidRPr="008E2C1A">
              <w:rPr>
                <w:rFonts w:ascii="Arial" w:hAnsi="Arial" w:cs="Arial"/>
                <w:lang w:val="de-DE" w:eastAsia="de-CH"/>
              </w:rPr>
              <w:br/>
            </w:r>
            <w:r w:rsidRPr="008E2C1A">
              <w:rPr>
                <w:rFonts w:ascii="Arial" w:hAnsi="Arial" w:cs="Arial"/>
                <w:lang w:val="de-DE" w:eastAsia="de-CH"/>
              </w:rPr>
              <w:t xml:space="preserve">8808 Pfäffikon SZ </w:t>
            </w:r>
            <w:r w:rsidR="00672728" w:rsidRPr="008E2C1A">
              <w:rPr>
                <w:rFonts w:ascii="Arial" w:hAnsi="Arial" w:cs="Arial"/>
                <w:lang w:val="de-DE" w:eastAsia="de-CH"/>
              </w:rPr>
              <w:br/>
            </w:r>
            <w:r w:rsidRPr="008E2C1A">
              <w:rPr>
                <w:rFonts w:ascii="Arial" w:hAnsi="Arial" w:cs="Arial"/>
                <w:lang w:val="de-DE" w:eastAsia="de-CH"/>
              </w:rPr>
              <w:t xml:space="preserve">Tel. 079 750 35 63 </w:t>
            </w:r>
          </w:p>
        </w:tc>
      </w:tr>
      <w:tr w:rsidR="0058253D" w14:paraId="0198AC2C" w14:textId="77777777" w:rsidTr="00E354B3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14C2C" w14:textId="77777777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 xml:space="preserve">Uri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40F18" w14:textId="08B4FFC0" w:rsidR="0058253D" w:rsidRPr="008E2C1A" w:rsidRDefault="00427A90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>Einsatzzentrale Uri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236AE" w14:textId="19CA7098" w:rsidR="0058253D" w:rsidRPr="008E2C1A" w:rsidRDefault="00427A90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>Abteilung Bereitschafts- und Verkehrspolizei </w:t>
            </w:r>
            <w:r w:rsidRPr="008E2C1A">
              <w:rPr>
                <w:rFonts w:ascii="Arial" w:hAnsi="Arial" w:cs="Arial"/>
                <w:lang w:val="de-DE" w:eastAsia="de-CH"/>
              </w:rPr>
              <w:br/>
            </w:r>
            <w:hyperlink r:id="rId7" w:history="1">
              <w:r w:rsidRPr="008E2C1A">
                <w:rPr>
                  <w:rFonts w:ascii="Arial" w:hAnsi="Arial" w:cs="Arial"/>
                  <w:lang w:val="de-DE" w:eastAsia="de-CH"/>
                </w:rPr>
                <w:t>Werkhof A2/A4, Allmendstrasse 1</w:t>
              </w:r>
              <w:r w:rsidRPr="008E2C1A">
                <w:rPr>
                  <w:rFonts w:ascii="Arial" w:hAnsi="Arial" w:cs="Arial"/>
                  <w:lang w:val="de-DE" w:eastAsia="de-CH"/>
                </w:rPr>
                <w:br/>
                <w:t>6454 Flüelen</w:t>
              </w:r>
            </w:hyperlink>
            <w:r w:rsidRPr="008E2C1A">
              <w:rPr>
                <w:rFonts w:ascii="Arial" w:hAnsi="Arial" w:cs="Arial"/>
                <w:lang w:val="de-DE" w:eastAsia="de-CH"/>
              </w:rPr>
              <w:br/>
            </w:r>
            <w:r w:rsidR="00E354B3" w:rsidRPr="008E2C1A">
              <w:rPr>
                <w:rFonts w:ascii="Arial" w:hAnsi="Arial" w:cs="Arial"/>
                <w:lang w:val="de-DE" w:eastAsia="de-CH"/>
              </w:rPr>
              <w:t>Tel. 041 874 53 53</w:t>
            </w:r>
            <w:r w:rsidRPr="008E2C1A">
              <w:rPr>
                <w:rFonts w:ascii="Arial" w:hAnsi="Arial" w:cs="Arial"/>
                <w:lang w:val="de-DE" w:eastAsia="de-CH"/>
              </w:rPr>
              <w:br/>
            </w:r>
            <w:hyperlink r:id="rId8" w:history="1">
              <w:r w:rsidRPr="008E2C1A">
                <w:rPr>
                  <w:rFonts w:ascii="Arial" w:hAnsi="Arial" w:cs="Arial"/>
                  <w:lang w:val="de-DE" w:eastAsia="de-CH"/>
                </w:rPr>
                <w:t>einsatzzentrale@ur.ch</w:t>
              </w:r>
            </w:hyperlink>
          </w:p>
        </w:tc>
      </w:tr>
      <w:tr w:rsidR="0058253D" w14:paraId="64A804D2" w14:textId="77777777" w:rsidTr="00E354B3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11CA4E" w14:textId="77777777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 xml:space="preserve">Nidwalden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B06A1" w14:textId="71055704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>Kantonspolizei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A09D4" w14:textId="37A4A1F3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 xml:space="preserve">Polizeiposten Nidwalden </w:t>
            </w:r>
            <w:r w:rsidR="00672728" w:rsidRPr="008E2C1A">
              <w:rPr>
                <w:rFonts w:ascii="Arial" w:hAnsi="Arial" w:cs="Arial"/>
                <w:lang w:val="de-DE" w:eastAsia="de-CH"/>
              </w:rPr>
              <w:br/>
            </w:r>
            <w:r w:rsidRPr="008E2C1A">
              <w:rPr>
                <w:rFonts w:ascii="Arial" w:hAnsi="Arial" w:cs="Arial"/>
                <w:lang w:val="de-DE" w:eastAsia="de-CH"/>
              </w:rPr>
              <w:t>Kreuzstrasse 1</w:t>
            </w:r>
            <w:r w:rsidRPr="008E2C1A">
              <w:rPr>
                <w:rFonts w:ascii="Tahoma" w:eastAsia="MS Mincho" w:hAnsi="Tahoma" w:cs="Tahoma"/>
                <w:lang w:val="de-DE" w:eastAsia="de-CH"/>
              </w:rPr>
              <w:t> </w:t>
            </w:r>
            <w:r w:rsidR="00672728" w:rsidRPr="008E2C1A">
              <w:rPr>
                <w:rFonts w:ascii="Arial" w:eastAsia="MS Mincho" w:hAnsi="Arial" w:cs="Arial"/>
                <w:lang w:val="de-DE" w:eastAsia="de-CH"/>
              </w:rPr>
              <w:br/>
            </w:r>
            <w:r w:rsidRPr="008E2C1A">
              <w:rPr>
                <w:rFonts w:ascii="Arial" w:hAnsi="Arial" w:cs="Arial"/>
                <w:lang w:val="de-DE" w:eastAsia="de-CH"/>
              </w:rPr>
              <w:t>6371 Stans</w:t>
            </w:r>
            <w:r w:rsidRPr="008E2C1A">
              <w:rPr>
                <w:rFonts w:ascii="Tahoma" w:eastAsia="MS Mincho" w:hAnsi="Tahoma" w:cs="Tahoma"/>
                <w:lang w:val="de-DE" w:eastAsia="de-CH"/>
              </w:rPr>
              <w:t> </w:t>
            </w:r>
            <w:r w:rsidR="00672728" w:rsidRPr="008E2C1A">
              <w:rPr>
                <w:rFonts w:ascii="Arial" w:eastAsia="MS Mincho" w:hAnsi="Arial" w:cs="Arial"/>
                <w:lang w:val="de-DE" w:eastAsia="de-CH"/>
              </w:rPr>
              <w:br/>
            </w:r>
            <w:r w:rsidRPr="008E2C1A">
              <w:rPr>
                <w:rFonts w:ascii="Arial" w:hAnsi="Arial" w:cs="Arial"/>
                <w:lang w:val="de-DE" w:eastAsia="de-CH"/>
              </w:rPr>
              <w:t xml:space="preserve">Tel. 041 618 44 66 </w:t>
            </w:r>
          </w:p>
        </w:tc>
      </w:tr>
      <w:tr w:rsidR="0058253D" w14:paraId="2F649BDA" w14:textId="77777777" w:rsidTr="00E354B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E154" w14:textId="77777777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 xml:space="preserve">Obwalden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A22B8" w14:textId="74E823DE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>Sepp Durrer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2A019" w14:textId="22FB326E" w:rsidR="0058253D" w:rsidRPr="008E2C1A" w:rsidRDefault="0058253D" w:rsidP="00E354B3">
            <w:pPr>
              <w:rPr>
                <w:rFonts w:ascii="Arial" w:hAnsi="Arial" w:cs="Arial"/>
                <w:lang w:val="de-DE" w:eastAsia="de-CH"/>
              </w:rPr>
            </w:pPr>
            <w:r w:rsidRPr="008E2C1A">
              <w:rPr>
                <w:rFonts w:ascii="Arial" w:hAnsi="Arial" w:cs="Arial"/>
                <w:lang w:val="de-DE" w:eastAsia="de-CH"/>
              </w:rPr>
              <w:t xml:space="preserve">Kägiswilerstrasse 19 </w:t>
            </w:r>
            <w:r w:rsidR="00672728" w:rsidRPr="008E2C1A">
              <w:rPr>
                <w:rFonts w:ascii="Arial" w:hAnsi="Arial" w:cs="Arial"/>
                <w:lang w:val="de-DE" w:eastAsia="de-CH"/>
              </w:rPr>
              <w:br/>
            </w:r>
            <w:r w:rsidRPr="008E2C1A">
              <w:rPr>
                <w:rFonts w:ascii="Arial" w:hAnsi="Arial" w:cs="Arial"/>
                <w:lang w:val="de-DE" w:eastAsia="de-CH"/>
              </w:rPr>
              <w:t>6064 Kerns</w:t>
            </w:r>
            <w:r w:rsidRPr="008E2C1A">
              <w:rPr>
                <w:rFonts w:ascii="Tahoma" w:eastAsia="MS Mincho" w:hAnsi="Tahoma" w:cs="Tahoma"/>
                <w:lang w:val="de-DE" w:eastAsia="de-CH"/>
              </w:rPr>
              <w:t> </w:t>
            </w:r>
            <w:r w:rsidR="00672728" w:rsidRPr="008E2C1A">
              <w:rPr>
                <w:rFonts w:ascii="Arial" w:eastAsia="MS Mincho" w:hAnsi="Arial" w:cs="Arial"/>
                <w:lang w:val="de-DE" w:eastAsia="de-CH"/>
              </w:rPr>
              <w:br/>
            </w:r>
            <w:r w:rsidRPr="008E2C1A">
              <w:rPr>
                <w:rFonts w:ascii="Arial" w:hAnsi="Arial" w:cs="Arial"/>
                <w:lang w:val="de-DE" w:eastAsia="de-CH"/>
              </w:rPr>
              <w:t xml:space="preserve">Tel. 041 660 81 24 </w:t>
            </w:r>
          </w:p>
        </w:tc>
      </w:tr>
    </w:tbl>
    <w:p w14:paraId="3C40EBA5" w14:textId="77777777" w:rsidR="0058253D" w:rsidRPr="0058253D" w:rsidRDefault="0058253D" w:rsidP="0058253D">
      <w:bookmarkStart w:id="0" w:name="_GoBack"/>
      <w:bookmarkEnd w:id="0"/>
    </w:p>
    <w:sectPr w:rsidR="0058253D" w:rsidRPr="0058253D" w:rsidSect="00EF1AB2"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4DB61" w14:textId="77777777" w:rsidR="00FF7BC4" w:rsidRDefault="00FF7BC4">
      <w:r>
        <w:separator/>
      </w:r>
    </w:p>
  </w:endnote>
  <w:endnote w:type="continuationSeparator" w:id="0">
    <w:p w14:paraId="13519383" w14:textId="77777777" w:rsidR="00FF7BC4" w:rsidRDefault="00FF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DDC72391-A77E-47C1-A785-A3BBFD90583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97FF" w14:textId="77777777" w:rsidR="00836E5F" w:rsidRPr="001724F5" w:rsidRDefault="00E002CB" w:rsidP="00836E5F">
    <w:pPr>
      <w:pStyle w:val="Fuzeile"/>
      <w:tabs>
        <w:tab w:val="clear" w:pos="4536"/>
      </w:tabs>
      <w:rPr>
        <w:rStyle w:val="Seitenzahl"/>
      </w:rPr>
    </w:pPr>
    <w:fldSimple w:instr=" FILENAME   \* MERGEFORMAT ">
      <w:r w:rsidR="00706D66">
        <w:rPr>
          <w:noProof/>
        </w:rPr>
        <w:t>Dokument2</w:t>
      </w:r>
    </w:fldSimple>
    <w:r w:rsidR="00836E5F" w:rsidRPr="001724F5">
      <w:tab/>
      <w:t xml:space="preserve">Seite </w:t>
    </w:r>
    <w:r w:rsidR="00836E5F" w:rsidRPr="001724F5">
      <w:rPr>
        <w:rStyle w:val="Seitenzahl"/>
      </w:rPr>
      <w:fldChar w:fldCharType="begin"/>
    </w:r>
    <w:r w:rsidR="00836E5F" w:rsidRPr="001724F5">
      <w:rPr>
        <w:rStyle w:val="Seitenzahl"/>
      </w:rPr>
      <w:instrText xml:space="preserve"> PAGE </w:instrText>
    </w:r>
    <w:r w:rsidR="00836E5F" w:rsidRPr="001724F5">
      <w:rPr>
        <w:rStyle w:val="Seitenzahl"/>
      </w:rPr>
      <w:fldChar w:fldCharType="separate"/>
    </w:r>
    <w:r w:rsidR="00877E0D">
      <w:rPr>
        <w:rStyle w:val="Seitenzahl"/>
        <w:noProof/>
      </w:rPr>
      <w:t>3</w:t>
    </w:r>
    <w:r w:rsidR="00836E5F" w:rsidRPr="001724F5">
      <w:rPr>
        <w:rStyle w:val="Seitenzahl"/>
      </w:rPr>
      <w:fldChar w:fldCharType="end"/>
    </w:r>
    <w:r w:rsidR="00836E5F" w:rsidRPr="001724F5">
      <w:rPr>
        <w:rStyle w:val="Seitenzahl"/>
      </w:rPr>
      <w:t xml:space="preserve"> von </w:t>
    </w:r>
    <w:r w:rsidR="00836E5F" w:rsidRPr="001724F5">
      <w:rPr>
        <w:rStyle w:val="Seitenzahl"/>
      </w:rPr>
      <w:fldChar w:fldCharType="begin"/>
    </w:r>
    <w:r w:rsidR="00836E5F" w:rsidRPr="001724F5">
      <w:rPr>
        <w:rStyle w:val="Seitenzahl"/>
      </w:rPr>
      <w:instrText xml:space="preserve"> NUMPAGES  \* MERGEFORMAT </w:instrText>
    </w:r>
    <w:r w:rsidR="00836E5F" w:rsidRPr="001724F5">
      <w:rPr>
        <w:rStyle w:val="Seitenzahl"/>
      </w:rPr>
      <w:fldChar w:fldCharType="separate"/>
    </w:r>
    <w:r w:rsidR="00706D66">
      <w:rPr>
        <w:rStyle w:val="Seitenzahl"/>
        <w:noProof/>
      </w:rPr>
      <w:t>1</w:t>
    </w:r>
    <w:r w:rsidR="00836E5F" w:rsidRPr="001724F5">
      <w:rPr>
        <w:rStyle w:val="Seitenzahl"/>
      </w:rPr>
      <w:fldChar w:fldCharType="end"/>
    </w:r>
  </w:p>
  <w:p w14:paraId="5723F4D7" w14:textId="77777777" w:rsidR="00386949" w:rsidRPr="00836E5F" w:rsidRDefault="00E002CB" w:rsidP="00836E5F">
    <w:pPr>
      <w:pStyle w:val="Fuzeile"/>
      <w:tabs>
        <w:tab w:val="clear" w:pos="4536"/>
      </w:tabs>
      <w:rPr>
        <w:rStyle w:val="Seitenzahl"/>
      </w:rPr>
    </w:pPr>
    <w:fldSimple w:instr=" TEMPLATE   \* MERGEFORMAT ">
      <w:r w:rsidR="00706D66">
        <w:rPr>
          <w:noProof/>
        </w:rPr>
        <w:t>VO SEK_KT_Grundgerüst_leeres_Dokument (4).dotx</w:t>
      </w:r>
    </w:fldSimple>
    <w:r w:rsidR="00836E5F" w:rsidRPr="001724F5">
      <w:tab/>
      <w:t xml:space="preserve">Version </w:t>
    </w:r>
    <w:r w:rsidR="00386949">
      <w:t>0</w:t>
    </w:r>
    <w:r w:rsidR="00F27C8F">
      <w:t>6</w:t>
    </w:r>
    <w:r w:rsidR="00386949">
      <w:t>.08.2010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CC6D" w14:textId="7526C07B" w:rsidR="00B96529" w:rsidRPr="001724F5" w:rsidRDefault="00E002CB" w:rsidP="00EF1AB2">
    <w:pPr>
      <w:pStyle w:val="Fuzeile"/>
      <w:tabs>
        <w:tab w:val="clear" w:pos="4536"/>
      </w:tabs>
      <w:rPr>
        <w:rStyle w:val="Seitenzahl"/>
      </w:rPr>
    </w:pPr>
    <w:fldSimple w:instr=" FILENAME   \* MERGEFORMAT ">
      <w:r w:rsidR="00706D66">
        <w:rPr>
          <w:noProof/>
        </w:rPr>
        <w:t>Dokument2</w:t>
      </w:r>
    </w:fldSimple>
    <w:r w:rsidR="00B96529" w:rsidRPr="001724F5">
      <w:tab/>
      <w:t xml:space="preserve">Seite </w:t>
    </w:r>
    <w:r w:rsidR="00B96529" w:rsidRPr="001724F5">
      <w:rPr>
        <w:rStyle w:val="Seitenzahl"/>
      </w:rPr>
      <w:fldChar w:fldCharType="begin"/>
    </w:r>
    <w:r w:rsidR="00B96529" w:rsidRPr="001724F5">
      <w:rPr>
        <w:rStyle w:val="Seitenzahl"/>
      </w:rPr>
      <w:instrText xml:space="preserve"> PAGE </w:instrText>
    </w:r>
    <w:r w:rsidR="00B96529" w:rsidRPr="001724F5">
      <w:rPr>
        <w:rStyle w:val="Seitenzahl"/>
      </w:rPr>
      <w:fldChar w:fldCharType="separate"/>
    </w:r>
    <w:r w:rsidR="008E2C1A">
      <w:rPr>
        <w:rStyle w:val="Seitenzahl"/>
        <w:noProof/>
      </w:rPr>
      <w:t>1</w:t>
    </w:r>
    <w:r w:rsidR="00B96529" w:rsidRPr="001724F5">
      <w:rPr>
        <w:rStyle w:val="Seitenzahl"/>
      </w:rPr>
      <w:fldChar w:fldCharType="end"/>
    </w:r>
    <w:r w:rsidR="00B96529" w:rsidRPr="001724F5">
      <w:rPr>
        <w:rStyle w:val="Seitenzahl"/>
      </w:rPr>
      <w:t xml:space="preserve"> von </w:t>
    </w:r>
    <w:r w:rsidR="00B96529" w:rsidRPr="001724F5">
      <w:rPr>
        <w:rStyle w:val="Seitenzahl"/>
      </w:rPr>
      <w:fldChar w:fldCharType="begin"/>
    </w:r>
    <w:r w:rsidR="00B96529" w:rsidRPr="001724F5">
      <w:rPr>
        <w:rStyle w:val="Seitenzahl"/>
      </w:rPr>
      <w:instrText xml:space="preserve"> NUMPAGES  \* MERGEFORMAT </w:instrText>
    </w:r>
    <w:r w:rsidR="00B96529" w:rsidRPr="001724F5">
      <w:rPr>
        <w:rStyle w:val="Seitenzahl"/>
      </w:rPr>
      <w:fldChar w:fldCharType="separate"/>
    </w:r>
    <w:r w:rsidR="008E2C1A">
      <w:rPr>
        <w:rStyle w:val="Seitenzahl"/>
        <w:noProof/>
      </w:rPr>
      <w:t>1</w:t>
    </w:r>
    <w:r w:rsidR="00B96529" w:rsidRPr="001724F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57303" w14:textId="77777777" w:rsidR="00FF7BC4" w:rsidRDefault="00FF7BC4">
      <w:r>
        <w:separator/>
      </w:r>
    </w:p>
  </w:footnote>
  <w:footnote w:type="continuationSeparator" w:id="0">
    <w:p w14:paraId="21F1AFCF" w14:textId="77777777" w:rsidR="00FF7BC4" w:rsidRDefault="00FF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35FF" w14:textId="77777777" w:rsidR="00B96529" w:rsidRPr="00A704F9" w:rsidRDefault="00875E36" w:rsidP="00F27C8F">
    <w:pPr>
      <w:pStyle w:val="Kopfzeile"/>
      <w:jc w:val="center"/>
    </w:pPr>
    <w:r>
      <w:rPr>
        <w:noProof/>
      </w:rPr>
      <w:drawing>
        <wp:inline distT="0" distB="0" distL="0" distR="0" wp14:anchorId="033493CE" wp14:editId="131700E2">
          <wp:extent cx="576072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66"/>
    <w:rsid w:val="00000FF6"/>
    <w:rsid w:val="00012256"/>
    <w:rsid w:val="00014902"/>
    <w:rsid w:val="00053AC0"/>
    <w:rsid w:val="000615C9"/>
    <w:rsid w:val="00086161"/>
    <w:rsid w:val="000921F5"/>
    <w:rsid w:val="000924B9"/>
    <w:rsid w:val="000A3463"/>
    <w:rsid w:val="000A3FBF"/>
    <w:rsid w:val="000B0160"/>
    <w:rsid w:val="000C3CBC"/>
    <w:rsid w:val="000D0EEB"/>
    <w:rsid w:val="000E06A6"/>
    <w:rsid w:val="000E3860"/>
    <w:rsid w:val="000E3C3E"/>
    <w:rsid w:val="000F7441"/>
    <w:rsid w:val="00102828"/>
    <w:rsid w:val="0010470C"/>
    <w:rsid w:val="00142DA7"/>
    <w:rsid w:val="00152DB8"/>
    <w:rsid w:val="00171E0C"/>
    <w:rsid w:val="001724F5"/>
    <w:rsid w:val="00177283"/>
    <w:rsid w:val="00180860"/>
    <w:rsid w:val="0018294A"/>
    <w:rsid w:val="00186690"/>
    <w:rsid w:val="001935B0"/>
    <w:rsid w:val="0019747E"/>
    <w:rsid w:val="001A554B"/>
    <w:rsid w:val="001C2127"/>
    <w:rsid w:val="001C361C"/>
    <w:rsid w:val="001C3923"/>
    <w:rsid w:val="001D485F"/>
    <w:rsid w:val="001E5B6C"/>
    <w:rsid w:val="001F2AD4"/>
    <w:rsid w:val="001F4A8E"/>
    <w:rsid w:val="00213130"/>
    <w:rsid w:val="002330AB"/>
    <w:rsid w:val="00241C26"/>
    <w:rsid w:val="00246248"/>
    <w:rsid w:val="00255DCC"/>
    <w:rsid w:val="00257E37"/>
    <w:rsid w:val="00261613"/>
    <w:rsid w:val="00270DF9"/>
    <w:rsid w:val="00273BAD"/>
    <w:rsid w:val="0029420E"/>
    <w:rsid w:val="002B614E"/>
    <w:rsid w:val="002C1DEB"/>
    <w:rsid w:val="002F4391"/>
    <w:rsid w:val="00307BAB"/>
    <w:rsid w:val="0031028C"/>
    <w:rsid w:val="00313987"/>
    <w:rsid w:val="003144D3"/>
    <w:rsid w:val="00320375"/>
    <w:rsid w:val="0036397E"/>
    <w:rsid w:val="003670AD"/>
    <w:rsid w:val="00367CC8"/>
    <w:rsid w:val="00377CC2"/>
    <w:rsid w:val="00386949"/>
    <w:rsid w:val="003C74AB"/>
    <w:rsid w:val="003E32C1"/>
    <w:rsid w:val="003F6D49"/>
    <w:rsid w:val="00402C57"/>
    <w:rsid w:val="00426F61"/>
    <w:rsid w:val="00427A90"/>
    <w:rsid w:val="00442BF4"/>
    <w:rsid w:val="00446549"/>
    <w:rsid w:val="004649C2"/>
    <w:rsid w:val="0047387E"/>
    <w:rsid w:val="00482286"/>
    <w:rsid w:val="00483675"/>
    <w:rsid w:val="00485C4E"/>
    <w:rsid w:val="004A79AE"/>
    <w:rsid w:val="004B3B0A"/>
    <w:rsid w:val="004B5197"/>
    <w:rsid w:val="004C6723"/>
    <w:rsid w:val="004C7A9E"/>
    <w:rsid w:val="004E1E59"/>
    <w:rsid w:val="004E590E"/>
    <w:rsid w:val="004F0711"/>
    <w:rsid w:val="004F4C63"/>
    <w:rsid w:val="00501C07"/>
    <w:rsid w:val="00506CC9"/>
    <w:rsid w:val="00521584"/>
    <w:rsid w:val="005329D9"/>
    <w:rsid w:val="0055647F"/>
    <w:rsid w:val="00572506"/>
    <w:rsid w:val="0058094E"/>
    <w:rsid w:val="0058253D"/>
    <w:rsid w:val="00586A8E"/>
    <w:rsid w:val="00594FB8"/>
    <w:rsid w:val="00597A50"/>
    <w:rsid w:val="005A2F6B"/>
    <w:rsid w:val="005A3291"/>
    <w:rsid w:val="005A40CD"/>
    <w:rsid w:val="005C5009"/>
    <w:rsid w:val="005D0A7E"/>
    <w:rsid w:val="005D6645"/>
    <w:rsid w:val="005F73D7"/>
    <w:rsid w:val="00621608"/>
    <w:rsid w:val="00622C13"/>
    <w:rsid w:val="00626F1D"/>
    <w:rsid w:val="006271F3"/>
    <w:rsid w:val="00631B3F"/>
    <w:rsid w:val="00634F17"/>
    <w:rsid w:val="00660888"/>
    <w:rsid w:val="00664D99"/>
    <w:rsid w:val="00672728"/>
    <w:rsid w:val="0068477A"/>
    <w:rsid w:val="00693E28"/>
    <w:rsid w:val="006B4589"/>
    <w:rsid w:val="006F0890"/>
    <w:rsid w:val="006F31CF"/>
    <w:rsid w:val="00706D66"/>
    <w:rsid w:val="0071585A"/>
    <w:rsid w:val="00720199"/>
    <w:rsid w:val="00730F75"/>
    <w:rsid w:val="00734004"/>
    <w:rsid w:val="00741CDA"/>
    <w:rsid w:val="00744CBC"/>
    <w:rsid w:val="007558C7"/>
    <w:rsid w:val="007579AB"/>
    <w:rsid w:val="00757A5A"/>
    <w:rsid w:val="00771195"/>
    <w:rsid w:val="0079353D"/>
    <w:rsid w:val="007A5806"/>
    <w:rsid w:val="007A69BA"/>
    <w:rsid w:val="007B18C8"/>
    <w:rsid w:val="007D2F8F"/>
    <w:rsid w:val="007F5F5F"/>
    <w:rsid w:val="00810311"/>
    <w:rsid w:val="00812269"/>
    <w:rsid w:val="008309E8"/>
    <w:rsid w:val="00836E5F"/>
    <w:rsid w:val="00875E36"/>
    <w:rsid w:val="00876B87"/>
    <w:rsid w:val="00877E0D"/>
    <w:rsid w:val="008D723E"/>
    <w:rsid w:val="008E2C1A"/>
    <w:rsid w:val="008E37CF"/>
    <w:rsid w:val="008F01DC"/>
    <w:rsid w:val="008F2622"/>
    <w:rsid w:val="00905729"/>
    <w:rsid w:val="00905F19"/>
    <w:rsid w:val="009060C5"/>
    <w:rsid w:val="00911287"/>
    <w:rsid w:val="00916544"/>
    <w:rsid w:val="00927A22"/>
    <w:rsid w:val="009324BE"/>
    <w:rsid w:val="00952606"/>
    <w:rsid w:val="00972E22"/>
    <w:rsid w:val="00980719"/>
    <w:rsid w:val="00986065"/>
    <w:rsid w:val="00A005DC"/>
    <w:rsid w:val="00A12B96"/>
    <w:rsid w:val="00A20451"/>
    <w:rsid w:val="00A2791D"/>
    <w:rsid w:val="00A3223E"/>
    <w:rsid w:val="00A3276A"/>
    <w:rsid w:val="00A37903"/>
    <w:rsid w:val="00A406BC"/>
    <w:rsid w:val="00A54691"/>
    <w:rsid w:val="00A6623F"/>
    <w:rsid w:val="00A704F9"/>
    <w:rsid w:val="00A76D74"/>
    <w:rsid w:val="00A85949"/>
    <w:rsid w:val="00A877D8"/>
    <w:rsid w:val="00A92BB2"/>
    <w:rsid w:val="00A935DE"/>
    <w:rsid w:val="00AB522F"/>
    <w:rsid w:val="00AC07A7"/>
    <w:rsid w:val="00AC4CED"/>
    <w:rsid w:val="00AD5946"/>
    <w:rsid w:val="00AE3E98"/>
    <w:rsid w:val="00AF1DD5"/>
    <w:rsid w:val="00B01FE3"/>
    <w:rsid w:val="00B13398"/>
    <w:rsid w:val="00B3662B"/>
    <w:rsid w:val="00B42614"/>
    <w:rsid w:val="00B55D52"/>
    <w:rsid w:val="00B56D83"/>
    <w:rsid w:val="00B57748"/>
    <w:rsid w:val="00B647F1"/>
    <w:rsid w:val="00B6768F"/>
    <w:rsid w:val="00B74415"/>
    <w:rsid w:val="00B834E0"/>
    <w:rsid w:val="00B87FAA"/>
    <w:rsid w:val="00B901ED"/>
    <w:rsid w:val="00B96529"/>
    <w:rsid w:val="00BB29D4"/>
    <w:rsid w:val="00BC3168"/>
    <w:rsid w:val="00C11A1B"/>
    <w:rsid w:val="00C41E7D"/>
    <w:rsid w:val="00C44050"/>
    <w:rsid w:val="00C47008"/>
    <w:rsid w:val="00C511C4"/>
    <w:rsid w:val="00C5685D"/>
    <w:rsid w:val="00C67F27"/>
    <w:rsid w:val="00C9230F"/>
    <w:rsid w:val="00C948B9"/>
    <w:rsid w:val="00C968E4"/>
    <w:rsid w:val="00CB3AA3"/>
    <w:rsid w:val="00CD308F"/>
    <w:rsid w:val="00CE2DCC"/>
    <w:rsid w:val="00CF0E5C"/>
    <w:rsid w:val="00D23F8C"/>
    <w:rsid w:val="00D27CF2"/>
    <w:rsid w:val="00D30EFB"/>
    <w:rsid w:val="00D7456C"/>
    <w:rsid w:val="00D754FC"/>
    <w:rsid w:val="00DA10D5"/>
    <w:rsid w:val="00DA754B"/>
    <w:rsid w:val="00DB07B8"/>
    <w:rsid w:val="00DC62B1"/>
    <w:rsid w:val="00DE6BCA"/>
    <w:rsid w:val="00DF34B1"/>
    <w:rsid w:val="00E002CB"/>
    <w:rsid w:val="00E11C93"/>
    <w:rsid w:val="00E14533"/>
    <w:rsid w:val="00E147C4"/>
    <w:rsid w:val="00E2457B"/>
    <w:rsid w:val="00E24F34"/>
    <w:rsid w:val="00E272B3"/>
    <w:rsid w:val="00E354B3"/>
    <w:rsid w:val="00E42E2E"/>
    <w:rsid w:val="00E459CA"/>
    <w:rsid w:val="00E70467"/>
    <w:rsid w:val="00E8092B"/>
    <w:rsid w:val="00E876D9"/>
    <w:rsid w:val="00EA7B4D"/>
    <w:rsid w:val="00EC47AA"/>
    <w:rsid w:val="00ED7507"/>
    <w:rsid w:val="00EE17D0"/>
    <w:rsid w:val="00EE20BA"/>
    <w:rsid w:val="00EF1AB2"/>
    <w:rsid w:val="00EF344D"/>
    <w:rsid w:val="00EF7EDF"/>
    <w:rsid w:val="00F112DF"/>
    <w:rsid w:val="00F27C8F"/>
    <w:rsid w:val="00F35F41"/>
    <w:rsid w:val="00F4428D"/>
    <w:rsid w:val="00F51924"/>
    <w:rsid w:val="00F619E6"/>
    <w:rsid w:val="00F62D2D"/>
    <w:rsid w:val="00F93A98"/>
    <w:rsid w:val="00F959AB"/>
    <w:rsid w:val="00F96EC7"/>
    <w:rsid w:val="00FA189E"/>
    <w:rsid w:val="00FA79AC"/>
    <w:rsid w:val="00FB3D24"/>
    <w:rsid w:val="00FC0BAF"/>
    <w:rsid w:val="00FC282C"/>
    <w:rsid w:val="00FD3379"/>
    <w:rsid w:val="00FD7D17"/>
    <w:rsid w:val="00FE1E2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weight="0" on="f"/>
      <v:textbox inset="0,0,0,0"/>
    </o:shapedefaults>
    <o:shapelayout v:ext="edit">
      <o:idmap v:ext="edit" data="2"/>
    </o:shapelayout>
  </w:shapeDefaults>
  <w:decimalSymbol w:val="."/>
  <w:listSeparator w:val=";"/>
  <w14:docId w14:val="5D663AA5"/>
  <w15:docId w15:val="{8B02D5D9-EEC7-4A52-A85E-4ADEBFC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F4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745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de-CH"/>
    </w:rPr>
  </w:style>
  <w:style w:type="paragraph" w:styleId="berschrift2">
    <w:name w:val="heading 2"/>
    <w:basedOn w:val="Standard"/>
    <w:next w:val="Standard"/>
    <w:qFormat/>
    <w:rsid w:val="00D7456C"/>
    <w:pPr>
      <w:keepNext/>
      <w:spacing w:before="120" w:after="60"/>
      <w:outlineLvl w:val="1"/>
    </w:pPr>
    <w:rPr>
      <w:rFonts w:ascii="Arial" w:hAnsi="Arial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D7456C"/>
    <w:pPr>
      <w:keepNext/>
      <w:tabs>
        <w:tab w:val="left" w:pos="284"/>
      </w:tabs>
      <w:spacing w:before="60" w:after="60"/>
      <w:outlineLvl w:val="2"/>
    </w:pPr>
    <w:rPr>
      <w:rFonts w:ascii="Arial" w:hAnsi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16"/>
      <w:szCs w:val="20"/>
      <w:lang w:eastAsia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2"/>
      <w:szCs w:val="20"/>
      <w:lang w:eastAsia="de-CH"/>
    </w:rPr>
  </w:style>
  <w:style w:type="character" w:styleId="Seitenzahl">
    <w:name w:val="page number"/>
    <w:rPr>
      <w:rFonts w:ascii="Arial" w:hAnsi="Arial"/>
      <w:sz w:val="12"/>
    </w:rPr>
  </w:style>
  <w:style w:type="paragraph" w:styleId="Sprechblasentext">
    <w:name w:val="Balloon Text"/>
    <w:basedOn w:val="Standard"/>
    <w:semiHidden/>
    <w:rsid w:val="007A69BA"/>
    <w:rPr>
      <w:rFonts w:ascii="Tahoma" w:hAnsi="Tahoma" w:cs="Tahoma"/>
      <w:sz w:val="16"/>
      <w:szCs w:val="16"/>
      <w:lang w:eastAsia="de-CH"/>
    </w:rPr>
  </w:style>
  <w:style w:type="table" w:customStyle="1" w:styleId="Tabellengitternetz">
    <w:name w:val="Tabellengitternetz"/>
    <w:basedOn w:val="NormaleTabelle"/>
    <w:uiPriority w:val="39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A79AC"/>
    <w:rPr>
      <w:sz w:val="16"/>
      <w:szCs w:val="16"/>
    </w:rPr>
  </w:style>
  <w:style w:type="paragraph" w:styleId="Kommentartext">
    <w:name w:val="annotation text"/>
    <w:basedOn w:val="Standard"/>
    <w:semiHidden/>
    <w:rsid w:val="00FA79AC"/>
    <w:rPr>
      <w:rFonts w:ascii="Arial" w:hAnsi="Arial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semiHidden/>
    <w:rsid w:val="00FA79AC"/>
    <w:rPr>
      <w:b/>
      <w:bCs/>
    </w:rPr>
  </w:style>
  <w:style w:type="paragraph" w:styleId="StandardWeb">
    <w:name w:val="Normal (Web)"/>
    <w:basedOn w:val="Standard"/>
    <w:uiPriority w:val="99"/>
    <w:rsid w:val="007558C7"/>
    <w:pPr>
      <w:spacing w:before="100" w:beforeAutospacing="1" w:after="100" w:afterAutospacing="1"/>
    </w:pPr>
    <w:rPr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3130"/>
    <w:pPr>
      <w:numPr>
        <w:ilvl w:val="1"/>
      </w:numPr>
      <w:spacing w:after="160" w:line="260" w:lineRule="atLeast"/>
    </w:pPr>
    <w:rPr>
      <w:rFonts w:ascii="Calibri" w:hAnsi="Calibri"/>
      <w:color w:val="5A5A5A"/>
      <w:spacing w:val="15"/>
      <w:sz w:val="20"/>
      <w:szCs w:val="22"/>
      <w:lang w:eastAsia="en-US"/>
    </w:rPr>
  </w:style>
  <w:style w:type="character" w:customStyle="1" w:styleId="UntertitelZchn">
    <w:name w:val="Untertitel Zchn"/>
    <w:link w:val="Untertitel"/>
    <w:uiPriority w:val="11"/>
    <w:rsid w:val="00213130"/>
    <w:rPr>
      <w:rFonts w:ascii="Calibri" w:hAnsi="Calibri"/>
      <w:color w:val="5A5A5A"/>
      <w:spacing w:val="15"/>
      <w:szCs w:val="22"/>
      <w:lang w:eastAsia="en-US"/>
    </w:rPr>
  </w:style>
  <w:style w:type="paragraph" w:customStyle="1" w:styleId="Zwischentitel">
    <w:name w:val="Zwischentitel"/>
    <w:basedOn w:val="Untertitel"/>
    <w:qFormat/>
    <w:rsid w:val="00213130"/>
    <w:pPr>
      <w:spacing w:after="0"/>
    </w:pPr>
    <w:rPr>
      <w:b/>
      <w:color w:val="806000"/>
      <w:sz w:val="24"/>
    </w:rPr>
  </w:style>
  <w:style w:type="character" w:styleId="Hyperlink">
    <w:name w:val="Hyperlink"/>
    <w:rsid w:val="00FD3379"/>
    <w:rPr>
      <w:color w:val="0000FF"/>
      <w:u w:val="single"/>
    </w:rPr>
  </w:style>
  <w:style w:type="paragraph" w:styleId="Dokumentstruktur">
    <w:name w:val="Document Map"/>
    <w:basedOn w:val="Standard"/>
    <w:semiHidden/>
    <w:rsid w:val="000D0EEB"/>
    <w:pPr>
      <w:shd w:val="clear" w:color="auto" w:fill="000080"/>
    </w:pPr>
    <w:rPr>
      <w:rFonts w:ascii="Tahoma" w:hAnsi="Tahoma" w:cs="Tahoma"/>
      <w:sz w:val="20"/>
      <w:szCs w:val="20"/>
      <w:lang w:eastAsia="de-CH"/>
    </w:rPr>
  </w:style>
  <w:style w:type="paragraph" w:styleId="Titel">
    <w:name w:val="Title"/>
    <w:basedOn w:val="Standard"/>
    <w:next w:val="Standard"/>
    <w:link w:val="TitelZchn"/>
    <w:qFormat/>
    <w:rsid w:val="00A859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rsid w:val="00A85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5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6E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27A90"/>
  </w:style>
  <w:style w:type="character" w:styleId="BesuchterLink">
    <w:name w:val="FollowedHyperlink"/>
    <w:basedOn w:val="Absatz-Standardschriftart"/>
    <w:semiHidden/>
    <w:unhideWhenUsed/>
    <w:rsid w:val="00427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satzzentrale@ur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.ch/ortsplan/c/690170/1945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grisiger\Downloads\VO%20SEK_KT_Grundger&#252;st_leeres_Dokument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 SEK_KT_Grundgerüst_leeres_Dokument (4).dotx</Template>
  <TotalTime>0</TotalTime>
  <Pages>1</Pages>
  <Words>62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Martin Grisiger</dc:creator>
  <cp:lastModifiedBy>Lukas Daetwyler</cp:lastModifiedBy>
  <cp:revision>13</cp:revision>
  <cp:lastPrinted>2007-08-29T12:56:00Z</cp:lastPrinted>
  <dcterms:created xsi:type="dcterms:W3CDTF">2021-11-22T20:39:00Z</dcterms:created>
  <dcterms:modified xsi:type="dcterms:W3CDTF">2022-11-15T07:47:00Z</dcterms:modified>
</cp:coreProperties>
</file>