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ACB3A" w14:textId="7C932630" w:rsidR="00CA7960" w:rsidRPr="00DE7528" w:rsidRDefault="00CA7960" w:rsidP="00CA7960">
      <w:pPr>
        <w:pStyle w:val="berschrift1"/>
        <w:rPr>
          <w:rFonts w:cs="Arial"/>
          <w:lang w:val="de-DE"/>
        </w:rPr>
      </w:pPr>
      <w:r w:rsidRPr="00DE7528">
        <w:rPr>
          <w:rFonts w:cs="Arial"/>
          <w:lang w:val="de-DE"/>
        </w:rPr>
        <w:t xml:space="preserve">Vernichtung von Waben- und Imkermaterial bei Faul- und Sauerbrut </w:t>
      </w:r>
    </w:p>
    <w:p w14:paraId="342CEF28" w14:textId="77777777" w:rsidR="00CA7960" w:rsidRPr="00DE7528" w:rsidRDefault="00CA7960" w:rsidP="00CA7960">
      <w:pPr>
        <w:rPr>
          <w:rFonts w:ascii="Arial" w:hAnsi="Arial" w:cs="Arial"/>
          <w:lang w:val="de-DE" w:eastAsia="de-CH"/>
        </w:rPr>
      </w:pPr>
    </w:p>
    <w:p w14:paraId="6BA69FA0" w14:textId="77777777" w:rsidR="00CA7960" w:rsidRPr="00DE7528" w:rsidRDefault="00CA7960" w:rsidP="00CA7960">
      <w:pPr>
        <w:pStyle w:val="Listenabsatz"/>
        <w:numPr>
          <w:ilvl w:val="0"/>
          <w:numId w:val="13"/>
        </w:numPr>
        <w:rPr>
          <w:rFonts w:ascii="Arial" w:hAnsi="Arial" w:cs="Arial"/>
          <w:sz w:val="22"/>
          <w:lang w:val="de-DE" w:eastAsia="de-CH"/>
        </w:rPr>
      </w:pPr>
      <w:r w:rsidRPr="00DE7528">
        <w:rPr>
          <w:rFonts w:ascii="Arial" w:hAnsi="Arial" w:cs="Arial"/>
          <w:sz w:val="22"/>
          <w:lang w:val="de-DE" w:eastAsia="de-CH"/>
        </w:rPr>
        <w:t>Sämtliches vom Bieneninspektor zur Verbrennung bezeichnetes Waben- und Imkermaterial in Fällen von Faul- und Sauerbrut muss vom Imker in gut verschlossenen Plastiksäcken in die Kehrichtverbrennung abgeführt werden.</w:t>
      </w:r>
    </w:p>
    <w:p w14:paraId="30532066" w14:textId="7069535D" w:rsidR="00CA7960" w:rsidRPr="00DE7528" w:rsidRDefault="00CA7960" w:rsidP="00CA7960">
      <w:pPr>
        <w:pStyle w:val="Listenabsatz"/>
        <w:rPr>
          <w:rFonts w:ascii="Arial" w:hAnsi="Arial" w:cs="Arial"/>
          <w:sz w:val="22"/>
          <w:lang w:val="de-DE" w:eastAsia="de-CH"/>
        </w:rPr>
      </w:pPr>
      <w:r w:rsidRPr="00DE7528">
        <w:rPr>
          <w:rFonts w:ascii="Arial" w:hAnsi="Arial" w:cs="Arial"/>
          <w:sz w:val="22"/>
          <w:lang w:val="de-DE" w:eastAsia="de-CH"/>
        </w:rPr>
        <w:t xml:space="preserve"> </w:t>
      </w:r>
    </w:p>
    <w:p w14:paraId="666F11E4" w14:textId="77777777" w:rsidR="00FD62B5" w:rsidRPr="00DE7528" w:rsidRDefault="00CA7960" w:rsidP="00CA7960">
      <w:pPr>
        <w:pStyle w:val="Listenabsatz"/>
        <w:numPr>
          <w:ilvl w:val="0"/>
          <w:numId w:val="13"/>
        </w:numPr>
        <w:rPr>
          <w:rFonts w:ascii="Arial" w:hAnsi="Arial" w:cs="Arial"/>
          <w:sz w:val="22"/>
          <w:lang w:val="de-DE" w:eastAsia="de-CH"/>
        </w:rPr>
      </w:pPr>
      <w:r w:rsidRPr="00DE7528">
        <w:rPr>
          <w:rFonts w:ascii="Arial" w:hAnsi="Arial" w:cs="Arial"/>
          <w:sz w:val="22"/>
          <w:lang w:val="de-DE" w:eastAsia="de-CH"/>
        </w:rPr>
        <w:t xml:space="preserve">Als Abgabestelle wurde vom Veterinärdienst der Urkantone folgende </w:t>
      </w:r>
      <w:r w:rsidR="00FD62B5" w:rsidRPr="00DE7528">
        <w:rPr>
          <w:rFonts w:ascii="Arial" w:hAnsi="Arial" w:cs="Arial"/>
          <w:sz w:val="22"/>
          <w:lang w:val="de-DE" w:eastAsia="de-CH"/>
        </w:rPr>
        <w:t xml:space="preserve">Kehrichtverbrennungsanlagen </w:t>
      </w:r>
      <w:r w:rsidRPr="00DE7528">
        <w:rPr>
          <w:rFonts w:ascii="Arial" w:hAnsi="Arial" w:cs="Arial"/>
          <w:sz w:val="22"/>
          <w:lang w:val="de-DE" w:eastAsia="de-CH"/>
        </w:rPr>
        <w:t>bestimmt:</w:t>
      </w:r>
    </w:p>
    <w:p w14:paraId="000EC8F8" w14:textId="33707470" w:rsidR="00CA7960" w:rsidRPr="00DE7528" w:rsidRDefault="00CA7960" w:rsidP="00FD62B5">
      <w:pPr>
        <w:pStyle w:val="Listenabsatz"/>
        <w:rPr>
          <w:rFonts w:ascii="Arial" w:hAnsi="Arial" w:cs="Arial"/>
          <w:sz w:val="22"/>
          <w:lang w:val="de-DE" w:eastAsia="de-CH"/>
        </w:rPr>
      </w:pPr>
      <w:r w:rsidRPr="00DE7528">
        <w:rPr>
          <w:rFonts w:ascii="Arial" w:hAnsi="Arial" w:cs="Arial"/>
          <w:sz w:val="22"/>
          <w:lang w:val="de-DE" w:eastAsia="de-CH"/>
        </w:rPr>
        <w:t xml:space="preserve"> </w:t>
      </w:r>
    </w:p>
    <w:p w14:paraId="5F8EE79A" w14:textId="2A8B9A85" w:rsidR="00A901E0" w:rsidRPr="00A901E0" w:rsidRDefault="00FD62B5" w:rsidP="00A901E0">
      <w:pPr>
        <w:pStyle w:val="Listenabsatz"/>
        <w:numPr>
          <w:ilvl w:val="1"/>
          <w:numId w:val="13"/>
        </w:numPr>
        <w:rPr>
          <w:rFonts w:ascii="Arial" w:hAnsi="Arial" w:cs="Arial"/>
          <w:sz w:val="22"/>
          <w:lang w:val="de-DE" w:eastAsia="de-CH"/>
        </w:rPr>
      </w:pPr>
      <w:proofErr w:type="spellStart"/>
      <w:r w:rsidRPr="00DE7528">
        <w:rPr>
          <w:rFonts w:ascii="Arial" w:hAnsi="Arial" w:cs="Arial"/>
          <w:sz w:val="22"/>
          <w:lang w:val="de-DE" w:eastAsia="de-CH"/>
        </w:rPr>
        <w:t>Renergia</w:t>
      </w:r>
      <w:proofErr w:type="spellEnd"/>
      <w:r w:rsidRPr="00DE7528">
        <w:rPr>
          <w:rFonts w:ascii="Arial" w:hAnsi="Arial" w:cs="Arial"/>
          <w:sz w:val="22"/>
          <w:lang w:val="de-DE" w:eastAsia="de-CH"/>
        </w:rPr>
        <w:t xml:space="preserve"> Zentralschweiz AG</w:t>
      </w:r>
      <w:r w:rsidR="00192B80" w:rsidRPr="00DE7528">
        <w:rPr>
          <w:rFonts w:ascii="Arial" w:hAnsi="Arial" w:cs="Arial"/>
          <w:sz w:val="22"/>
          <w:lang w:val="de-DE" w:eastAsia="de-CH"/>
        </w:rPr>
        <w:br/>
      </w:r>
      <w:proofErr w:type="spellStart"/>
      <w:r w:rsidR="00CA7960" w:rsidRPr="00DE7528">
        <w:rPr>
          <w:rFonts w:ascii="Arial" w:hAnsi="Arial" w:cs="Arial"/>
          <w:sz w:val="22"/>
          <w:lang w:val="de-DE" w:eastAsia="de-CH"/>
        </w:rPr>
        <w:t>Wagmattplatz</w:t>
      </w:r>
      <w:proofErr w:type="spellEnd"/>
      <w:r w:rsidR="00CA7960" w:rsidRPr="00DE7528">
        <w:rPr>
          <w:rFonts w:ascii="Arial" w:hAnsi="Arial" w:cs="Arial"/>
          <w:sz w:val="22"/>
          <w:lang w:val="de-DE" w:eastAsia="de-CH"/>
        </w:rPr>
        <w:t xml:space="preserve"> 1 </w:t>
      </w:r>
      <w:bookmarkStart w:id="0" w:name="_GoBack"/>
      <w:bookmarkEnd w:id="0"/>
      <w:r w:rsidR="00192B80" w:rsidRPr="00DE7528">
        <w:rPr>
          <w:rFonts w:ascii="Arial" w:hAnsi="Arial" w:cs="Arial"/>
          <w:sz w:val="22"/>
          <w:lang w:val="de-DE" w:eastAsia="de-CH"/>
        </w:rPr>
        <w:br/>
      </w:r>
      <w:r w:rsidR="00CA7960" w:rsidRPr="00DE7528">
        <w:rPr>
          <w:rFonts w:ascii="Arial" w:hAnsi="Arial" w:cs="Arial"/>
          <w:sz w:val="22"/>
          <w:lang w:val="de-DE" w:eastAsia="de-CH"/>
        </w:rPr>
        <w:t xml:space="preserve">6035 Perlen, </w:t>
      </w:r>
      <w:r w:rsidR="00192B80" w:rsidRPr="00DE7528">
        <w:rPr>
          <w:rFonts w:ascii="Arial" w:hAnsi="Arial" w:cs="Arial"/>
          <w:sz w:val="22"/>
          <w:lang w:val="de-DE" w:eastAsia="de-CH"/>
        </w:rPr>
        <w:br/>
      </w:r>
      <w:r w:rsidR="00CA7960" w:rsidRPr="00DE7528">
        <w:rPr>
          <w:rFonts w:ascii="Arial" w:hAnsi="Arial" w:cs="Arial"/>
          <w:sz w:val="22"/>
          <w:lang w:val="de-DE" w:eastAsia="de-CH"/>
        </w:rPr>
        <w:t xml:space="preserve">041 455 33 33, </w:t>
      </w:r>
      <w:hyperlink r:id="rId7" w:history="1">
        <w:r w:rsidR="00192B80" w:rsidRPr="00DE7528">
          <w:rPr>
            <w:rStyle w:val="Hyperlink"/>
            <w:rFonts w:ascii="Arial" w:hAnsi="Arial" w:cs="Arial"/>
            <w:sz w:val="22"/>
            <w:lang w:val="de-DE" w:eastAsia="de-CH"/>
          </w:rPr>
          <w:t>info@renergia.ch</w:t>
        </w:r>
      </w:hyperlink>
    </w:p>
    <w:p w14:paraId="5374F628" w14:textId="77777777" w:rsidR="00703E3C" w:rsidRPr="00DE7528" w:rsidRDefault="00703E3C" w:rsidP="00703E3C">
      <w:pPr>
        <w:pStyle w:val="Listenabsatz"/>
        <w:rPr>
          <w:rFonts w:ascii="Arial" w:hAnsi="Arial" w:cs="Arial"/>
          <w:sz w:val="22"/>
          <w:lang w:val="de-DE" w:eastAsia="de-CH"/>
        </w:rPr>
      </w:pPr>
    </w:p>
    <w:p w14:paraId="32E1D612" w14:textId="1956305F" w:rsidR="00703E3C" w:rsidRPr="00DE7528" w:rsidRDefault="00CA7960" w:rsidP="00703E3C">
      <w:pPr>
        <w:pStyle w:val="Listenabsatz"/>
        <w:numPr>
          <w:ilvl w:val="1"/>
          <w:numId w:val="13"/>
        </w:numPr>
        <w:rPr>
          <w:rFonts w:ascii="Arial" w:hAnsi="Arial" w:cs="Arial"/>
          <w:sz w:val="22"/>
          <w:lang w:val="de-DE" w:eastAsia="de-CH"/>
        </w:rPr>
      </w:pPr>
      <w:r w:rsidRPr="00DE7528">
        <w:rPr>
          <w:rFonts w:ascii="Arial" w:hAnsi="Arial" w:cs="Arial"/>
          <w:sz w:val="22"/>
          <w:lang w:val="de-DE" w:eastAsia="de-CH"/>
        </w:rPr>
        <w:t xml:space="preserve">KVA Linth </w:t>
      </w:r>
      <w:r w:rsidR="00192B80" w:rsidRPr="00DE7528">
        <w:rPr>
          <w:rFonts w:ascii="Arial" w:hAnsi="Arial" w:cs="Arial"/>
          <w:sz w:val="22"/>
          <w:lang w:val="de-DE" w:eastAsia="de-CH"/>
        </w:rPr>
        <w:br/>
        <w:t>Im Fennen 1a</w:t>
      </w:r>
      <w:r w:rsidR="00192B80" w:rsidRPr="00DE7528">
        <w:rPr>
          <w:rFonts w:ascii="Arial" w:hAnsi="Arial" w:cs="Arial"/>
          <w:sz w:val="22"/>
          <w:lang w:val="de-DE" w:eastAsia="de-CH"/>
        </w:rPr>
        <w:br/>
      </w:r>
      <w:r w:rsidRPr="00DE7528">
        <w:rPr>
          <w:rFonts w:ascii="Arial" w:hAnsi="Arial" w:cs="Arial"/>
          <w:sz w:val="22"/>
          <w:lang w:val="de-DE" w:eastAsia="de-CH"/>
        </w:rPr>
        <w:t>8867 Niederurnen</w:t>
      </w:r>
      <w:r w:rsidR="00192B80" w:rsidRPr="00DE7528">
        <w:rPr>
          <w:rFonts w:ascii="Arial" w:hAnsi="Arial" w:cs="Arial"/>
          <w:sz w:val="22"/>
          <w:lang w:val="de-DE" w:eastAsia="de-CH"/>
        </w:rPr>
        <w:br/>
        <w:t xml:space="preserve">055 617 27 40, </w:t>
      </w:r>
      <w:hyperlink r:id="rId8" w:history="1">
        <w:r w:rsidR="00703E3C" w:rsidRPr="00DE7528">
          <w:rPr>
            <w:rStyle w:val="Hyperlink"/>
            <w:rFonts w:ascii="Arial" w:hAnsi="Arial" w:cs="Arial"/>
            <w:sz w:val="22"/>
            <w:lang w:val="de-DE" w:eastAsia="de-CH"/>
          </w:rPr>
          <w:t>info@kva-linth.ch</w:t>
        </w:r>
      </w:hyperlink>
    </w:p>
    <w:p w14:paraId="1CFFC6AE" w14:textId="77777777" w:rsidR="00CA7960" w:rsidRPr="00DE7528" w:rsidRDefault="00CA7960" w:rsidP="00703E3C">
      <w:pPr>
        <w:rPr>
          <w:rFonts w:ascii="Arial" w:hAnsi="Arial" w:cs="Arial"/>
          <w:sz w:val="22"/>
          <w:lang w:val="de-DE" w:eastAsia="de-CH"/>
        </w:rPr>
      </w:pPr>
    </w:p>
    <w:p w14:paraId="67D6DE63" w14:textId="0E149071" w:rsidR="00CA7960" w:rsidRPr="00DE7528" w:rsidRDefault="00CA7960" w:rsidP="00CA7960">
      <w:pPr>
        <w:pStyle w:val="Listenabsatz"/>
        <w:numPr>
          <w:ilvl w:val="0"/>
          <w:numId w:val="13"/>
        </w:numPr>
        <w:rPr>
          <w:rFonts w:ascii="Arial" w:hAnsi="Arial" w:cs="Arial"/>
          <w:sz w:val="22"/>
          <w:lang w:val="de-DE" w:eastAsia="de-CH"/>
        </w:rPr>
      </w:pPr>
      <w:r w:rsidRPr="00DE7528">
        <w:rPr>
          <w:rFonts w:ascii="Arial" w:hAnsi="Arial" w:cs="Arial"/>
          <w:sz w:val="22"/>
          <w:lang w:val="de-DE" w:eastAsia="de-CH"/>
        </w:rPr>
        <w:t xml:space="preserve">Damit </w:t>
      </w:r>
      <w:proofErr w:type="spellStart"/>
      <w:r w:rsidRPr="00DE7528">
        <w:rPr>
          <w:rFonts w:ascii="Arial" w:hAnsi="Arial" w:cs="Arial"/>
          <w:sz w:val="22"/>
          <w:lang w:val="de-DE" w:eastAsia="de-CH"/>
        </w:rPr>
        <w:t>Altwaben</w:t>
      </w:r>
      <w:proofErr w:type="spellEnd"/>
      <w:r w:rsidRPr="00DE7528">
        <w:rPr>
          <w:rFonts w:ascii="Arial" w:hAnsi="Arial" w:cs="Arial"/>
          <w:sz w:val="22"/>
          <w:lang w:val="de-DE" w:eastAsia="de-CH"/>
        </w:rPr>
        <w:t xml:space="preserve"> und übriges Material möglichst schnell in die Kehrichtverbrennung gelangen, spricht der Bieneninspektor den Anlieferungstermin mit der KVA ab.</w:t>
      </w:r>
    </w:p>
    <w:p w14:paraId="45F5E6B0" w14:textId="77777777" w:rsidR="00CA7960" w:rsidRPr="00DE7528" w:rsidRDefault="00CA7960" w:rsidP="00CA7960">
      <w:pPr>
        <w:rPr>
          <w:rFonts w:ascii="Arial" w:hAnsi="Arial" w:cs="Arial"/>
          <w:sz w:val="22"/>
          <w:lang w:val="de-DE" w:eastAsia="de-CH"/>
        </w:rPr>
      </w:pPr>
    </w:p>
    <w:p w14:paraId="391E6311" w14:textId="51FE3485" w:rsidR="00CA7960" w:rsidRDefault="00CA7960" w:rsidP="00CA7960">
      <w:pPr>
        <w:pStyle w:val="Listenabsatz"/>
        <w:numPr>
          <w:ilvl w:val="0"/>
          <w:numId w:val="13"/>
        </w:numPr>
        <w:rPr>
          <w:rFonts w:ascii="Arial" w:hAnsi="Arial" w:cs="Arial"/>
          <w:sz w:val="22"/>
          <w:lang w:val="de-DE" w:eastAsia="de-CH"/>
        </w:rPr>
      </w:pPr>
      <w:r w:rsidRPr="00DE7528">
        <w:rPr>
          <w:rFonts w:ascii="Arial" w:hAnsi="Arial" w:cs="Arial"/>
          <w:sz w:val="22"/>
          <w:lang w:val="de-DE" w:eastAsia="de-CH"/>
        </w:rPr>
        <w:t xml:space="preserve">Falls mehrere Stände betroffen sind, sollen Sammeltransporte organisiert werden. </w:t>
      </w:r>
    </w:p>
    <w:p w14:paraId="2031A929" w14:textId="1C9ECA06" w:rsidR="00DE7528" w:rsidRPr="00DE7528" w:rsidRDefault="00DE7528" w:rsidP="00DE7528">
      <w:pPr>
        <w:rPr>
          <w:rFonts w:ascii="Arial" w:hAnsi="Arial" w:cs="Arial"/>
          <w:sz w:val="22"/>
          <w:lang w:val="de-DE" w:eastAsia="de-CH"/>
        </w:rPr>
      </w:pPr>
    </w:p>
    <w:p w14:paraId="551B21D1" w14:textId="752E0FDA" w:rsidR="00192B80" w:rsidRPr="007A6894" w:rsidRDefault="00CA7960" w:rsidP="00CA7960">
      <w:pPr>
        <w:pStyle w:val="Listenabsatz"/>
        <w:numPr>
          <w:ilvl w:val="0"/>
          <w:numId w:val="13"/>
        </w:numPr>
        <w:rPr>
          <w:rFonts w:ascii="Arial" w:hAnsi="Arial" w:cs="Arial"/>
          <w:sz w:val="22"/>
          <w:lang w:val="de-DE" w:eastAsia="de-CH"/>
        </w:rPr>
      </w:pPr>
      <w:r w:rsidRPr="00DE7528">
        <w:rPr>
          <w:rFonts w:ascii="Arial" w:hAnsi="Arial" w:cs="Arial"/>
          <w:sz w:val="22"/>
          <w:lang w:val="de-DE" w:eastAsia="de-CH"/>
        </w:rPr>
        <w:t xml:space="preserve">Die Rechnungsstellung für die Verbrennung des Materials erfolgt an: </w:t>
      </w:r>
    </w:p>
    <w:p w14:paraId="03231D47" w14:textId="0802D1BD" w:rsidR="007A6894" w:rsidRPr="007A6894" w:rsidRDefault="007A6894" w:rsidP="007A6894">
      <w:pPr>
        <w:rPr>
          <w:rFonts w:ascii="Arial" w:hAnsi="Arial" w:cs="Arial"/>
          <w:sz w:val="22"/>
          <w:lang w:val="de-DE" w:eastAsia="de-CH"/>
        </w:rPr>
      </w:pPr>
    </w:p>
    <w:p w14:paraId="5DCB5A9E" w14:textId="0429583A" w:rsidR="00CA7960" w:rsidRPr="00DE7528" w:rsidRDefault="00CA7960" w:rsidP="00A60604">
      <w:pPr>
        <w:pStyle w:val="Listenabsatz"/>
        <w:ind w:left="1134"/>
        <w:rPr>
          <w:rFonts w:ascii="Arial" w:hAnsi="Arial" w:cs="Arial"/>
          <w:sz w:val="22"/>
          <w:lang w:val="de-DE" w:eastAsia="de-CH"/>
        </w:rPr>
      </w:pPr>
      <w:r w:rsidRPr="00DE7528">
        <w:rPr>
          <w:rFonts w:ascii="Arial" w:hAnsi="Arial" w:cs="Arial"/>
          <w:sz w:val="22"/>
          <w:lang w:val="de-DE" w:eastAsia="de-CH"/>
        </w:rPr>
        <w:t xml:space="preserve">Veterinärdienst der Urkantone </w:t>
      </w:r>
      <w:r w:rsidR="00192B80" w:rsidRPr="00DE7528">
        <w:rPr>
          <w:rFonts w:ascii="Arial" w:hAnsi="Arial" w:cs="Arial"/>
          <w:sz w:val="22"/>
          <w:lang w:val="de-DE" w:eastAsia="de-CH"/>
        </w:rPr>
        <w:br/>
      </w:r>
      <w:r w:rsidRPr="00DE7528">
        <w:rPr>
          <w:rFonts w:ascii="Arial" w:hAnsi="Arial" w:cs="Arial"/>
          <w:sz w:val="22"/>
          <w:lang w:val="de-DE" w:eastAsia="de-CH"/>
        </w:rPr>
        <w:t>Bienen</w:t>
      </w:r>
      <w:r w:rsidR="00192B80" w:rsidRPr="00DE7528">
        <w:rPr>
          <w:rFonts w:ascii="Arial" w:eastAsia="MS Gothic" w:hAnsi="Arial" w:cs="Arial"/>
          <w:sz w:val="22"/>
          <w:lang w:val="de-DE" w:eastAsia="de-CH"/>
        </w:rPr>
        <w:br/>
      </w:r>
      <w:proofErr w:type="spellStart"/>
      <w:r w:rsidRPr="00DE7528">
        <w:rPr>
          <w:rFonts w:ascii="Arial" w:hAnsi="Arial" w:cs="Arial"/>
          <w:sz w:val="22"/>
          <w:lang w:val="de-DE" w:eastAsia="de-CH"/>
        </w:rPr>
        <w:t>Föhneneichstr</w:t>
      </w:r>
      <w:proofErr w:type="spellEnd"/>
      <w:r w:rsidRPr="00DE7528">
        <w:rPr>
          <w:rFonts w:ascii="Arial" w:hAnsi="Arial" w:cs="Arial"/>
          <w:sz w:val="22"/>
          <w:lang w:val="de-DE" w:eastAsia="de-CH"/>
        </w:rPr>
        <w:t>. 15</w:t>
      </w:r>
      <w:r w:rsidR="00192B80" w:rsidRPr="00DE7528">
        <w:rPr>
          <w:rFonts w:ascii="Arial" w:eastAsia="MS Gothic" w:hAnsi="Arial" w:cs="Arial"/>
          <w:sz w:val="22"/>
          <w:lang w:val="de-DE" w:eastAsia="de-CH"/>
        </w:rPr>
        <w:br/>
      </w:r>
      <w:r w:rsidRPr="00DE7528">
        <w:rPr>
          <w:rFonts w:ascii="Arial" w:hAnsi="Arial" w:cs="Arial"/>
          <w:sz w:val="22"/>
          <w:lang w:val="de-DE" w:eastAsia="de-CH"/>
        </w:rPr>
        <w:t xml:space="preserve">6440 Brunnen </w:t>
      </w:r>
    </w:p>
    <w:p w14:paraId="428B52BD" w14:textId="000A40AB" w:rsidR="00AC07A7" w:rsidRPr="00CA7960" w:rsidRDefault="00AC07A7" w:rsidP="00CA7960"/>
    <w:sectPr w:rsidR="00AC07A7" w:rsidRPr="00CA7960" w:rsidSect="00EF1AB2">
      <w:footerReference w:type="default" r:id="rId9"/>
      <w:headerReference w:type="first" r:id="rId10"/>
      <w:footerReference w:type="first" r:id="rId11"/>
      <w:pgSz w:w="11906" w:h="16838" w:code="9"/>
      <w:pgMar w:top="1417" w:right="1417" w:bottom="1134" w:left="1417" w:header="454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E8665" w14:textId="77777777" w:rsidR="009C52DB" w:rsidRDefault="009C52DB">
      <w:r>
        <w:separator/>
      </w:r>
    </w:p>
  </w:endnote>
  <w:endnote w:type="continuationSeparator" w:id="0">
    <w:p w14:paraId="1DD109A9" w14:textId="77777777" w:rsidR="009C52DB" w:rsidRDefault="009C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097FF" w14:textId="77777777" w:rsidR="00836E5F" w:rsidRPr="001724F5" w:rsidRDefault="009C52DB" w:rsidP="00836E5F">
    <w:pPr>
      <w:pStyle w:val="Fuzeile"/>
      <w:tabs>
        <w:tab w:val="clear" w:pos="4536"/>
      </w:tabs>
      <w:rPr>
        <w:rStyle w:val="Seitenzahl"/>
      </w:rPr>
    </w:pPr>
    <w:fldSimple w:instr=" FILENAME   \* MERGEFORMAT ">
      <w:r w:rsidR="00706D66">
        <w:rPr>
          <w:noProof/>
        </w:rPr>
        <w:t>Dokument2</w:t>
      </w:r>
    </w:fldSimple>
    <w:r w:rsidR="00836E5F" w:rsidRPr="001724F5">
      <w:tab/>
      <w:t xml:space="preserve">Seite </w:t>
    </w:r>
    <w:r w:rsidR="00836E5F" w:rsidRPr="001724F5">
      <w:rPr>
        <w:rStyle w:val="Seitenzahl"/>
      </w:rPr>
      <w:fldChar w:fldCharType="begin"/>
    </w:r>
    <w:r w:rsidR="00836E5F" w:rsidRPr="001724F5">
      <w:rPr>
        <w:rStyle w:val="Seitenzahl"/>
      </w:rPr>
      <w:instrText xml:space="preserve"> PAGE </w:instrText>
    </w:r>
    <w:r w:rsidR="00836E5F" w:rsidRPr="001724F5">
      <w:rPr>
        <w:rStyle w:val="Seitenzahl"/>
      </w:rPr>
      <w:fldChar w:fldCharType="separate"/>
    </w:r>
    <w:r w:rsidR="00877E0D">
      <w:rPr>
        <w:rStyle w:val="Seitenzahl"/>
        <w:noProof/>
      </w:rPr>
      <w:t>3</w:t>
    </w:r>
    <w:r w:rsidR="00836E5F" w:rsidRPr="001724F5">
      <w:rPr>
        <w:rStyle w:val="Seitenzahl"/>
      </w:rPr>
      <w:fldChar w:fldCharType="end"/>
    </w:r>
    <w:r w:rsidR="00836E5F" w:rsidRPr="001724F5">
      <w:rPr>
        <w:rStyle w:val="Seitenzahl"/>
      </w:rPr>
      <w:t xml:space="preserve"> von </w:t>
    </w:r>
    <w:r w:rsidR="00836E5F" w:rsidRPr="001724F5">
      <w:rPr>
        <w:rStyle w:val="Seitenzahl"/>
      </w:rPr>
      <w:fldChar w:fldCharType="begin"/>
    </w:r>
    <w:r w:rsidR="00836E5F" w:rsidRPr="001724F5">
      <w:rPr>
        <w:rStyle w:val="Seitenzahl"/>
      </w:rPr>
      <w:instrText xml:space="preserve"> NUMPAGES  \* MERGEFORMAT </w:instrText>
    </w:r>
    <w:r w:rsidR="00836E5F" w:rsidRPr="001724F5">
      <w:rPr>
        <w:rStyle w:val="Seitenzahl"/>
      </w:rPr>
      <w:fldChar w:fldCharType="separate"/>
    </w:r>
    <w:r w:rsidR="00706D66">
      <w:rPr>
        <w:rStyle w:val="Seitenzahl"/>
        <w:noProof/>
      </w:rPr>
      <w:t>1</w:t>
    </w:r>
    <w:r w:rsidR="00836E5F" w:rsidRPr="001724F5">
      <w:rPr>
        <w:rStyle w:val="Seitenzahl"/>
      </w:rPr>
      <w:fldChar w:fldCharType="end"/>
    </w:r>
  </w:p>
  <w:p w14:paraId="5723F4D7" w14:textId="77777777" w:rsidR="00386949" w:rsidRPr="00836E5F" w:rsidRDefault="009C52DB" w:rsidP="00836E5F">
    <w:pPr>
      <w:pStyle w:val="Fuzeile"/>
      <w:tabs>
        <w:tab w:val="clear" w:pos="4536"/>
      </w:tabs>
      <w:rPr>
        <w:rStyle w:val="Seitenzahl"/>
      </w:rPr>
    </w:pPr>
    <w:fldSimple w:instr=" TEMPLATE   \* MERGEFORMAT ">
      <w:r w:rsidR="00706D66">
        <w:rPr>
          <w:noProof/>
        </w:rPr>
        <w:t>VO SEK_KT_Grundgerüst_leeres_Dokument (4).dotx</w:t>
      </w:r>
    </w:fldSimple>
    <w:r w:rsidR="00836E5F" w:rsidRPr="001724F5">
      <w:tab/>
      <w:t xml:space="preserve">Version </w:t>
    </w:r>
    <w:r w:rsidR="00386949">
      <w:t>0</w:t>
    </w:r>
    <w:r w:rsidR="00F27C8F">
      <w:t>6</w:t>
    </w:r>
    <w:r w:rsidR="00386949">
      <w:t>.08.2010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ECC6D" w14:textId="033FA661" w:rsidR="00B96529" w:rsidRPr="001724F5" w:rsidRDefault="009C52DB" w:rsidP="00EF1AB2">
    <w:pPr>
      <w:pStyle w:val="Fuzeile"/>
      <w:tabs>
        <w:tab w:val="clear" w:pos="4536"/>
      </w:tabs>
      <w:rPr>
        <w:rStyle w:val="Seitenzahl"/>
      </w:rPr>
    </w:pPr>
    <w:fldSimple w:instr=" FILENAME   \* MERGEFORMAT ">
      <w:r w:rsidR="00706D66">
        <w:rPr>
          <w:noProof/>
        </w:rPr>
        <w:t>Dokument2</w:t>
      </w:r>
    </w:fldSimple>
    <w:r w:rsidR="00B96529" w:rsidRPr="001724F5">
      <w:tab/>
      <w:t xml:space="preserve">Seite </w:t>
    </w:r>
    <w:r w:rsidR="00B96529" w:rsidRPr="001724F5">
      <w:rPr>
        <w:rStyle w:val="Seitenzahl"/>
      </w:rPr>
      <w:fldChar w:fldCharType="begin"/>
    </w:r>
    <w:r w:rsidR="00B96529" w:rsidRPr="001724F5">
      <w:rPr>
        <w:rStyle w:val="Seitenzahl"/>
      </w:rPr>
      <w:instrText xml:space="preserve"> PAGE </w:instrText>
    </w:r>
    <w:r w:rsidR="00B96529" w:rsidRPr="001724F5">
      <w:rPr>
        <w:rStyle w:val="Seitenzahl"/>
      </w:rPr>
      <w:fldChar w:fldCharType="separate"/>
    </w:r>
    <w:r w:rsidR="00A901E0">
      <w:rPr>
        <w:rStyle w:val="Seitenzahl"/>
        <w:noProof/>
      </w:rPr>
      <w:t>1</w:t>
    </w:r>
    <w:r w:rsidR="00B96529" w:rsidRPr="001724F5">
      <w:rPr>
        <w:rStyle w:val="Seitenzahl"/>
      </w:rPr>
      <w:fldChar w:fldCharType="end"/>
    </w:r>
    <w:r w:rsidR="00B96529" w:rsidRPr="001724F5">
      <w:rPr>
        <w:rStyle w:val="Seitenzahl"/>
      </w:rPr>
      <w:t xml:space="preserve"> von </w:t>
    </w:r>
    <w:r w:rsidR="00B96529" w:rsidRPr="001724F5">
      <w:rPr>
        <w:rStyle w:val="Seitenzahl"/>
      </w:rPr>
      <w:fldChar w:fldCharType="begin"/>
    </w:r>
    <w:r w:rsidR="00B96529" w:rsidRPr="001724F5">
      <w:rPr>
        <w:rStyle w:val="Seitenzahl"/>
      </w:rPr>
      <w:instrText xml:space="preserve"> NUMPAGES  \* MERGEFORMAT </w:instrText>
    </w:r>
    <w:r w:rsidR="00B96529" w:rsidRPr="001724F5">
      <w:rPr>
        <w:rStyle w:val="Seitenzahl"/>
      </w:rPr>
      <w:fldChar w:fldCharType="separate"/>
    </w:r>
    <w:r w:rsidR="00A901E0">
      <w:rPr>
        <w:rStyle w:val="Seitenzahl"/>
        <w:noProof/>
      </w:rPr>
      <w:t>1</w:t>
    </w:r>
    <w:r w:rsidR="00B96529" w:rsidRPr="001724F5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C7132" w14:textId="77777777" w:rsidR="009C52DB" w:rsidRDefault="009C52DB">
      <w:r>
        <w:separator/>
      </w:r>
    </w:p>
  </w:footnote>
  <w:footnote w:type="continuationSeparator" w:id="0">
    <w:p w14:paraId="1902CE66" w14:textId="77777777" w:rsidR="009C52DB" w:rsidRDefault="009C5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935FF" w14:textId="77777777" w:rsidR="00B96529" w:rsidRPr="00A704F9" w:rsidRDefault="00875E36" w:rsidP="00F27C8F">
    <w:pPr>
      <w:pStyle w:val="Kopfzeile"/>
      <w:jc w:val="center"/>
    </w:pPr>
    <w:r>
      <w:rPr>
        <w:noProof/>
      </w:rPr>
      <w:drawing>
        <wp:inline distT="0" distB="0" distL="0" distR="0" wp14:anchorId="033493CE" wp14:editId="131700E2">
          <wp:extent cx="5760720" cy="492760"/>
          <wp:effectExtent l="0" t="0" r="0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 K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2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F23557E"/>
    <w:multiLevelType w:val="hybridMultilevel"/>
    <w:tmpl w:val="6E2C143A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C22B47"/>
    <w:multiLevelType w:val="singleLevel"/>
    <w:tmpl w:val="74D80E8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390837CD"/>
    <w:multiLevelType w:val="hybridMultilevel"/>
    <w:tmpl w:val="D96219E6"/>
    <w:lvl w:ilvl="0" w:tplc="AB4C0D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B3018"/>
    <w:multiLevelType w:val="singleLevel"/>
    <w:tmpl w:val="FC804C4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" w15:restartNumberingAfterBreak="0">
    <w:nsid w:val="3EF27973"/>
    <w:multiLevelType w:val="hybridMultilevel"/>
    <w:tmpl w:val="1E1C8F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F7A01"/>
    <w:multiLevelType w:val="hybridMultilevel"/>
    <w:tmpl w:val="2646C30C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414662"/>
    <w:multiLevelType w:val="singleLevel"/>
    <w:tmpl w:val="FC804C4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9" w15:restartNumberingAfterBreak="0">
    <w:nsid w:val="73E90728"/>
    <w:multiLevelType w:val="hybridMultilevel"/>
    <w:tmpl w:val="F73EAB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C979C7"/>
    <w:multiLevelType w:val="singleLevel"/>
    <w:tmpl w:val="FC804C4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 w15:restartNumberingAfterBreak="0">
    <w:nsid w:val="7BBF3402"/>
    <w:multiLevelType w:val="hybridMultilevel"/>
    <w:tmpl w:val="6452F650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216920"/>
    <w:multiLevelType w:val="hybridMultilevel"/>
    <w:tmpl w:val="7A1279B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 fill="f" fillcolor="white" stroke="f">
      <v:fill color="white" on="f"/>
      <v:stroke weight="0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66"/>
    <w:rsid w:val="00000FF6"/>
    <w:rsid w:val="00012256"/>
    <w:rsid w:val="00014902"/>
    <w:rsid w:val="00053AC0"/>
    <w:rsid w:val="000615C9"/>
    <w:rsid w:val="00086161"/>
    <w:rsid w:val="000921F5"/>
    <w:rsid w:val="000924B9"/>
    <w:rsid w:val="000A3463"/>
    <w:rsid w:val="000A3FBF"/>
    <w:rsid w:val="000B0160"/>
    <w:rsid w:val="000C3CBC"/>
    <w:rsid w:val="000D0EEB"/>
    <w:rsid w:val="000E06A6"/>
    <w:rsid w:val="000E3860"/>
    <w:rsid w:val="000E3C3E"/>
    <w:rsid w:val="000F7441"/>
    <w:rsid w:val="00102828"/>
    <w:rsid w:val="0010470C"/>
    <w:rsid w:val="00142DA7"/>
    <w:rsid w:val="00152DB8"/>
    <w:rsid w:val="00171E0C"/>
    <w:rsid w:val="001724F5"/>
    <w:rsid w:val="00177283"/>
    <w:rsid w:val="00180860"/>
    <w:rsid w:val="0018294A"/>
    <w:rsid w:val="00186690"/>
    <w:rsid w:val="00192B80"/>
    <w:rsid w:val="001935B0"/>
    <w:rsid w:val="0019747E"/>
    <w:rsid w:val="001A554B"/>
    <w:rsid w:val="001C2127"/>
    <w:rsid w:val="001C361C"/>
    <w:rsid w:val="001C3923"/>
    <w:rsid w:val="001C5022"/>
    <w:rsid w:val="001D485F"/>
    <w:rsid w:val="001E5B6C"/>
    <w:rsid w:val="001F2AD4"/>
    <w:rsid w:val="001F4A8E"/>
    <w:rsid w:val="00213130"/>
    <w:rsid w:val="002330AB"/>
    <w:rsid w:val="00241C26"/>
    <w:rsid w:val="00246248"/>
    <w:rsid w:val="00255DCC"/>
    <w:rsid w:val="00257E37"/>
    <w:rsid w:val="00261613"/>
    <w:rsid w:val="00270DF9"/>
    <w:rsid w:val="00273BAD"/>
    <w:rsid w:val="0029420E"/>
    <w:rsid w:val="002B614E"/>
    <w:rsid w:val="002C1DEB"/>
    <w:rsid w:val="002F4391"/>
    <w:rsid w:val="00307BAB"/>
    <w:rsid w:val="0031028C"/>
    <w:rsid w:val="00313987"/>
    <w:rsid w:val="003144D3"/>
    <w:rsid w:val="00320375"/>
    <w:rsid w:val="003271A0"/>
    <w:rsid w:val="0036397E"/>
    <w:rsid w:val="003670AD"/>
    <w:rsid w:val="00367CC8"/>
    <w:rsid w:val="00377CC2"/>
    <w:rsid w:val="00386949"/>
    <w:rsid w:val="003C74AB"/>
    <w:rsid w:val="003E32C1"/>
    <w:rsid w:val="003F6D49"/>
    <w:rsid w:val="00402C57"/>
    <w:rsid w:val="00426F61"/>
    <w:rsid w:val="00442BF4"/>
    <w:rsid w:val="00446549"/>
    <w:rsid w:val="0047387E"/>
    <w:rsid w:val="00482286"/>
    <w:rsid w:val="00483675"/>
    <w:rsid w:val="00485C4E"/>
    <w:rsid w:val="004A79AE"/>
    <w:rsid w:val="004B3B0A"/>
    <w:rsid w:val="004B5197"/>
    <w:rsid w:val="004C6723"/>
    <w:rsid w:val="004C7A9E"/>
    <w:rsid w:val="004E1E59"/>
    <w:rsid w:val="004E590E"/>
    <w:rsid w:val="004F0711"/>
    <w:rsid w:val="004F4C63"/>
    <w:rsid w:val="00501C07"/>
    <w:rsid w:val="00506CC9"/>
    <w:rsid w:val="00521584"/>
    <w:rsid w:val="005329D9"/>
    <w:rsid w:val="0055647F"/>
    <w:rsid w:val="00572506"/>
    <w:rsid w:val="0058094E"/>
    <w:rsid w:val="00586A8E"/>
    <w:rsid w:val="005873C9"/>
    <w:rsid w:val="00594FB8"/>
    <w:rsid w:val="00597A50"/>
    <w:rsid w:val="005A2F6B"/>
    <w:rsid w:val="005A3291"/>
    <w:rsid w:val="005A40CD"/>
    <w:rsid w:val="005C5009"/>
    <w:rsid w:val="005D0A7E"/>
    <w:rsid w:val="005D6645"/>
    <w:rsid w:val="005F73D7"/>
    <w:rsid w:val="00621608"/>
    <w:rsid w:val="00622C13"/>
    <w:rsid w:val="00626F1D"/>
    <w:rsid w:val="006271F3"/>
    <w:rsid w:val="00634F17"/>
    <w:rsid w:val="00660888"/>
    <w:rsid w:val="00664D99"/>
    <w:rsid w:val="0068477A"/>
    <w:rsid w:val="00693E28"/>
    <w:rsid w:val="006B4589"/>
    <w:rsid w:val="006E289B"/>
    <w:rsid w:val="006F0890"/>
    <w:rsid w:val="006F31CF"/>
    <w:rsid w:val="00703E3C"/>
    <w:rsid w:val="00706D66"/>
    <w:rsid w:val="0071585A"/>
    <w:rsid w:val="00720199"/>
    <w:rsid w:val="00730F75"/>
    <w:rsid w:val="00734004"/>
    <w:rsid w:val="00741CDA"/>
    <w:rsid w:val="00744CBC"/>
    <w:rsid w:val="007558C7"/>
    <w:rsid w:val="007579AB"/>
    <w:rsid w:val="00757A5A"/>
    <w:rsid w:val="00771195"/>
    <w:rsid w:val="0079353D"/>
    <w:rsid w:val="007A5806"/>
    <w:rsid w:val="007A6894"/>
    <w:rsid w:val="007A69BA"/>
    <w:rsid w:val="007B18C8"/>
    <w:rsid w:val="007D2F8F"/>
    <w:rsid w:val="007F5F5F"/>
    <w:rsid w:val="00810311"/>
    <w:rsid w:val="00812269"/>
    <w:rsid w:val="008309E8"/>
    <w:rsid w:val="00836E5F"/>
    <w:rsid w:val="00875E36"/>
    <w:rsid w:val="00876B87"/>
    <w:rsid w:val="00877E0D"/>
    <w:rsid w:val="008D723E"/>
    <w:rsid w:val="008E37CF"/>
    <w:rsid w:val="008F01DC"/>
    <w:rsid w:val="008F2622"/>
    <w:rsid w:val="00905729"/>
    <w:rsid w:val="00905F19"/>
    <w:rsid w:val="009060C5"/>
    <w:rsid w:val="00911287"/>
    <w:rsid w:val="00916544"/>
    <w:rsid w:val="00927A22"/>
    <w:rsid w:val="009324BE"/>
    <w:rsid w:val="00952606"/>
    <w:rsid w:val="00972E22"/>
    <w:rsid w:val="00980719"/>
    <w:rsid w:val="00986065"/>
    <w:rsid w:val="009C52DB"/>
    <w:rsid w:val="00A005DC"/>
    <w:rsid w:val="00A12B96"/>
    <w:rsid w:val="00A20451"/>
    <w:rsid w:val="00A2791D"/>
    <w:rsid w:val="00A3223E"/>
    <w:rsid w:val="00A3276A"/>
    <w:rsid w:val="00A37903"/>
    <w:rsid w:val="00A406BC"/>
    <w:rsid w:val="00A54691"/>
    <w:rsid w:val="00A60604"/>
    <w:rsid w:val="00A6623F"/>
    <w:rsid w:val="00A704F9"/>
    <w:rsid w:val="00A76D74"/>
    <w:rsid w:val="00A85949"/>
    <w:rsid w:val="00A877D8"/>
    <w:rsid w:val="00A901E0"/>
    <w:rsid w:val="00A92BB2"/>
    <w:rsid w:val="00A935DE"/>
    <w:rsid w:val="00AB522F"/>
    <w:rsid w:val="00AC07A7"/>
    <w:rsid w:val="00AC4CED"/>
    <w:rsid w:val="00AD5946"/>
    <w:rsid w:val="00AE3E98"/>
    <w:rsid w:val="00AF1DD5"/>
    <w:rsid w:val="00B01FE3"/>
    <w:rsid w:val="00B13398"/>
    <w:rsid w:val="00B3662B"/>
    <w:rsid w:val="00B42614"/>
    <w:rsid w:val="00B55D52"/>
    <w:rsid w:val="00B56D83"/>
    <w:rsid w:val="00B57748"/>
    <w:rsid w:val="00B647F1"/>
    <w:rsid w:val="00B6768F"/>
    <w:rsid w:val="00B74415"/>
    <w:rsid w:val="00B834E0"/>
    <w:rsid w:val="00B87FAA"/>
    <w:rsid w:val="00B901ED"/>
    <w:rsid w:val="00B96529"/>
    <w:rsid w:val="00BB29D4"/>
    <w:rsid w:val="00BC3168"/>
    <w:rsid w:val="00C11A1B"/>
    <w:rsid w:val="00C41E7D"/>
    <w:rsid w:val="00C44050"/>
    <w:rsid w:val="00C47008"/>
    <w:rsid w:val="00C511C4"/>
    <w:rsid w:val="00C5685D"/>
    <w:rsid w:val="00C67F27"/>
    <w:rsid w:val="00C9230F"/>
    <w:rsid w:val="00C948B9"/>
    <w:rsid w:val="00C968E4"/>
    <w:rsid w:val="00CA7960"/>
    <w:rsid w:val="00CB3AA3"/>
    <w:rsid w:val="00CB5C76"/>
    <w:rsid w:val="00CD308F"/>
    <w:rsid w:val="00CE2DCC"/>
    <w:rsid w:val="00CE76C3"/>
    <w:rsid w:val="00CF0E5C"/>
    <w:rsid w:val="00D23F8C"/>
    <w:rsid w:val="00D27CF2"/>
    <w:rsid w:val="00D30EFB"/>
    <w:rsid w:val="00D7456C"/>
    <w:rsid w:val="00D754FC"/>
    <w:rsid w:val="00DA10D5"/>
    <w:rsid w:val="00DA754B"/>
    <w:rsid w:val="00DB07B8"/>
    <w:rsid w:val="00DC62B1"/>
    <w:rsid w:val="00DE6BCA"/>
    <w:rsid w:val="00DE7528"/>
    <w:rsid w:val="00DF34B1"/>
    <w:rsid w:val="00E11C93"/>
    <w:rsid w:val="00E14533"/>
    <w:rsid w:val="00E147C4"/>
    <w:rsid w:val="00E2457B"/>
    <w:rsid w:val="00E24F34"/>
    <w:rsid w:val="00E272B3"/>
    <w:rsid w:val="00E42E2E"/>
    <w:rsid w:val="00E459CA"/>
    <w:rsid w:val="00E70467"/>
    <w:rsid w:val="00E8092B"/>
    <w:rsid w:val="00E876D9"/>
    <w:rsid w:val="00EC5C26"/>
    <w:rsid w:val="00ED7507"/>
    <w:rsid w:val="00EE17D0"/>
    <w:rsid w:val="00EE20BA"/>
    <w:rsid w:val="00EF1AB2"/>
    <w:rsid w:val="00EF7EDF"/>
    <w:rsid w:val="00F112DF"/>
    <w:rsid w:val="00F27C8F"/>
    <w:rsid w:val="00F35F41"/>
    <w:rsid w:val="00F43A17"/>
    <w:rsid w:val="00F4428D"/>
    <w:rsid w:val="00F51924"/>
    <w:rsid w:val="00F619E6"/>
    <w:rsid w:val="00F62D2D"/>
    <w:rsid w:val="00F93A98"/>
    <w:rsid w:val="00F959AB"/>
    <w:rsid w:val="00F96EC7"/>
    <w:rsid w:val="00FA189E"/>
    <w:rsid w:val="00FA79AC"/>
    <w:rsid w:val="00FB3D24"/>
    <w:rsid w:val="00FC0BAF"/>
    <w:rsid w:val="00FC282C"/>
    <w:rsid w:val="00FD3379"/>
    <w:rsid w:val="00FD62B5"/>
    <w:rsid w:val="00FD7D17"/>
    <w:rsid w:val="00FE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weight="0" on="f"/>
      <v:textbox inset="0,0,0,0"/>
    </o:shapedefaults>
    <o:shapelayout v:ext="edit">
      <o:idmap v:ext="edit" data="1"/>
    </o:shapelayout>
  </w:shapeDefaults>
  <w:decimalSymbol w:val="."/>
  <w:listSeparator w:val=";"/>
  <w14:docId w14:val="5D663AA5"/>
  <w15:docId w15:val="{8B02D5D9-EEC7-4A52-A85E-4ADEBFC0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5F41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D7456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eastAsia="de-CH"/>
    </w:rPr>
  </w:style>
  <w:style w:type="paragraph" w:styleId="berschrift2">
    <w:name w:val="heading 2"/>
    <w:basedOn w:val="Standard"/>
    <w:next w:val="Standard"/>
    <w:qFormat/>
    <w:rsid w:val="00D7456C"/>
    <w:pPr>
      <w:keepNext/>
      <w:spacing w:before="120" w:after="60"/>
      <w:outlineLvl w:val="1"/>
    </w:pPr>
    <w:rPr>
      <w:rFonts w:ascii="Arial" w:hAnsi="Arial" w:cs="Arial"/>
      <w:b/>
      <w:bCs/>
      <w:iCs/>
      <w:szCs w:val="28"/>
      <w:lang w:eastAsia="de-CH"/>
    </w:rPr>
  </w:style>
  <w:style w:type="paragraph" w:styleId="berschrift3">
    <w:name w:val="heading 3"/>
    <w:basedOn w:val="Standard"/>
    <w:next w:val="Standard"/>
    <w:qFormat/>
    <w:rsid w:val="00D7456C"/>
    <w:pPr>
      <w:keepNext/>
      <w:tabs>
        <w:tab w:val="left" w:pos="284"/>
      </w:tabs>
      <w:spacing w:before="60" w:after="60"/>
      <w:outlineLvl w:val="2"/>
    </w:pPr>
    <w:rPr>
      <w:rFonts w:ascii="Arial" w:hAnsi="Arial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16"/>
      <w:szCs w:val="20"/>
      <w:lang w:eastAsia="de-CH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 w:val="12"/>
      <w:szCs w:val="20"/>
      <w:lang w:eastAsia="de-CH"/>
    </w:rPr>
  </w:style>
  <w:style w:type="character" w:styleId="Seitenzahl">
    <w:name w:val="page number"/>
    <w:rPr>
      <w:rFonts w:ascii="Arial" w:hAnsi="Arial"/>
      <w:sz w:val="12"/>
    </w:rPr>
  </w:style>
  <w:style w:type="paragraph" w:styleId="Sprechblasentext">
    <w:name w:val="Balloon Text"/>
    <w:basedOn w:val="Standard"/>
    <w:semiHidden/>
    <w:rsid w:val="007A69BA"/>
    <w:rPr>
      <w:rFonts w:ascii="Tahoma" w:hAnsi="Tahoma" w:cs="Tahoma"/>
      <w:sz w:val="16"/>
      <w:szCs w:val="16"/>
      <w:lang w:eastAsia="de-CH"/>
    </w:rPr>
  </w:style>
  <w:style w:type="table" w:customStyle="1" w:styleId="Tabellengitternetz">
    <w:name w:val="Tabellengitternetz"/>
    <w:basedOn w:val="NormaleTabelle"/>
    <w:uiPriority w:val="39"/>
    <w:rsid w:val="00F93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FA79AC"/>
    <w:rPr>
      <w:sz w:val="16"/>
      <w:szCs w:val="16"/>
    </w:rPr>
  </w:style>
  <w:style w:type="paragraph" w:styleId="Kommentartext">
    <w:name w:val="annotation text"/>
    <w:basedOn w:val="Standard"/>
    <w:semiHidden/>
    <w:rsid w:val="00FA79AC"/>
    <w:rPr>
      <w:rFonts w:ascii="Arial" w:hAnsi="Arial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semiHidden/>
    <w:rsid w:val="00FA79AC"/>
    <w:rPr>
      <w:b/>
      <w:bCs/>
    </w:rPr>
  </w:style>
  <w:style w:type="paragraph" w:styleId="StandardWeb">
    <w:name w:val="Normal (Web)"/>
    <w:basedOn w:val="Standard"/>
    <w:uiPriority w:val="99"/>
    <w:rsid w:val="007558C7"/>
    <w:pPr>
      <w:spacing w:before="100" w:beforeAutospacing="1" w:after="100" w:afterAutospacing="1"/>
    </w:pPr>
    <w:rPr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3130"/>
    <w:pPr>
      <w:numPr>
        <w:ilvl w:val="1"/>
      </w:numPr>
      <w:spacing w:after="160" w:line="260" w:lineRule="atLeast"/>
    </w:pPr>
    <w:rPr>
      <w:rFonts w:ascii="Calibri" w:hAnsi="Calibri"/>
      <w:color w:val="5A5A5A"/>
      <w:spacing w:val="15"/>
      <w:sz w:val="20"/>
      <w:szCs w:val="22"/>
      <w:lang w:eastAsia="en-US"/>
    </w:rPr>
  </w:style>
  <w:style w:type="character" w:customStyle="1" w:styleId="UntertitelZchn">
    <w:name w:val="Untertitel Zchn"/>
    <w:link w:val="Untertitel"/>
    <w:uiPriority w:val="11"/>
    <w:rsid w:val="00213130"/>
    <w:rPr>
      <w:rFonts w:ascii="Calibri" w:hAnsi="Calibri"/>
      <w:color w:val="5A5A5A"/>
      <w:spacing w:val="15"/>
      <w:szCs w:val="22"/>
      <w:lang w:eastAsia="en-US"/>
    </w:rPr>
  </w:style>
  <w:style w:type="paragraph" w:customStyle="1" w:styleId="Zwischentitel">
    <w:name w:val="Zwischentitel"/>
    <w:basedOn w:val="Untertitel"/>
    <w:qFormat/>
    <w:rsid w:val="00213130"/>
    <w:pPr>
      <w:spacing w:after="0"/>
    </w:pPr>
    <w:rPr>
      <w:b/>
      <w:color w:val="806000"/>
      <w:sz w:val="24"/>
    </w:rPr>
  </w:style>
  <w:style w:type="character" w:styleId="Hyperlink">
    <w:name w:val="Hyperlink"/>
    <w:rsid w:val="00FD3379"/>
    <w:rPr>
      <w:color w:val="0000FF"/>
      <w:u w:val="single"/>
    </w:rPr>
  </w:style>
  <w:style w:type="paragraph" w:styleId="Dokumentstruktur">
    <w:name w:val="Document Map"/>
    <w:basedOn w:val="Standard"/>
    <w:semiHidden/>
    <w:rsid w:val="000D0EEB"/>
    <w:pPr>
      <w:shd w:val="clear" w:color="auto" w:fill="000080"/>
    </w:pPr>
    <w:rPr>
      <w:rFonts w:ascii="Tahoma" w:hAnsi="Tahoma" w:cs="Tahoma"/>
      <w:sz w:val="20"/>
      <w:szCs w:val="20"/>
      <w:lang w:eastAsia="de-CH"/>
    </w:rPr>
  </w:style>
  <w:style w:type="paragraph" w:styleId="Titel">
    <w:name w:val="Title"/>
    <w:basedOn w:val="Standard"/>
    <w:next w:val="Standard"/>
    <w:link w:val="TitelZchn"/>
    <w:qFormat/>
    <w:rsid w:val="00A859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de-CH"/>
    </w:rPr>
  </w:style>
  <w:style w:type="character" w:customStyle="1" w:styleId="TitelZchn">
    <w:name w:val="Titel Zchn"/>
    <w:basedOn w:val="Absatz-Standardschriftart"/>
    <w:link w:val="Titel"/>
    <w:rsid w:val="00A859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757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96EC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A7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3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va-linth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energia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.grisiger\Downloads\VO%20SEK_KT_Grundger&#252;st_leeres_Dokument%20(4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 SEK_KT_Grundgerüst_leeres_Dokument (4).dotx</Template>
  <TotalTime>0</TotalTime>
  <Pages>1</Pages>
  <Words>123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Einschreiben</vt:lpstr>
    </vt:vector>
  </TitlesOfParts>
  <Company>Microsoft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Einschreiben</dc:title>
  <dc:creator>Martin Grisiger</dc:creator>
  <cp:lastModifiedBy>Martin Grisiger</cp:lastModifiedBy>
  <cp:revision>17</cp:revision>
  <cp:lastPrinted>2007-08-29T12:56:00Z</cp:lastPrinted>
  <dcterms:created xsi:type="dcterms:W3CDTF">2021-11-22T20:39:00Z</dcterms:created>
  <dcterms:modified xsi:type="dcterms:W3CDTF">2022-11-10T10:05:00Z</dcterms:modified>
</cp:coreProperties>
</file>