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5554D" w14:textId="1BEE7F81" w:rsidR="00C932D7" w:rsidRPr="001A3D1D" w:rsidRDefault="007B6848" w:rsidP="00AF0E53">
      <w:pPr>
        <w:pStyle w:val="berschrift2"/>
        <w:numPr>
          <w:ilvl w:val="0"/>
          <w:numId w:val="0"/>
        </w:numPr>
        <w:ind w:left="-142"/>
        <w:jc w:val="both"/>
        <w:rPr>
          <w:rFonts w:asciiTheme="minorHAnsi" w:hAnsiTheme="minorHAnsi" w:cstheme="minorHAnsi"/>
          <w:sz w:val="28"/>
          <w:szCs w:val="28"/>
        </w:rPr>
      </w:pPr>
      <w:r w:rsidRPr="001A3D1D">
        <w:rPr>
          <w:rFonts w:asciiTheme="minorHAnsi" w:hAnsiTheme="minorHAnsi" w:cstheme="minorHAnsi"/>
          <w:sz w:val="28"/>
          <w:szCs w:val="28"/>
        </w:rPr>
        <w:t xml:space="preserve">Exportantrag </w:t>
      </w:r>
      <w:r w:rsidR="00C932D7" w:rsidRPr="001A3D1D">
        <w:rPr>
          <w:rFonts w:asciiTheme="minorHAnsi" w:hAnsiTheme="minorHAnsi" w:cstheme="minorHAnsi"/>
          <w:sz w:val="28"/>
          <w:szCs w:val="28"/>
        </w:rPr>
        <w:t>TR</w:t>
      </w:r>
      <w:r w:rsidRPr="001A3D1D">
        <w:rPr>
          <w:rFonts w:asciiTheme="minorHAnsi" w:hAnsiTheme="minorHAnsi" w:cstheme="minorHAnsi"/>
          <w:sz w:val="28"/>
          <w:szCs w:val="28"/>
        </w:rPr>
        <w:t>ACES: Gesundheitsbescheinigung</w:t>
      </w:r>
      <w:r w:rsidR="00C932D7" w:rsidRPr="001A3D1D">
        <w:rPr>
          <w:rFonts w:asciiTheme="minorHAnsi" w:hAnsiTheme="minorHAnsi" w:cstheme="minorHAnsi"/>
          <w:sz w:val="28"/>
          <w:szCs w:val="28"/>
        </w:rPr>
        <w:t xml:space="preserve"> zum Expo</w:t>
      </w:r>
      <w:r w:rsidR="00175843" w:rsidRPr="001A3D1D">
        <w:rPr>
          <w:rFonts w:asciiTheme="minorHAnsi" w:hAnsiTheme="minorHAnsi" w:cstheme="minorHAnsi"/>
          <w:sz w:val="28"/>
          <w:szCs w:val="28"/>
        </w:rPr>
        <w:t xml:space="preserve">rt von </w:t>
      </w:r>
      <w:r w:rsidR="00D25927" w:rsidRPr="001A3D1D">
        <w:rPr>
          <w:rFonts w:asciiTheme="minorHAnsi" w:hAnsiTheme="minorHAnsi" w:cstheme="minorHAnsi"/>
          <w:sz w:val="28"/>
          <w:szCs w:val="28"/>
        </w:rPr>
        <w:t>Rindern</w:t>
      </w:r>
      <w:r w:rsidR="006F079B" w:rsidRPr="001A3D1D">
        <w:rPr>
          <w:rFonts w:asciiTheme="minorHAnsi" w:hAnsiTheme="minorHAnsi" w:cstheme="minorHAnsi"/>
          <w:sz w:val="28"/>
          <w:szCs w:val="28"/>
        </w:rPr>
        <w:t xml:space="preserve"> </w:t>
      </w:r>
      <w:r w:rsidR="00D25927" w:rsidRPr="001A3D1D">
        <w:rPr>
          <w:rFonts w:asciiTheme="minorHAnsi" w:hAnsiTheme="minorHAnsi" w:cstheme="minorHAnsi"/>
          <w:sz w:val="28"/>
          <w:szCs w:val="28"/>
        </w:rPr>
        <w:t xml:space="preserve">in </w:t>
      </w:r>
      <w:r w:rsidR="00175843" w:rsidRPr="001A3D1D">
        <w:rPr>
          <w:rFonts w:asciiTheme="minorHAnsi" w:hAnsiTheme="minorHAnsi" w:cstheme="minorHAnsi"/>
          <w:sz w:val="28"/>
          <w:szCs w:val="28"/>
        </w:rPr>
        <w:t>die EU</w:t>
      </w:r>
    </w:p>
    <w:p w14:paraId="752648DB" w14:textId="77777777" w:rsidR="002128C9" w:rsidRPr="00FD4483" w:rsidRDefault="002128C9" w:rsidP="00AF0E53">
      <w:pPr>
        <w:jc w:val="both"/>
        <w:rPr>
          <w:rFonts w:asciiTheme="minorHAnsi" w:hAnsiTheme="minorHAnsi" w:cstheme="minorHAnsi"/>
          <w:szCs w:val="22"/>
          <w:lang w:val="de-DE"/>
        </w:rPr>
      </w:pPr>
    </w:p>
    <w:p w14:paraId="58C5EA53" w14:textId="4075C1F4" w:rsidR="005D15DA" w:rsidRPr="001A3D1D" w:rsidRDefault="002128C9" w:rsidP="00C351F8">
      <w:pPr>
        <w:pStyle w:val="StandardWeb"/>
        <w:spacing w:before="0" w:beforeAutospacing="0" w:after="336" w:afterAutospacing="0"/>
        <w:ind w:left="-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3D1D">
        <w:rPr>
          <w:rFonts w:asciiTheme="minorHAnsi" w:hAnsiTheme="minorHAnsi" w:cstheme="minorHAnsi"/>
          <w:color w:val="000000"/>
          <w:sz w:val="22"/>
          <w:szCs w:val="22"/>
        </w:rPr>
        <w:t>Für den Grenzübertritt von</w:t>
      </w:r>
      <w:r w:rsidR="00D25927"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 Rindern</w:t>
      </w:r>
      <w:r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 zwischen der Schweiz und der EU </w:t>
      </w:r>
      <w:r w:rsidR="00800EA6"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wird </w:t>
      </w:r>
      <w:r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eine amtliche Gesundheitsbescheinigung («TRACES-Zeugnis») </w:t>
      </w:r>
      <w:r w:rsidR="00800EA6"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benötigt. </w:t>
      </w:r>
      <w:r w:rsidR="008C6141" w:rsidRPr="001A3D1D">
        <w:rPr>
          <w:rFonts w:asciiTheme="minorHAnsi" w:hAnsiTheme="minorHAnsi" w:cstheme="minorHAnsi"/>
          <w:color w:val="000000"/>
          <w:sz w:val="22"/>
          <w:szCs w:val="22"/>
        </w:rPr>
        <w:t>Diese muss</w:t>
      </w:r>
      <w:r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 in jedem Fall im europäischen Informationssystem TRACES </w:t>
      </w:r>
      <w:r w:rsidR="00F52138"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ausgestellt </w:t>
      </w:r>
      <w:r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werden. </w:t>
      </w:r>
      <w:r w:rsidR="00F52138"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Die </w:t>
      </w:r>
      <w:r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amtliche Gesundheitsbescheinigung </w:t>
      </w:r>
      <w:r w:rsidR="00F52138"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ist </w:t>
      </w:r>
      <w:r w:rsidRPr="001A3D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10 Tage und </w:t>
      </w:r>
      <w:r w:rsidR="00FD4483" w:rsidRPr="001A3D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nur </w:t>
      </w:r>
      <w:r w:rsidRPr="001A3D1D">
        <w:rPr>
          <w:rFonts w:asciiTheme="minorHAnsi" w:hAnsiTheme="minorHAnsi" w:cstheme="minorHAnsi"/>
          <w:b/>
          <w:color w:val="000000"/>
          <w:sz w:val="22"/>
          <w:szCs w:val="22"/>
        </w:rPr>
        <w:t>für den einmaligen Grenzübertritt gültig</w:t>
      </w:r>
      <w:r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3C25489" w14:textId="2246078E" w:rsidR="00FD4483" w:rsidRPr="001A3D1D" w:rsidRDefault="00F52138" w:rsidP="00C351F8">
      <w:pPr>
        <w:pStyle w:val="StandardWeb"/>
        <w:spacing w:before="0" w:beforeAutospacing="0" w:after="336" w:afterAutospacing="0"/>
        <w:ind w:left="-142"/>
        <w:jc w:val="both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Die Tiere müssen</w:t>
      </w:r>
      <w:r w:rsidR="00FD4483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für den Export </w:t>
      </w:r>
      <w:r w:rsidR="00FD4483"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>registriert und gesund</w:t>
      </w:r>
      <w:r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 sein </w:t>
      </w:r>
      <w:r w:rsidR="00FD4483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(</w:t>
      </w:r>
      <w:r w:rsidR="00FD4483" w:rsidRPr="001A3D1D">
        <w:rPr>
          <w:rFonts w:asciiTheme="minorHAnsi" w:hAnsiTheme="minorHAnsi" w:cstheme="minorHAnsi"/>
          <w:sz w:val="22"/>
          <w:szCs w:val="22"/>
        </w:rPr>
        <w:t xml:space="preserve">keine Anzeichen oder Symptome von für </w:t>
      </w:r>
      <w:r w:rsidR="00D25927" w:rsidRPr="001A3D1D">
        <w:rPr>
          <w:rFonts w:asciiTheme="minorHAnsi" w:hAnsiTheme="minorHAnsi" w:cstheme="minorHAnsi"/>
          <w:sz w:val="22"/>
          <w:szCs w:val="22"/>
        </w:rPr>
        <w:t xml:space="preserve">Rinder </w:t>
      </w:r>
      <w:r w:rsidR="00FD4483" w:rsidRPr="001A3D1D">
        <w:rPr>
          <w:rFonts w:asciiTheme="minorHAnsi" w:hAnsiTheme="minorHAnsi" w:cstheme="minorHAnsi"/>
          <w:sz w:val="22"/>
          <w:szCs w:val="22"/>
        </w:rPr>
        <w:t xml:space="preserve">gelisteten Seuchen) </w:t>
      </w:r>
      <w:r w:rsidRPr="001A3D1D">
        <w:rPr>
          <w:rFonts w:asciiTheme="minorHAnsi" w:hAnsiTheme="minorHAnsi" w:cstheme="minorHAnsi"/>
          <w:sz w:val="22"/>
          <w:szCs w:val="22"/>
        </w:rPr>
        <w:t xml:space="preserve">und </w:t>
      </w:r>
      <w:r w:rsidR="00FD4483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aus Betrieben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stammen</w:t>
      </w:r>
      <w:r w:rsidR="006F079B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,</w:t>
      </w:r>
      <w:r w:rsidR="00FD4483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welche keinen seuchenpolizeilichen Massnahmen unterworfen sind.</w:t>
      </w:r>
    </w:p>
    <w:p w14:paraId="65E5DB19" w14:textId="77777777" w:rsidR="00AF0E53" w:rsidRPr="001A3D1D" w:rsidRDefault="00D0130F" w:rsidP="00C351F8">
      <w:pPr>
        <w:pStyle w:val="StandardWeb"/>
        <w:spacing w:before="0" w:beforeAutospacing="0" w:after="336" w:afterAutospacing="0"/>
        <w:ind w:left="-142"/>
        <w:jc w:val="both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Der Empfänger</w:t>
      </w:r>
      <w:r w:rsidR="006F079B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, der Bestimmungsbetrieb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D8605E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und gegebenenfalls das Transportunternehmen</w:t>
      </w:r>
      <w:r w:rsidR="00D26924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(</w:t>
      </w:r>
      <w:r w:rsidR="00AF0E53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evtl. </w:t>
      </w:r>
      <w:r w:rsidR="00D26924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Sitz im Ausland)</w:t>
      </w:r>
      <w:r w:rsidR="00D8605E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müssen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="006F079B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vorgängig von der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zuständigen </w:t>
      </w:r>
      <w:r w:rsidR="006F079B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Veterinärbehörde in 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Traces NT registriert worden sein. </w:t>
      </w:r>
    </w:p>
    <w:p w14:paraId="79F0632C" w14:textId="31861D1A" w:rsidR="007B09FD" w:rsidRPr="001A3D1D" w:rsidRDefault="007B09FD" w:rsidP="00C351F8">
      <w:pPr>
        <w:pStyle w:val="StandardWeb"/>
        <w:spacing w:before="0" w:beforeAutospacing="0" w:after="336" w:afterAutospacing="0"/>
        <w:ind w:left="-142"/>
        <w:jc w:val="both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  <w:lang w:eastAsia="de-DE"/>
        </w:rPr>
      </w:pPr>
      <w:r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>Gewerbliche Transporte</w:t>
      </w:r>
      <w:r w:rsidR="00D3698C"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698C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(Transporte in Verbindung mit einer wirtschaftlichen Tätigkeit</w:t>
      </w:r>
      <w:r w:rsidR="00D26924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-&gt; Siehe auch </w:t>
      </w:r>
      <w:hyperlink r:id="rId8" w:history="1">
        <w:r w:rsidR="00D26924" w:rsidRPr="001A3D1D">
          <w:rPr>
            <w:rFonts w:asciiTheme="minorHAnsi" w:hAnsiTheme="minorHAnsi"/>
            <w:color w:val="0000FF"/>
            <w:sz w:val="22"/>
            <w:szCs w:val="22"/>
            <w:u w:val="single"/>
            <w:lang w:eastAsia="de-DE"/>
          </w:rPr>
          <w:t>Import Export</w:t>
        </w:r>
      </w:hyperlink>
      <w:hyperlink r:id="rId9" w:history="1">
        <w:r w:rsidR="00D26924" w:rsidRPr="001A3D1D">
          <w:rPr>
            <w:rFonts w:asciiTheme="minorHAnsi" w:hAnsiTheme="minorHAnsi"/>
            <w:color w:val="0000FF"/>
            <w:sz w:val="22"/>
            <w:szCs w:val="22"/>
            <w:u w:val="single"/>
            <w:lang w:eastAsia="de-DE"/>
          </w:rPr>
          <w:t xml:space="preserve"> --&gt; Internationale Transporte</w:t>
        </w:r>
      </w:hyperlink>
      <w:r w:rsidR="00D3698C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)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: Bei einer geplanten Transportzeit von </w:t>
      </w:r>
      <w:r w:rsidR="00D26924"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unter </w:t>
      </w:r>
      <w:r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>8 Stunden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benötigt das Transportunternehmen</w:t>
      </w:r>
      <w:r w:rsidR="00D3698C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/der Transporteur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eine Zulassung </w:t>
      </w:r>
      <w:r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>Typ 1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sowie einen Befähigungsnachweis für Fahrer und Betreuer. Bei einer geplanten Transportzeit von </w:t>
      </w:r>
      <w:r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>über 8 Stunden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benötigt das Transportunternehmen</w:t>
      </w:r>
      <w:r w:rsidR="00D3698C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/der Transporteur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eine Zulassung </w:t>
      </w:r>
      <w:r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>Typ 2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, einen Zulassungsnachweis für Strassentransportmittel für lange Beförderungen sowie einen Befähigungsnachweis für Fahrer und Betreuer.</w:t>
      </w:r>
      <w:r w:rsidR="00E13ECA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Grundlage dafür ist die Verordnung</w:t>
      </w:r>
      <w:r w:rsidR="00D26924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(EG)</w:t>
      </w:r>
      <w:r w:rsidR="00E13ECA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1/2005</w:t>
      </w:r>
    </w:p>
    <w:p w14:paraId="08E2C878" w14:textId="77777777" w:rsidR="00D25927" w:rsidRPr="001A3D1D" w:rsidRDefault="00800EA6" w:rsidP="00C351F8">
      <w:pPr>
        <w:pStyle w:val="StandardWeb"/>
        <w:spacing w:before="0" w:beforeAutospacing="0" w:after="336" w:afterAutospacing="0"/>
        <w:ind w:left="-142"/>
        <w:jc w:val="both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Der </w:t>
      </w:r>
      <w:r w:rsidR="002128C9"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Exportantrag </w:t>
      </w:r>
      <w:r w:rsidRPr="001A3D1D">
        <w:rPr>
          <w:rFonts w:asciiTheme="minorHAnsi" w:hAnsiTheme="minorHAnsi" w:cstheme="minorHAnsi"/>
          <w:color w:val="000000"/>
          <w:sz w:val="22"/>
          <w:szCs w:val="22"/>
        </w:rPr>
        <w:t xml:space="preserve">muss </w:t>
      </w:r>
      <w:r w:rsidR="002128C9" w:rsidRPr="001A3D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vollständig </w:t>
      </w:r>
      <w:r w:rsidR="002128C9"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mindestens fünf Arbeitstage vor </w:t>
      </w:r>
      <w:r w:rsidR="00AF0E53"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der </w:t>
      </w:r>
      <w:r w:rsidR="002128C9"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geplanten </w:t>
      </w:r>
      <w:r w:rsidR="00AF0E53"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>Ausreise</w:t>
      </w:r>
      <w:r w:rsidR="002128C9" w:rsidRPr="001A3D1D">
        <w:rPr>
          <w:rStyle w:val="Fet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128C9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elektronisch an den Veterinärdienst der Urkantone</w:t>
      </w: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übermittelt werden</w:t>
      </w:r>
      <w:r w:rsidR="002128C9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>. Bei später eingereichten Exportanträgen werden zusätzliche Gebühren fällig. Bei kurzfristigen Anträgen kann die rechtzeitige Bearbeitung nicht garantiert werden.</w:t>
      </w:r>
      <w:r w:rsidR="00D25927"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14:paraId="6B387165" w14:textId="5FE81C94" w:rsidR="002128C9" w:rsidRPr="001A3D1D" w:rsidRDefault="00D25927" w:rsidP="00C351F8">
      <w:pPr>
        <w:pStyle w:val="StandardWeb"/>
        <w:spacing w:before="0" w:beforeAutospacing="0" w:after="336" w:afterAutospacing="0"/>
        <w:ind w:left="-142"/>
        <w:jc w:val="both"/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1A3D1D">
        <w:rPr>
          <w:rStyle w:val="Fett"/>
          <w:rFonts w:asciiTheme="minorHAnsi" w:hAnsiTheme="minorHAnsi" w:cstheme="minorHAnsi"/>
          <w:b w:val="0"/>
          <w:color w:val="000000"/>
          <w:sz w:val="22"/>
          <w:szCs w:val="22"/>
        </w:rPr>
        <w:t xml:space="preserve">Vor jedem Export muss das Rind durch den amtlichen Tierarzt am Verladeort kontrolliert werden. </w:t>
      </w:r>
    </w:p>
    <w:p w14:paraId="6F6322A1" w14:textId="2E8B1E97" w:rsidR="000857AD" w:rsidRPr="001A3D1D" w:rsidRDefault="00B474F2" w:rsidP="00C351F8">
      <w:pPr>
        <w:pStyle w:val="StandardWeb"/>
        <w:spacing w:before="0" w:beforeAutospacing="0" w:after="336" w:afterAutospacing="0"/>
        <w:ind w:left="-14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A3D1D">
        <w:rPr>
          <w:rFonts w:asciiTheme="minorHAnsi" w:hAnsiTheme="minorHAnsi" w:cstheme="minorHAnsi"/>
          <w:b/>
          <w:color w:val="000000"/>
          <w:sz w:val="22"/>
          <w:szCs w:val="22"/>
        </w:rPr>
        <w:t>Mit dem Versand des Exportantrags bestätigt der Absender die Richtigkeit der</w:t>
      </w:r>
      <w:r w:rsidR="00D4096D" w:rsidRPr="001A3D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Angaben</w:t>
      </w:r>
      <w:r w:rsidR="00D8605E" w:rsidRPr="001A3D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auf den folgenden Seiten</w:t>
      </w:r>
      <w:r w:rsidR="00D4096D" w:rsidRPr="001A3D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und nimmt zur Kenntnis</w:t>
      </w:r>
      <w:r w:rsidR="00800EA6" w:rsidRPr="001A3D1D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1A3D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dass </w:t>
      </w:r>
      <w:r w:rsidR="00800EA6" w:rsidRPr="001A3D1D">
        <w:rPr>
          <w:rFonts w:asciiTheme="minorHAnsi" w:hAnsiTheme="minorHAnsi" w:cstheme="minorHAnsi"/>
          <w:b/>
          <w:color w:val="000000"/>
          <w:sz w:val="22"/>
          <w:szCs w:val="22"/>
        </w:rPr>
        <w:t>für den Au</w:t>
      </w:r>
      <w:r w:rsidR="00E86751" w:rsidRPr="001A3D1D">
        <w:rPr>
          <w:rFonts w:asciiTheme="minorHAnsi" w:hAnsiTheme="minorHAnsi" w:cstheme="minorHAnsi"/>
          <w:b/>
          <w:color w:val="000000"/>
          <w:sz w:val="22"/>
          <w:szCs w:val="22"/>
        </w:rPr>
        <w:t>ftrag Gebühren anfallen werden.</w:t>
      </w:r>
    </w:p>
    <w:p w14:paraId="3E83FE8A" w14:textId="77777777" w:rsidR="00B0740B" w:rsidRPr="001A3D1D" w:rsidRDefault="00B0740B" w:rsidP="00AF0E53">
      <w:pPr>
        <w:jc w:val="both"/>
        <w:rPr>
          <w:szCs w:val="22"/>
        </w:rPr>
      </w:pPr>
    </w:p>
    <w:p w14:paraId="1822E109" w14:textId="77777777" w:rsidR="00B0740B" w:rsidRPr="001A3D1D" w:rsidRDefault="00B0740B" w:rsidP="00AF0E53">
      <w:pPr>
        <w:jc w:val="both"/>
        <w:rPr>
          <w:szCs w:val="22"/>
        </w:rPr>
      </w:pPr>
    </w:p>
    <w:p w14:paraId="311CB02C" w14:textId="77777777" w:rsidR="00B0740B" w:rsidRPr="001A3D1D" w:rsidRDefault="00B0740B" w:rsidP="00AF0E53">
      <w:pPr>
        <w:jc w:val="both"/>
        <w:rPr>
          <w:szCs w:val="22"/>
        </w:rPr>
      </w:pPr>
    </w:p>
    <w:p w14:paraId="29F15B26" w14:textId="77777777" w:rsidR="00B0740B" w:rsidRDefault="00B0740B" w:rsidP="00AF0E53">
      <w:pPr>
        <w:jc w:val="both"/>
      </w:pPr>
    </w:p>
    <w:p w14:paraId="52645692" w14:textId="77777777" w:rsidR="00B0740B" w:rsidRDefault="00B0740B" w:rsidP="00AF0E53">
      <w:pPr>
        <w:jc w:val="both"/>
      </w:pPr>
    </w:p>
    <w:p w14:paraId="2C785AC2" w14:textId="77777777" w:rsidR="00B0740B" w:rsidRDefault="00B0740B" w:rsidP="00AF0E53">
      <w:pPr>
        <w:jc w:val="both"/>
      </w:pPr>
    </w:p>
    <w:p w14:paraId="34D5E233" w14:textId="77777777" w:rsidR="00B0740B" w:rsidRDefault="00B0740B" w:rsidP="00AF0E53">
      <w:pPr>
        <w:jc w:val="both"/>
      </w:pPr>
    </w:p>
    <w:p w14:paraId="4EBC49D1" w14:textId="77777777" w:rsidR="00B0740B" w:rsidRDefault="00B0740B" w:rsidP="00AF0E53">
      <w:pPr>
        <w:jc w:val="both"/>
      </w:pPr>
    </w:p>
    <w:p w14:paraId="3C409E13" w14:textId="77777777" w:rsidR="00B0740B" w:rsidRDefault="00B0740B" w:rsidP="00AF0E53">
      <w:pPr>
        <w:jc w:val="both"/>
      </w:pPr>
    </w:p>
    <w:p w14:paraId="26A771DB" w14:textId="77777777" w:rsidR="00B0740B" w:rsidRDefault="00B0740B" w:rsidP="00AF0E53">
      <w:pPr>
        <w:jc w:val="both"/>
      </w:pPr>
    </w:p>
    <w:p w14:paraId="4E424C76" w14:textId="77777777" w:rsidR="00B0740B" w:rsidRDefault="00B0740B" w:rsidP="00AF0E53">
      <w:pPr>
        <w:jc w:val="both"/>
      </w:pPr>
    </w:p>
    <w:p w14:paraId="133362CC" w14:textId="77777777" w:rsidR="00B0740B" w:rsidRDefault="00B0740B" w:rsidP="00AF0E53">
      <w:pPr>
        <w:jc w:val="both"/>
      </w:pPr>
    </w:p>
    <w:p w14:paraId="49719858" w14:textId="77777777" w:rsidR="00B0740B" w:rsidRDefault="00B0740B" w:rsidP="00AF0E53">
      <w:pPr>
        <w:jc w:val="both"/>
      </w:pPr>
    </w:p>
    <w:p w14:paraId="0AAF3911" w14:textId="77777777" w:rsidR="00B0740B" w:rsidRDefault="00B0740B" w:rsidP="00AF0E53">
      <w:pPr>
        <w:jc w:val="both"/>
      </w:pPr>
    </w:p>
    <w:p w14:paraId="578D36A0" w14:textId="77777777" w:rsidR="00B0740B" w:rsidRDefault="00B0740B" w:rsidP="00AF0E53">
      <w:pPr>
        <w:jc w:val="both"/>
      </w:pPr>
    </w:p>
    <w:p w14:paraId="75A381C7" w14:textId="77777777" w:rsidR="00B0740B" w:rsidRDefault="00B0740B" w:rsidP="00AF0E53">
      <w:pPr>
        <w:jc w:val="both"/>
      </w:pPr>
    </w:p>
    <w:p w14:paraId="3429B977" w14:textId="77777777" w:rsidR="00B0740B" w:rsidRDefault="00B0740B" w:rsidP="00AF0E53">
      <w:pPr>
        <w:jc w:val="both"/>
      </w:pPr>
    </w:p>
    <w:p w14:paraId="206271D7" w14:textId="77777777" w:rsidR="00B0740B" w:rsidRDefault="00B0740B" w:rsidP="00AF0E53">
      <w:pPr>
        <w:jc w:val="both"/>
      </w:pPr>
    </w:p>
    <w:p w14:paraId="45B708F7" w14:textId="77777777" w:rsidR="00B0740B" w:rsidRDefault="00B0740B" w:rsidP="00AF0E53">
      <w:pPr>
        <w:jc w:val="both"/>
      </w:pPr>
    </w:p>
    <w:p w14:paraId="697F86FA" w14:textId="77777777" w:rsidR="00B0740B" w:rsidRDefault="00B0740B" w:rsidP="00AF0E53">
      <w:pPr>
        <w:jc w:val="both"/>
      </w:pPr>
    </w:p>
    <w:p w14:paraId="2C42D15F" w14:textId="77777777" w:rsidR="00B0740B" w:rsidRDefault="00B0740B" w:rsidP="00AF0E53">
      <w:pPr>
        <w:jc w:val="both"/>
      </w:pPr>
    </w:p>
    <w:p w14:paraId="0DDABCDA" w14:textId="77777777" w:rsidR="00B0740B" w:rsidRDefault="00B0740B" w:rsidP="00AF0E53">
      <w:pPr>
        <w:jc w:val="both"/>
      </w:pPr>
    </w:p>
    <w:p w14:paraId="5C43D064" w14:textId="77777777" w:rsidR="00B0740B" w:rsidRDefault="00B0740B" w:rsidP="00AF0E53">
      <w:pPr>
        <w:jc w:val="both"/>
      </w:pPr>
    </w:p>
    <w:p w14:paraId="49346CE7" w14:textId="285A8D2F" w:rsidR="00D756EE" w:rsidRDefault="00D756EE" w:rsidP="00AF0E53">
      <w:pPr>
        <w:jc w:val="both"/>
        <w:rPr>
          <w:lang w:eastAsia="de-CH"/>
        </w:rPr>
      </w:pPr>
    </w:p>
    <w:p w14:paraId="34E7196B" w14:textId="77777777" w:rsidR="00B0740B" w:rsidRPr="000857AD" w:rsidRDefault="00B0740B" w:rsidP="00AF0E53">
      <w:pPr>
        <w:jc w:val="both"/>
        <w:rPr>
          <w:lang w:eastAsia="de-CH"/>
        </w:rPr>
      </w:pPr>
    </w:p>
    <w:tbl>
      <w:tblPr>
        <w:tblW w:w="980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2411"/>
        <w:gridCol w:w="2835"/>
        <w:gridCol w:w="4537"/>
        <w:gridCol w:w="18"/>
      </w:tblGrid>
      <w:tr w:rsidR="00AE223B" w:rsidRPr="00B0740B" w14:paraId="5C071B3B" w14:textId="77777777" w:rsidTr="0096369C">
        <w:trPr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D08693E" w14:textId="77777777" w:rsidR="00AE223B" w:rsidRPr="00B0740B" w:rsidRDefault="00AE223B" w:rsidP="00AE223B">
            <w:pPr>
              <w:spacing w:before="8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740B">
              <w:rPr>
                <w:rFonts w:asciiTheme="minorHAnsi" w:hAnsiTheme="minorHAnsi" w:cstheme="minorHAnsi"/>
                <w:b/>
                <w:bCs/>
                <w:sz w:val="20"/>
              </w:rPr>
              <w:t>Absender</w:t>
            </w:r>
          </w:p>
          <w:p w14:paraId="2EF4E9C2" w14:textId="3DCC9BB5" w:rsidR="006257A7" w:rsidRPr="00B0740B" w:rsidRDefault="00AE223B" w:rsidP="00AE223B">
            <w:pPr>
              <w:spacing w:before="8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740B">
              <w:rPr>
                <w:rFonts w:asciiTheme="minorHAnsi" w:hAnsiTheme="minorHAnsi" w:cstheme="minorHAnsi"/>
                <w:b/>
                <w:bCs/>
                <w:sz w:val="20"/>
              </w:rPr>
              <w:t xml:space="preserve">(Eigentümer </w:t>
            </w:r>
            <w:r w:rsidR="00820A26" w:rsidRPr="00B0740B">
              <w:rPr>
                <w:rFonts w:asciiTheme="minorHAnsi" w:hAnsiTheme="minorHAnsi" w:cstheme="minorHAnsi"/>
                <w:b/>
                <w:bCs/>
                <w:sz w:val="20"/>
              </w:rPr>
              <w:t>Rind(er)</w:t>
            </w:r>
            <w:r w:rsidR="006257A7" w:rsidRPr="00B0740B">
              <w:rPr>
                <w:rFonts w:asciiTheme="minorHAnsi" w:hAnsiTheme="minorHAnsi" w:cstheme="minorHAnsi"/>
                <w:b/>
                <w:bCs/>
                <w:sz w:val="20"/>
              </w:rPr>
              <w:t>;</w:t>
            </w:r>
          </w:p>
          <w:p w14:paraId="1FA68961" w14:textId="53BA58FE" w:rsidR="00AE223B" w:rsidRPr="00B0740B" w:rsidRDefault="00AE223B" w:rsidP="00AE223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b/>
                <w:bCs/>
                <w:sz w:val="20"/>
              </w:rPr>
              <w:t>Auftraggeber)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F5DADCA" w14:textId="4FB2F67A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Name, Vorname</w:t>
            </w:r>
          </w:p>
        </w:tc>
        <w:tc>
          <w:tcPr>
            <w:tcW w:w="455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7E0F441" w14:textId="77777777" w:rsidR="00AE223B" w:rsidRPr="00B0740B" w:rsidRDefault="00AE223B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23B" w:rsidRPr="00B0740B" w14:paraId="2F314DAD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399529F" w14:textId="77777777" w:rsidR="00AE223B" w:rsidRPr="00B0740B" w:rsidRDefault="00AE223B" w:rsidP="006F079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7AC9A6D" w14:textId="52F106A9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Strasse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3AD01F7" w14:textId="77777777" w:rsidR="00AE223B" w:rsidRPr="00B0740B" w:rsidRDefault="00AE223B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23B" w:rsidRPr="00B0740B" w14:paraId="1F3F5429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5BAE98F" w14:textId="77777777" w:rsidR="00AE223B" w:rsidRPr="00B0740B" w:rsidRDefault="00AE223B" w:rsidP="006F079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17DC3BC" w14:textId="7A92017C" w:rsidR="00AE223B" w:rsidRPr="00B0740B" w:rsidRDefault="0012722F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 xml:space="preserve">PLZ </w:t>
            </w:r>
            <w:r w:rsidR="00AE223B" w:rsidRPr="00B0740B">
              <w:rPr>
                <w:rFonts w:asciiTheme="minorHAnsi" w:hAnsiTheme="minorHAnsi" w:cstheme="minorHAnsi"/>
                <w:sz w:val="20"/>
              </w:rPr>
              <w:t>Ort</w:t>
            </w:r>
            <w:r w:rsidRPr="00B0740B">
              <w:rPr>
                <w:rFonts w:asciiTheme="minorHAnsi" w:hAnsiTheme="minorHAnsi" w:cstheme="minorHAnsi"/>
                <w:sz w:val="20"/>
              </w:rPr>
              <w:t>, Kanton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0CACDA1" w14:textId="77777777" w:rsidR="00AE223B" w:rsidRPr="00B0740B" w:rsidRDefault="00AE223B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23B" w:rsidRPr="00B0740B" w14:paraId="1FA54B32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75F6C" w14:textId="77777777" w:rsidR="00AE223B" w:rsidRPr="00B0740B" w:rsidRDefault="00AE223B" w:rsidP="006F079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9AA48C6" w14:textId="0A2D6D50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Telefon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74B6B0B0" w14:textId="77777777" w:rsidR="00AE223B" w:rsidRPr="00B0740B" w:rsidRDefault="00AE223B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23B" w:rsidRPr="00B0740B" w14:paraId="6D49A8CF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EDEF44D" w14:textId="77777777" w:rsidR="00AE223B" w:rsidRPr="00B0740B" w:rsidRDefault="00AE223B" w:rsidP="006F079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23428F5D" w14:textId="7AA45F0A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Email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B82A03A" w14:textId="77777777" w:rsidR="00AE223B" w:rsidRPr="00B0740B" w:rsidRDefault="00AE223B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23B" w:rsidRPr="00B0740B" w14:paraId="12D999D1" w14:textId="77777777" w:rsidTr="0096369C">
        <w:trPr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7BDC9A6" w14:textId="62BE18FE" w:rsidR="006257A7" w:rsidRPr="00B0740B" w:rsidRDefault="00AE223B" w:rsidP="00AE223B">
            <w:pPr>
              <w:spacing w:before="8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740B">
              <w:rPr>
                <w:rFonts w:asciiTheme="minorHAnsi" w:hAnsiTheme="minorHAnsi" w:cstheme="minorHAnsi"/>
                <w:b/>
                <w:sz w:val="20"/>
              </w:rPr>
              <w:t xml:space="preserve">Standort </w:t>
            </w:r>
            <w:r w:rsidR="00820A26" w:rsidRPr="00B0740B">
              <w:rPr>
                <w:rFonts w:asciiTheme="minorHAnsi" w:hAnsiTheme="minorHAnsi" w:cstheme="minorHAnsi"/>
                <w:b/>
                <w:sz w:val="20"/>
              </w:rPr>
              <w:t>Rind(er)</w:t>
            </w:r>
            <w:r w:rsidRPr="00B0740B">
              <w:rPr>
                <w:rFonts w:asciiTheme="minorHAnsi" w:hAnsiTheme="minorHAnsi" w:cstheme="minorHAnsi"/>
                <w:b/>
                <w:sz w:val="20"/>
              </w:rPr>
              <w:t xml:space="preserve"> / </w:t>
            </w:r>
          </w:p>
          <w:p w14:paraId="51B2D407" w14:textId="1AA0D951" w:rsidR="00AE223B" w:rsidRPr="00B0740B" w:rsidRDefault="00AE223B" w:rsidP="00AE223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b/>
                <w:sz w:val="20"/>
              </w:rPr>
              <w:t>Verladeort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3DB9436" w14:textId="27931C56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TVD-Nummer</w:t>
            </w:r>
          </w:p>
        </w:tc>
        <w:tc>
          <w:tcPr>
            <w:tcW w:w="4555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9D1DB5F" w14:textId="77777777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23B" w:rsidRPr="00B0740B" w14:paraId="42E18722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5C2D416" w14:textId="77777777" w:rsidR="00AE223B" w:rsidRPr="00B0740B" w:rsidRDefault="00AE223B" w:rsidP="00AF0E53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0EE9349" w14:textId="547CE0A4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Name, Vorname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B951F61" w14:textId="77777777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23B" w:rsidRPr="00B0740B" w14:paraId="6EB3B63F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DBFA528" w14:textId="77777777" w:rsidR="00AE223B" w:rsidRPr="00B0740B" w:rsidRDefault="00AE223B" w:rsidP="00AF0E53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109F459" w14:textId="2E4F2809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Strasse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5EFE1BB" w14:textId="77777777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23B" w:rsidRPr="00B0740B" w14:paraId="32BC403A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CEEFE5" w14:textId="77777777" w:rsidR="00AE223B" w:rsidRPr="00B0740B" w:rsidRDefault="00AE223B" w:rsidP="00AF0E53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F637DA1" w14:textId="41F5F960" w:rsidR="00AE223B" w:rsidRPr="00B0740B" w:rsidRDefault="0012722F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PLZ Ort</w:t>
            </w:r>
            <w:r w:rsidR="00E37661" w:rsidRPr="00B0740B">
              <w:rPr>
                <w:rFonts w:asciiTheme="minorHAnsi" w:hAnsiTheme="minorHAnsi" w:cstheme="minorHAnsi"/>
                <w:sz w:val="20"/>
              </w:rPr>
              <w:t>, Kanton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6D77550" w14:textId="77777777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23B" w:rsidRPr="00B0740B" w14:paraId="2DB96B1D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98DD572" w14:textId="77777777" w:rsidR="00AE223B" w:rsidRPr="00B0740B" w:rsidRDefault="00AE223B" w:rsidP="006F079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AF8B374" w14:textId="46D5F7BD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Telefon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20966CC" w14:textId="77777777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223B" w:rsidRPr="00B0740B" w14:paraId="7C556D32" w14:textId="77777777" w:rsidTr="0096369C">
        <w:trPr>
          <w:trHeight w:val="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25F20BA" w14:textId="77777777" w:rsidR="00AE223B" w:rsidRPr="00B0740B" w:rsidRDefault="00AE223B" w:rsidP="00AF0E53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3D4F0A8E" w14:textId="34CCDDFC" w:rsidR="00AE223B" w:rsidRPr="00B0740B" w:rsidRDefault="008C6141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E</w:t>
            </w:r>
            <w:r w:rsidR="00AE223B" w:rsidRPr="00B0740B">
              <w:rPr>
                <w:rFonts w:asciiTheme="minorHAnsi" w:hAnsiTheme="minorHAnsi" w:cstheme="minorHAnsi"/>
                <w:sz w:val="20"/>
              </w:rPr>
              <w:t>vtl. weitere Angaben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1C54CD51" w14:textId="77777777" w:rsidR="00AE223B" w:rsidRPr="00B0740B" w:rsidRDefault="00AE223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740B" w:rsidRPr="00B0740B" w14:paraId="1ACC5C3F" w14:textId="77777777" w:rsidTr="00595B5B">
        <w:trPr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DBDBE85" w14:textId="77FF53CB" w:rsidR="00B0740B" w:rsidRPr="00B0740B" w:rsidRDefault="00B0740B" w:rsidP="006F079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b/>
                <w:bCs/>
                <w:sz w:val="20"/>
              </w:rPr>
              <w:t>Empfänger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33AA257" w14:textId="6C784A0D" w:rsidR="00B0740B" w:rsidRPr="00B0740B" w:rsidRDefault="00B0740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Name, Vorname</w:t>
            </w:r>
          </w:p>
        </w:tc>
        <w:tc>
          <w:tcPr>
            <w:tcW w:w="4555" w:type="dxa"/>
            <w:gridSpan w:val="2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B72B667" w14:textId="77777777" w:rsidR="00B0740B" w:rsidRPr="00B0740B" w:rsidRDefault="00B0740B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740B" w:rsidRPr="00B0740B" w14:paraId="5B6AC215" w14:textId="77777777" w:rsidTr="00595B5B">
        <w:trPr>
          <w:trHeight w:val="170"/>
        </w:trPr>
        <w:tc>
          <w:tcPr>
            <w:tcW w:w="2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7A906A6" w14:textId="77777777" w:rsidR="00B0740B" w:rsidRPr="00B0740B" w:rsidRDefault="00B0740B" w:rsidP="006F079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CFB93A9" w14:textId="5342E070" w:rsidR="00B0740B" w:rsidRPr="00B0740B" w:rsidRDefault="00B0740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Strasse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A5C8BC4" w14:textId="77777777" w:rsidR="00B0740B" w:rsidRPr="00B0740B" w:rsidRDefault="00B0740B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740B" w:rsidRPr="00B0740B" w14:paraId="6E0E66FC" w14:textId="77777777" w:rsidTr="00595B5B">
        <w:trPr>
          <w:trHeight w:val="170"/>
        </w:trPr>
        <w:tc>
          <w:tcPr>
            <w:tcW w:w="2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73EF3DC" w14:textId="77777777" w:rsidR="00B0740B" w:rsidRPr="00B0740B" w:rsidRDefault="00B0740B" w:rsidP="006F079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9A47E57" w14:textId="7580CF05" w:rsidR="00B0740B" w:rsidRPr="00B0740B" w:rsidRDefault="00B0740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PLZ Ort, Land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68F99DC" w14:textId="77777777" w:rsidR="00B0740B" w:rsidRPr="00B0740B" w:rsidRDefault="00B0740B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740B" w:rsidRPr="00B0740B" w14:paraId="7A09CC2D" w14:textId="77777777" w:rsidTr="00595B5B">
        <w:trPr>
          <w:trHeight w:val="170"/>
        </w:trPr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BCEE58C" w14:textId="77777777" w:rsidR="00B0740B" w:rsidRPr="00B0740B" w:rsidRDefault="00B0740B" w:rsidP="006F079B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B490BFD" w14:textId="3AE06242" w:rsidR="00B0740B" w:rsidRPr="00B0740B" w:rsidRDefault="00B0740B" w:rsidP="00004329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Email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C5DEAE9" w14:textId="77777777" w:rsidR="00B0740B" w:rsidRPr="00B0740B" w:rsidRDefault="00B0740B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3C10" w:rsidRPr="00B0740B" w14:paraId="66C45E9B" w14:textId="77777777" w:rsidTr="0096369C">
        <w:trPr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F5BA236" w14:textId="07242532" w:rsidR="00773C10" w:rsidRPr="00B0740B" w:rsidRDefault="00773C10" w:rsidP="008C6141">
            <w:pPr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b/>
                <w:bCs/>
                <w:sz w:val="20"/>
              </w:rPr>
              <w:t>Bestimmungsort</w:t>
            </w:r>
            <w:r w:rsidR="008C6141" w:rsidRPr="00B0740B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</w:t>
            </w:r>
            <w:r w:rsidR="008C6141" w:rsidRPr="00B0740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0740B">
              <w:rPr>
                <w:rFonts w:asciiTheme="minorHAnsi" w:hAnsiTheme="minorHAnsi" w:cstheme="minorHAnsi"/>
                <w:sz w:val="20"/>
              </w:rPr>
              <w:t xml:space="preserve">(sofern </w:t>
            </w:r>
            <w:r w:rsidR="008C6141" w:rsidRPr="00B0740B">
              <w:rPr>
                <w:rFonts w:asciiTheme="minorHAnsi" w:hAnsiTheme="minorHAnsi" w:cstheme="minorHAnsi"/>
                <w:sz w:val="20"/>
              </w:rPr>
              <w:t>Bestimmungsort ≠ Adresse Empfänger</w:t>
            </w:r>
            <w:r w:rsidRPr="00B0740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DE7991F" w14:textId="65733240" w:rsidR="00773C10" w:rsidRPr="00B0740B" w:rsidRDefault="00773C10" w:rsidP="00004329">
            <w:pPr>
              <w:spacing w:before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Name, Vorname</w:t>
            </w:r>
          </w:p>
        </w:tc>
        <w:tc>
          <w:tcPr>
            <w:tcW w:w="4555" w:type="dxa"/>
            <w:gridSpan w:val="2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8EA1215" w14:textId="77777777" w:rsidR="00773C10" w:rsidRPr="00B0740B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3C10" w:rsidRPr="00B0740B" w14:paraId="72CE76F5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B8B988C" w14:textId="591FAF63" w:rsidR="00773C10" w:rsidRPr="00B0740B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66E5C3E" w14:textId="496AA6BE" w:rsidR="00773C10" w:rsidRPr="00B0740B" w:rsidRDefault="00773C10" w:rsidP="00004329">
            <w:pPr>
              <w:spacing w:before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Strasse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2D57AA3" w14:textId="77777777" w:rsidR="00773C10" w:rsidRPr="00B0740B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3C10" w:rsidRPr="00B0740B" w14:paraId="6DB37C8F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941988" w14:textId="22EE5599" w:rsidR="00773C10" w:rsidRPr="00B0740B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5B69A99" w14:textId="190FC96A" w:rsidR="00773C10" w:rsidRPr="00B0740B" w:rsidRDefault="0012722F" w:rsidP="00004329">
            <w:pPr>
              <w:spacing w:before="8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PLZ Ort, Land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955DAB0" w14:textId="77777777" w:rsidR="00773C10" w:rsidRPr="00B0740B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3C10" w:rsidRPr="00B0740B" w14:paraId="776DF45D" w14:textId="77777777" w:rsidTr="0096369C">
        <w:trPr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449B69E" w14:textId="77777777" w:rsidR="006257A7" w:rsidRPr="00B0740B" w:rsidRDefault="00EC3EC6" w:rsidP="00C87F6F">
            <w:pPr>
              <w:tabs>
                <w:tab w:val="right" w:leader="dot" w:pos="6025"/>
              </w:tabs>
              <w:spacing w:before="8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740B">
              <w:rPr>
                <w:rFonts w:asciiTheme="minorHAnsi" w:hAnsiTheme="minorHAnsi" w:cstheme="minorHAnsi"/>
                <w:b/>
                <w:bCs/>
                <w:sz w:val="20"/>
              </w:rPr>
              <w:t xml:space="preserve">Angaben zum Tier / </w:t>
            </w:r>
          </w:p>
          <w:p w14:paraId="30288399" w14:textId="7C69DCD4" w:rsidR="00773C10" w:rsidRPr="00B0740B" w:rsidRDefault="00EC3EC6" w:rsidP="00C87F6F">
            <w:pPr>
              <w:tabs>
                <w:tab w:val="right" w:leader="dot" w:pos="6025"/>
              </w:tabs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b/>
                <w:bCs/>
                <w:sz w:val="20"/>
              </w:rPr>
              <w:t>zu den Tieren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D7C7B8E" w14:textId="1AEB2444" w:rsidR="00773C10" w:rsidRPr="00B0740B" w:rsidRDefault="00820A26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Anzahl Tiere</w:t>
            </w:r>
          </w:p>
        </w:tc>
        <w:tc>
          <w:tcPr>
            <w:tcW w:w="4555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B9CBF90" w14:textId="0F083882" w:rsidR="00773C10" w:rsidRPr="00B0740B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3C10" w:rsidRPr="00B0740B" w14:paraId="2A42526D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82CD4F2" w14:textId="77777777" w:rsidR="00773C10" w:rsidRPr="00B0740B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0449A22" w14:textId="53B0EB8A" w:rsidR="00773C10" w:rsidRPr="00B0740B" w:rsidRDefault="00A90BCC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Tierliste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2D9D80D" w14:textId="5C3BF270" w:rsidR="00773C10" w:rsidRPr="00B0740B" w:rsidRDefault="00B0740B" w:rsidP="00B0740B">
            <w:pPr>
              <w:tabs>
                <w:tab w:val="left" w:pos="905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91893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0740B">
              <w:rPr>
                <w:rFonts w:asciiTheme="minorHAnsi" w:hAnsiTheme="minorHAnsi" w:cstheme="minorHAnsi"/>
                <w:sz w:val="20"/>
              </w:rPr>
              <w:tab/>
              <w:t xml:space="preserve">Nein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2507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0740B" w:rsidRPr="00B0740B" w14:paraId="5FCAD573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6230440" w14:textId="77777777" w:rsidR="00B0740B" w:rsidRPr="00B0740B" w:rsidRDefault="00B0740B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866ECF4" w14:textId="6405A029" w:rsidR="00B0740B" w:rsidRPr="00B0740B" w:rsidRDefault="00B0740B" w:rsidP="00A90BCC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  <w:u w:val="single"/>
              </w:rPr>
            </w:pPr>
            <w:r w:rsidRPr="00B0740B">
              <w:rPr>
                <w:rFonts w:asciiTheme="minorHAnsi" w:hAnsiTheme="minorHAnsi" w:cstheme="minorHAnsi"/>
                <w:sz w:val="20"/>
                <w:u w:val="single"/>
              </w:rPr>
              <w:t>Angaben Tier(e):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F9D4773" w14:textId="77777777" w:rsidR="00B0740B" w:rsidRPr="00B0740B" w:rsidRDefault="00B0740B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3C10" w:rsidRPr="00B0740B" w14:paraId="13DF07ED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758EB87" w14:textId="77777777" w:rsidR="00773C10" w:rsidRPr="00B0740B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D60E20F" w14:textId="3CD96C2F" w:rsidR="00773C10" w:rsidRPr="00B0740B" w:rsidRDefault="00A90BCC" w:rsidP="00A90BCC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0740B">
              <w:rPr>
                <w:rFonts w:asciiTheme="minorHAnsi" w:hAnsiTheme="minorHAnsi" w:cstheme="minorHAnsi"/>
                <w:sz w:val="18"/>
                <w:szCs w:val="18"/>
              </w:rPr>
              <w:t>OM-Nr.</w:t>
            </w:r>
            <w:r w:rsidR="00B0740B" w:rsidRPr="00B0740B">
              <w:rPr>
                <w:rFonts w:asciiTheme="minorHAnsi" w:hAnsiTheme="minorHAnsi" w:cstheme="minorHAnsi"/>
                <w:sz w:val="18"/>
                <w:szCs w:val="18"/>
              </w:rPr>
              <w:t>, Geburtsdatum</w:t>
            </w:r>
            <w:r w:rsidRPr="00B0740B">
              <w:rPr>
                <w:rFonts w:asciiTheme="minorHAnsi" w:hAnsiTheme="minorHAnsi" w:cstheme="minorHAnsi"/>
                <w:sz w:val="18"/>
                <w:szCs w:val="18"/>
              </w:rPr>
              <w:t>, Geschlecht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8CD37B6" w14:textId="2CB34783" w:rsidR="00773C10" w:rsidRPr="00B0740B" w:rsidRDefault="00773C10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90BCC" w:rsidRPr="00B0740B" w14:paraId="74CF96F4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A86A44C" w14:textId="77777777" w:rsidR="00A90BCC" w:rsidRPr="00B0740B" w:rsidRDefault="00A90BCC" w:rsidP="00A90BCC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E3FDB86" w14:textId="1CD8CFFB" w:rsidR="00A90BCC" w:rsidRPr="00B0740B" w:rsidRDefault="00B0740B" w:rsidP="00A90BCC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0740B">
              <w:rPr>
                <w:rFonts w:asciiTheme="minorHAnsi" w:hAnsiTheme="minorHAnsi" w:cstheme="minorHAnsi"/>
                <w:sz w:val="18"/>
                <w:szCs w:val="18"/>
              </w:rPr>
              <w:t>OM-Nr., Geburtsdatum, Geschlecht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2D58803" w14:textId="77777777" w:rsidR="00A90BCC" w:rsidRPr="00B0740B" w:rsidRDefault="00A90BCC" w:rsidP="00A90BCC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90BCC" w:rsidRPr="00B0740B" w14:paraId="324F1773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8695796" w14:textId="77777777" w:rsidR="00A90BCC" w:rsidRPr="00B0740B" w:rsidRDefault="00A90BCC" w:rsidP="00A90BCC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C52104C" w14:textId="517FAEE9" w:rsidR="00A90BCC" w:rsidRPr="00B0740B" w:rsidRDefault="00B0740B" w:rsidP="00A90BCC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0740B">
              <w:rPr>
                <w:rFonts w:asciiTheme="minorHAnsi" w:hAnsiTheme="minorHAnsi" w:cstheme="minorHAnsi"/>
                <w:sz w:val="18"/>
                <w:szCs w:val="18"/>
              </w:rPr>
              <w:t>OM-Nr., Geburtsdatum, Geschlecht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34828B8" w14:textId="77777777" w:rsidR="00A90BCC" w:rsidRPr="00B0740B" w:rsidRDefault="00A90BCC" w:rsidP="00A90BCC">
            <w:pPr>
              <w:tabs>
                <w:tab w:val="left" w:pos="905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A90BCC" w:rsidRPr="00B0740B" w14:paraId="3B988472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AF13629" w14:textId="77777777" w:rsidR="00A90BCC" w:rsidRPr="00B0740B" w:rsidRDefault="00A90BCC" w:rsidP="00A90BCC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5AF172F" w14:textId="2CEFAA41" w:rsidR="00A90BCC" w:rsidRPr="00B0740B" w:rsidRDefault="00B0740B" w:rsidP="00A90BCC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0740B">
              <w:rPr>
                <w:rFonts w:asciiTheme="minorHAnsi" w:hAnsiTheme="minorHAnsi" w:cstheme="minorHAnsi"/>
                <w:sz w:val="18"/>
                <w:szCs w:val="18"/>
              </w:rPr>
              <w:t>OM-Nr., Geburtsdatum, Geschlecht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919532B" w14:textId="0E5CEAF0" w:rsidR="00A90BCC" w:rsidRPr="00B0740B" w:rsidRDefault="00A90BCC" w:rsidP="00A90BCC">
            <w:pPr>
              <w:tabs>
                <w:tab w:val="left" w:pos="905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3C10" w:rsidRPr="00B0740B" w14:paraId="3D783AFD" w14:textId="77777777" w:rsidTr="0096369C">
        <w:trPr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5785C93" w14:textId="77777777" w:rsidR="00773C10" w:rsidRPr="00B0740B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E612397" w14:textId="2C746D0F" w:rsidR="00773C10" w:rsidRPr="00B0740B" w:rsidRDefault="00820A26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Tier</w:t>
            </w:r>
            <w:r w:rsidR="00B0740B" w:rsidRPr="00B0740B">
              <w:rPr>
                <w:rFonts w:asciiTheme="minorHAnsi" w:hAnsiTheme="minorHAnsi" w:cstheme="minorHAnsi"/>
                <w:sz w:val="20"/>
              </w:rPr>
              <w:t>(</w:t>
            </w:r>
            <w:r w:rsidRPr="00B0740B">
              <w:rPr>
                <w:rFonts w:asciiTheme="minorHAnsi" w:hAnsiTheme="minorHAnsi" w:cstheme="minorHAnsi"/>
                <w:sz w:val="20"/>
              </w:rPr>
              <w:t>e</w:t>
            </w:r>
            <w:r w:rsidR="00B0740B" w:rsidRPr="00B0740B">
              <w:rPr>
                <w:rFonts w:asciiTheme="minorHAnsi" w:hAnsiTheme="minorHAnsi" w:cstheme="minorHAnsi"/>
                <w:sz w:val="20"/>
              </w:rPr>
              <w:t>)</w:t>
            </w:r>
            <w:r w:rsidRPr="00B0740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6369C" w:rsidRPr="00B0740B">
              <w:rPr>
                <w:rFonts w:asciiTheme="minorHAnsi" w:hAnsiTheme="minorHAnsi" w:cstheme="minorHAnsi"/>
                <w:sz w:val="20"/>
              </w:rPr>
              <w:t xml:space="preserve">seit </w:t>
            </w:r>
            <w:r w:rsidRPr="00B0740B">
              <w:rPr>
                <w:rFonts w:asciiTheme="minorHAnsi" w:hAnsiTheme="minorHAnsi" w:cstheme="minorHAnsi"/>
                <w:sz w:val="20"/>
              </w:rPr>
              <w:t>mindestens 30 Tage am Verladeort stehend?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55C8F9B" w14:textId="77777777" w:rsidR="00820A26" w:rsidRPr="00B0740B" w:rsidRDefault="00820A26" w:rsidP="00820A26">
            <w:pPr>
              <w:tabs>
                <w:tab w:val="left" w:pos="905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577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0740B">
              <w:rPr>
                <w:rFonts w:asciiTheme="minorHAnsi" w:hAnsiTheme="minorHAnsi" w:cstheme="minorHAnsi"/>
                <w:sz w:val="20"/>
              </w:rPr>
              <w:tab/>
              <w:t xml:space="preserve">Nein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02408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F9F4DCB" w14:textId="24AC05FE" w:rsidR="00773C10" w:rsidRPr="00B0740B" w:rsidRDefault="00773C10" w:rsidP="00004329">
            <w:pPr>
              <w:tabs>
                <w:tab w:val="left" w:pos="905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3C10" w:rsidRPr="00B0740B" w14:paraId="20455F73" w14:textId="77777777" w:rsidTr="00B0740B">
        <w:trPr>
          <w:trHeight w:val="844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E9440B5" w14:textId="77777777" w:rsidR="00773C10" w:rsidRPr="00B0740B" w:rsidRDefault="00773C10" w:rsidP="00773C10">
            <w:pPr>
              <w:tabs>
                <w:tab w:val="right" w:leader="dot" w:pos="6025"/>
              </w:tabs>
              <w:spacing w:before="80"/>
              <w:ind w:left="7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87BD85F" w14:textId="15844693" w:rsidR="00773C10" w:rsidRPr="00B0740B" w:rsidRDefault="00773C10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Tier(e) gesund und transportfähig?</w:t>
            </w:r>
          </w:p>
        </w:tc>
        <w:tc>
          <w:tcPr>
            <w:tcW w:w="455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22893E5" w14:textId="4F4B9B8C" w:rsidR="00773C10" w:rsidRPr="00B0740B" w:rsidRDefault="00773C10" w:rsidP="00004329">
            <w:pPr>
              <w:tabs>
                <w:tab w:val="left" w:pos="905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695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C23C9" w:rsidRPr="00B0740B">
              <w:rPr>
                <w:rFonts w:asciiTheme="minorHAnsi" w:hAnsiTheme="minorHAnsi" w:cstheme="minorHAnsi"/>
                <w:sz w:val="20"/>
              </w:rPr>
              <w:tab/>
            </w:r>
            <w:r w:rsidRPr="00B0740B">
              <w:rPr>
                <w:rFonts w:asciiTheme="minorHAnsi" w:hAnsiTheme="minorHAnsi" w:cstheme="minorHAnsi"/>
                <w:sz w:val="20"/>
              </w:rPr>
              <w:t xml:space="preserve">Nein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9570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4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79BE9ACB" w14:textId="77777777" w:rsidR="00773C10" w:rsidRPr="00B0740B" w:rsidRDefault="00773C10" w:rsidP="00004329">
            <w:pPr>
              <w:tabs>
                <w:tab w:val="left" w:pos="409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Welche Krankheit falls nein? ………………………………………………………….</w:t>
            </w:r>
          </w:p>
        </w:tc>
      </w:tr>
      <w:tr w:rsidR="00E22D01" w:rsidRPr="00B0740B" w14:paraId="246D221C" w14:textId="250E77D8" w:rsidTr="0096369C">
        <w:trPr>
          <w:gridAfter w:val="1"/>
          <w:wAfter w:w="18" w:type="dxa"/>
          <w:trHeight w:val="170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B5A7477" w14:textId="29E0FF79" w:rsidR="00B0740B" w:rsidRPr="00B0740B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0740B">
              <w:rPr>
                <w:rFonts w:asciiTheme="minorHAnsi" w:hAnsiTheme="minorHAnsi" w:cstheme="minorHAnsi"/>
                <w:b/>
                <w:sz w:val="20"/>
              </w:rPr>
              <w:t>Transport</w:t>
            </w:r>
          </w:p>
          <w:p w14:paraId="7E90C91A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2C31A14C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021C3BF6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5CC92D52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25FB8C3E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359D6103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11A073F2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599ED1EE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3DDC16CC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64D5D615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0A377662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05EB731D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406E98E1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0B617044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48C66ADD" w14:textId="77777777" w:rsidR="00B0740B" w:rsidRPr="00B0740B" w:rsidRDefault="00B0740B" w:rsidP="00B0740B">
            <w:pPr>
              <w:rPr>
                <w:rFonts w:asciiTheme="minorHAnsi" w:hAnsiTheme="minorHAnsi" w:cstheme="minorHAnsi"/>
                <w:sz w:val="20"/>
              </w:rPr>
            </w:pPr>
          </w:p>
          <w:p w14:paraId="37B597E7" w14:textId="341C9D2C" w:rsidR="00E22D01" w:rsidRPr="00B0740B" w:rsidRDefault="00E22D01" w:rsidP="00B0740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0832EAFA" w14:textId="77B552B5" w:rsidR="00E22D01" w:rsidRPr="00B0740B" w:rsidRDefault="00E22D01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Datum</w:t>
            </w:r>
            <w:r w:rsidR="0012722F" w:rsidRPr="00B0740B">
              <w:rPr>
                <w:rFonts w:asciiTheme="minorHAnsi" w:hAnsiTheme="minorHAnsi" w:cstheme="minorHAnsi"/>
                <w:sz w:val="20"/>
              </w:rPr>
              <w:t>, Uhrzeit</w:t>
            </w:r>
          </w:p>
        </w:tc>
        <w:tc>
          <w:tcPr>
            <w:tcW w:w="4537" w:type="dxa"/>
            <w:tcBorders>
              <w:top w:val="single" w:sz="12" w:space="0" w:color="auto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7184D3F" w14:textId="77777777" w:rsidR="00E22D01" w:rsidRPr="00B0740B" w:rsidRDefault="00E22D01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2D01" w:rsidRPr="00B0740B" w14:paraId="1EF006AA" w14:textId="103BC37F" w:rsidTr="0096369C">
        <w:trPr>
          <w:gridAfter w:val="1"/>
          <w:wAfter w:w="18" w:type="dxa"/>
          <w:trHeight w:val="258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455A290" w14:textId="04AB489C" w:rsidR="00E22D01" w:rsidRPr="00B0740B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344A3C17" w14:textId="282FF8B7" w:rsidR="00E22D01" w:rsidRPr="00B0740B" w:rsidRDefault="00E22D01" w:rsidP="008C6141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Verantwortliche Person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5FC79BFA" w14:textId="77777777" w:rsidR="00E22D01" w:rsidRPr="00B0740B" w:rsidRDefault="00E22D01" w:rsidP="00004329">
            <w:pPr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2D01" w:rsidRPr="00B0740B" w14:paraId="49397534" w14:textId="71A2B1E7" w:rsidTr="0096369C">
        <w:trPr>
          <w:gridAfter w:val="1"/>
          <w:wAfter w:w="18" w:type="dxa"/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93C6618" w14:textId="5B97C940" w:rsidR="00E22D01" w:rsidRPr="00B0740B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1D25ABB8" w14:textId="201CD1EE" w:rsidR="00E22D01" w:rsidRPr="00B0740B" w:rsidRDefault="00E22D01" w:rsidP="00820A26">
            <w:pPr>
              <w:pStyle w:val="Kopfzeile"/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bCs/>
                <w:sz w:val="20"/>
              </w:rPr>
              <w:t>Zweck des Transportes (Verkauf, Zucht</w:t>
            </w:r>
            <w:r w:rsidR="00820A26" w:rsidRPr="00B0740B">
              <w:rPr>
                <w:rFonts w:asciiTheme="minorHAnsi" w:hAnsiTheme="minorHAnsi" w:cstheme="minorHAnsi"/>
                <w:bCs/>
                <w:sz w:val="20"/>
              </w:rPr>
              <w:t>, Winter-/Sommerweide</w:t>
            </w:r>
            <w:r w:rsidRPr="00B0740B">
              <w:rPr>
                <w:rFonts w:asciiTheme="minorHAnsi" w:hAnsiTheme="minorHAnsi" w:cstheme="minorHAnsi"/>
                <w:bCs/>
                <w:sz w:val="20"/>
              </w:rPr>
              <w:t xml:space="preserve"> etc.)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098FEF2C" w14:textId="77777777" w:rsidR="00E22D01" w:rsidRPr="00B0740B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2D01" w:rsidRPr="00B0740B" w14:paraId="313CB130" w14:textId="78318B09" w:rsidTr="0096369C">
        <w:trPr>
          <w:gridAfter w:val="1"/>
          <w:wAfter w:w="18" w:type="dxa"/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52310B" w14:textId="586563AA" w:rsidR="00E22D01" w:rsidRPr="00B0740B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38305514" w14:textId="7039DFFB" w:rsidR="00E22D01" w:rsidRPr="00B0740B" w:rsidRDefault="00E22D01" w:rsidP="008C6141">
            <w:pPr>
              <w:pStyle w:val="Kopfzeile"/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bCs/>
                <w:sz w:val="20"/>
              </w:rPr>
              <w:t>Transportdauer (Stunden)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1FAFC4D8" w14:textId="77777777" w:rsidR="00E22D01" w:rsidRPr="00B0740B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2D01" w:rsidRPr="00B0740B" w14:paraId="5D89AE00" w14:textId="6A4A2F4F" w:rsidTr="0096369C">
        <w:trPr>
          <w:gridAfter w:val="1"/>
          <w:wAfter w:w="18" w:type="dxa"/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0665EE0" w14:textId="10394B92" w:rsidR="00E22D01" w:rsidRPr="00B0740B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72526215" w14:textId="7752870F" w:rsidR="00E22D01" w:rsidRPr="00B0740B" w:rsidRDefault="00E22D01" w:rsidP="008C6141">
            <w:pPr>
              <w:pStyle w:val="Kopfzeile"/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Durchfuhrländer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3B05E209" w14:textId="77777777" w:rsidR="00E22D01" w:rsidRPr="00B0740B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2D01" w:rsidRPr="00B0740B" w14:paraId="47A05FF8" w14:textId="731F7CE5" w:rsidTr="0096369C">
        <w:trPr>
          <w:gridAfter w:val="1"/>
          <w:wAfter w:w="18" w:type="dxa"/>
          <w:trHeight w:val="170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5E50D4C" w14:textId="2BE1C37E" w:rsidR="00E22D01" w:rsidRPr="00B0740B" w:rsidRDefault="00E22D01" w:rsidP="00EC3EC6">
            <w:pPr>
              <w:spacing w:before="80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6B923D4" w14:textId="3A0A87AF" w:rsidR="00E22D01" w:rsidRPr="00B0740B" w:rsidRDefault="00E22D01" w:rsidP="008C6141">
            <w:pPr>
              <w:pStyle w:val="Kopfzeile"/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bCs/>
                <w:sz w:val="20"/>
              </w:rPr>
              <w:t xml:space="preserve">Transportunternehmen </w:t>
            </w:r>
            <w:r w:rsidRPr="00B0740B">
              <w:rPr>
                <w:rFonts w:asciiTheme="minorHAnsi" w:hAnsiTheme="minorHAnsi" w:cstheme="minorHAnsi"/>
                <w:sz w:val="20"/>
              </w:rPr>
              <w:t>(</w:t>
            </w:r>
            <w:r w:rsidR="00CE5DD3" w:rsidRPr="00B0740B">
              <w:rPr>
                <w:rFonts w:asciiTheme="minorHAnsi" w:hAnsiTheme="minorHAnsi" w:cstheme="minorHAnsi"/>
                <w:sz w:val="20"/>
              </w:rPr>
              <w:t>n</w:t>
            </w:r>
            <w:r w:rsidRPr="00B0740B">
              <w:rPr>
                <w:rFonts w:asciiTheme="minorHAnsi" w:hAnsiTheme="minorHAnsi" w:cstheme="minorHAnsi"/>
                <w:sz w:val="20"/>
              </w:rPr>
              <w:t xml:space="preserve">ur angeben, wenn </w:t>
            </w:r>
            <w:r w:rsidR="008C6141" w:rsidRPr="00B0740B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B0740B">
              <w:rPr>
                <w:rFonts w:asciiTheme="minorHAnsi" w:hAnsiTheme="minorHAnsi" w:cstheme="minorHAnsi"/>
                <w:sz w:val="20"/>
              </w:rPr>
              <w:t>Transportunternehmen nicht dem Absender entspricht)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single" w:sz="12" w:space="0" w:color="auto"/>
            </w:tcBorders>
            <w:shd w:val="clear" w:color="auto" w:fill="FFFFFF" w:themeFill="background1"/>
          </w:tcPr>
          <w:p w14:paraId="21381AC3" w14:textId="79660C42" w:rsidR="00E22D01" w:rsidRPr="00B0740B" w:rsidRDefault="00E22D01" w:rsidP="00004329">
            <w:pPr>
              <w:pStyle w:val="Kopfzeile"/>
              <w:tabs>
                <w:tab w:val="left" w:pos="1276"/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Name</w:t>
            </w:r>
            <w:r w:rsidR="00273A5A" w:rsidRPr="00B0740B">
              <w:rPr>
                <w:rFonts w:asciiTheme="minorHAnsi" w:hAnsiTheme="minorHAnsi" w:cstheme="minorHAnsi"/>
                <w:sz w:val="20"/>
              </w:rPr>
              <w:t xml:space="preserve">    </w:t>
            </w:r>
            <w:proofErr w:type="gramStart"/>
            <w:r w:rsidR="00273A5A" w:rsidRPr="00B0740B">
              <w:rPr>
                <w:rFonts w:asciiTheme="minorHAnsi" w:hAnsiTheme="minorHAnsi" w:cstheme="minorHAnsi"/>
                <w:sz w:val="20"/>
              </w:rPr>
              <w:t xml:space="preserve"> .…</w:t>
            </w:r>
            <w:proofErr w:type="gramEnd"/>
            <w:r w:rsidR="00273A5A" w:rsidRPr="00B0740B">
              <w:rPr>
                <w:rFonts w:asciiTheme="minorHAnsi" w:hAnsiTheme="minorHAnsi" w:cstheme="minorHAnsi"/>
                <w:sz w:val="20"/>
              </w:rPr>
              <w:t>………………………………………………….</w:t>
            </w:r>
          </w:p>
          <w:p w14:paraId="006773E6" w14:textId="6943EA9E" w:rsidR="00E22D01" w:rsidRPr="00B0740B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Adresse</w:t>
            </w:r>
            <w:r w:rsidR="00273A5A" w:rsidRPr="00B0740B">
              <w:rPr>
                <w:rFonts w:asciiTheme="minorHAnsi" w:hAnsiTheme="minorHAnsi" w:cstheme="minorHAnsi"/>
                <w:sz w:val="20"/>
              </w:rPr>
              <w:t xml:space="preserve"> ………………………………………………………</w:t>
            </w:r>
          </w:p>
          <w:p w14:paraId="1BD5F5DB" w14:textId="33D242C9" w:rsidR="00E22D01" w:rsidRPr="00B0740B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Land</w:t>
            </w:r>
            <w:r w:rsidR="00273A5A" w:rsidRPr="00B0740B">
              <w:rPr>
                <w:rFonts w:asciiTheme="minorHAnsi" w:hAnsiTheme="minorHAnsi" w:cstheme="minorHAnsi"/>
                <w:sz w:val="20"/>
              </w:rPr>
              <w:t xml:space="preserve">       ………………………………………………………</w:t>
            </w:r>
          </w:p>
          <w:p w14:paraId="1A074173" w14:textId="16F7AA82" w:rsidR="00E22D01" w:rsidRPr="00B0740B" w:rsidRDefault="00E22D01" w:rsidP="00004329">
            <w:pPr>
              <w:pStyle w:val="Kopfzeile"/>
              <w:tabs>
                <w:tab w:val="right" w:leader="dot" w:pos="6025"/>
              </w:tabs>
              <w:spacing w:before="80"/>
              <w:ind w:left="72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Zulassungsnummer</w:t>
            </w:r>
            <w:r w:rsidR="00273A5A" w:rsidRPr="00B0740B">
              <w:rPr>
                <w:rFonts w:asciiTheme="minorHAnsi" w:hAnsiTheme="minorHAnsi" w:cstheme="minorHAnsi"/>
                <w:sz w:val="20"/>
              </w:rPr>
              <w:t xml:space="preserve"> …………………………………….</w:t>
            </w:r>
          </w:p>
        </w:tc>
      </w:tr>
      <w:tr w:rsidR="006257A7" w:rsidRPr="00B0740B" w14:paraId="44214C40" w14:textId="618ECA00" w:rsidTr="00B0740B">
        <w:trPr>
          <w:gridAfter w:val="1"/>
          <w:wAfter w:w="18" w:type="dxa"/>
          <w:trHeight w:val="361"/>
        </w:trPr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E8E92C5" w14:textId="13915AAB" w:rsidR="006257A7" w:rsidRPr="00B0740B" w:rsidRDefault="006257A7" w:rsidP="00AF0E53">
            <w:pPr>
              <w:spacing w:before="8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6EA17C0F" w14:textId="3D97B057" w:rsidR="006257A7" w:rsidRPr="00B0740B" w:rsidRDefault="00B0740B" w:rsidP="00B0740B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  <w:r w:rsidRPr="00B0740B">
              <w:rPr>
                <w:rFonts w:asciiTheme="minorHAnsi" w:hAnsiTheme="minorHAnsi" w:cstheme="minorHAnsi"/>
                <w:sz w:val="20"/>
              </w:rPr>
              <w:t>Autok</w:t>
            </w:r>
            <w:r w:rsidR="006257A7" w:rsidRPr="00B0740B">
              <w:rPr>
                <w:rFonts w:asciiTheme="minorHAnsi" w:hAnsiTheme="minorHAnsi" w:cstheme="minorHAnsi"/>
                <w:sz w:val="20"/>
              </w:rPr>
              <w:t>ennzeichen</w:t>
            </w:r>
            <w:r>
              <w:rPr>
                <w:rFonts w:asciiTheme="minorHAnsi" w:hAnsiTheme="minorHAnsi" w:cstheme="minorHAnsi"/>
                <w:sz w:val="20"/>
              </w:rPr>
              <w:t xml:space="preserve"> (Ziehfahrzeug, Anhänger)</w:t>
            </w:r>
          </w:p>
        </w:tc>
        <w:tc>
          <w:tcPr>
            <w:tcW w:w="4537" w:type="dxa"/>
            <w:tcBorders>
              <w:top w:val="dashed" w:sz="4" w:space="0" w:color="000000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E83B17" w14:textId="77777777" w:rsidR="006257A7" w:rsidRPr="00B0740B" w:rsidRDefault="006257A7" w:rsidP="00004329">
            <w:pPr>
              <w:tabs>
                <w:tab w:val="right" w:leader="dot" w:pos="6025"/>
              </w:tabs>
              <w:spacing w:before="8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D1612A6" w14:textId="7CFB1492" w:rsidR="006B5879" w:rsidRPr="000857AD" w:rsidRDefault="006B5879" w:rsidP="00B0740B">
      <w:pPr>
        <w:pStyle w:val="Ver2Betr2"/>
        <w:tabs>
          <w:tab w:val="left" w:pos="426"/>
          <w:tab w:val="left" w:pos="1701"/>
          <w:tab w:val="left" w:pos="4111"/>
        </w:tabs>
        <w:spacing w:before="0"/>
        <w:jc w:val="both"/>
        <w:rPr>
          <w:rFonts w:asciiTheme="minorHAnsi" w:hAnsiTheme="minorHAnsi" w:cstheme="minorHAnsi"/>
          <w:b w:val="0"/>
          <w:bCs/>
          <w:szCs w:val="22"/>
        </w:rPr>
      </w:pPr>
      <w:bookmarkStart w:id="0" w:name="_GoBack"/>
      <w:bookmarkEnd w:id="0"/>
    </w:p>
    <w:sectPr w:rsidR="006B5879" w:rsidRPr="000857AD" w:rsidSect="00B0740B">
      <w:footerReference w:type="default" r:id="rId10"/>
      <w:headerReference w:type="first" r:id="rId11"/>
      <w:footerReference w:type="first" r:id="rId12"/>
      <w:pgSz w:w="11907" w:h="16840" w:code="9"/>
      <w:pgMar w:top="0" w:right="1021" w:bottom="0" w:left="1247" w:header="283" w:footer="283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699B4" w14:textId="77777777" w:rsidR="00AB236F" w:rsidRDefault="00AB236F">
      <w:r>
        <w:separator/>
      </w:r>
    </w:p>
  </w:endnote>
  <w:endnote w:type="continuationSeparator" w:id="0">
    <w:p w14:paraId="61A965AB" w14:textId="77777777" w:rsidR="00AB236F" w:rsidRDefault="00AB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C8A2" w14:textId="4C3164A6" w:rsidR="006F2B68" w:rsidRDefault="006F2B68" w:rsidP="006F2B68">
    <w:pPr>
      <w:pStyle w:val="Fuzeile"/>
    </w:pPr>
    <w:r>
      <w:ptab w:relativeTo="margin" w:alignment="center" w:leader="none"/>
    </w:r>
    <w:r>
      <w:ptab w:relativeTo="margin" w:alignment="right" w:leader="none"/>
    </w:r>
    <w:sdt>
      <w:sdtPr>
        <w:id w:val="470022756"/>
        <w:docPartObj>
          <w:docPartGallery w:val="Page Numbers (Top of Page)"/>
          <w:docPartUnique/>
        </w:docPartObj>
      </w:sdtPr>
      <w:sdtEndPr/>
      <w:sdtContent>
        <w:r w:rsidRPr="003321B7">
          <w:rPr>
            <w:sz w:val="12"/>
            <w:szCs w:val="12"/>
            <w:lang w:val="de-DE"/>
          </w:rPr>
          <w:t xml:space="preserve">Seite </w:t>
        </w:r>
        <w:r w:rsidRPr="003321B7">
          <w:rPr>
            <w:b/>
            <w:bCs/>
            <w:sz w:val="12"/>
            <w:szCs w:val="12"/>
          </w:rPr>
          <w:fldChar w:fldCharType="begin"/>
        </w:r>
        <w:r w:rsidRPr="003321B7">
          <w:rPr>
            <w:b/>
            <w:bCs/>
            <w:sz w:val="12"/>
            <w:szCs w:val="12"/>
          </w:rPr>
          <w:instrText>PAGE</w:instrText>
        </w:r>
        <w:r w:rsidRPr="003321B7">
          <w:rPr>
            <w:b/>
            <w:bCs/>
            <w:sz w:val="12"/>
            <w:szCs w:val="12"/>
          </w:rPr>
          <w:fldChar w:fldCharType="separate"/>
        </w:r>
        <w:r w:rsidR="005E6270">
          <w:rPr>
            <w:b/>
            <w:bCs/>
            <w:noProof/>
            <w:sz w:val="12"/>
            <w:szCs w:val="12"/>
          </w:rPr>
          <w:t>2</w:t>
        </w:r>
        <w:r w:rsidRPr="003321B7">
          <w:rPr>
            <w:b/>
            <w:bCs/>
            <w:sz w:val="12"/>
            <w:szCs w:val="12"/>
          </w:rPr>
          <w:fldChar w:fldCharType="end"/>
        </w:r>
        <w:r w:rsidRPr="003321B7">
          <w:rPr>
            <w:sz w:val="12"/>
            <w:szCs w:val="12"/>
            <w:lang w:val="de-DE"/>
          </w:rPr>
          <w:t xml:space="preserve"> von </w:t>
        </w:r>
        <w:r w:rsidRPr="003321B7">
          <w:rPr>
            <w:b/>
            <w:bCs/>
            <w:sz w:val="12"/>
            <w:szCs w:val="12"/>
          </w:rPr>
          <w:fldChar w:fldCharType="begin"/>
        </w:r>
        <w:r w:rsidRPr="003321B7">
          <w:rPr>
            <w:b/>
            <w:bCs/>
            <w:sz w:val="12"/>
            <w:szCs w:val="12"/>
          </w:rPr>
          <w:instrText>NUMPAGES</w:instrText>
        </w:r>
        <w:r w:rsidRPr="003321B7">
          <w:rPr>
            <w:b/>
            <w:bCs/>
            <w:sz w:val="12"/>
            <w:szCs w:val="12"/>
          </w:rPr>
          <w:fldChar w:fldCharType="separate"/>
        </w:r>
        <w:r w:rsidR="005E6270">
          <w:rPr>
            <w:b/>
            <w:bCs/>
            <w:noProof/>
            <w:sz w:val="12"/>
            <w:szCs w:val="12"/>
          </w:rPr>
          <w:t>2</w:t>
        </w:r>
        <w:r w:rsidRPr="003321B7">
          <w:rPr>
            <w:b/>
            <w:bCs/>
            <w:sz w:val="12"/>
            <w:szCs w:val="12"/>
          </w:rPr>
          <w:fldChar w:fldCharType="end"/>
        </w:r>
      </w:sdtContent>
    </w:sdt>
    <w:r>
      <w:t xml:space="preserve"> </w:t>
    </w:r>
  </w:p>
  <w:p w14:paraId="31E3AEB1" w14:textId="77777777" w:rsidR="001E6C12" w:rsidRPr="00C943DF" w:rsidRDefault="001E6C12" w:rsidP="00824E67">
    <w:pPr>
      <w:pStyle w:val="Fuzeile"/>
      <w:tabs>
        <w:tab w:val="clear" w:pos="4536"/>
      </w:tabs>
      <w:rPr>
        <w:rStyle w:val="Seitenzah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0C57" w14:textId="42C1D649" w:rsidR="003321B7" w:rsidRDefault="003321B7">
    <w:pPr>
      <w:pStyle w:val="Fuzeile"/>
    </w:pPr>
    <w:r>
      <w:ptab w:relativeTo="margin" w:alignment="center" w:leader="none"/>
    </w:r>
    <w:r>
      <w:ptab w:relativeTo="margin" w:alignment="right" w:leader="none"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Pr="003321B7">
          <w:rPr>
            <w:sz w:val="12"/>
            <w:szCs w:val="12"/>
            <w:lang w:val="de-DE"/>
          </w:rPr>
          <w:t xml:space="preserve">Seite </w:t>
        </w:r>
        <w:r w:rsidRPr="003321B7">
          <w:rPr>
            <w:b/>
            <w:bCs/>
            <w:sz w:val="12"/>
            <w:szCs w:val="12"/>
          </w:rPr>
          <w:fldChar w:fldCharType="begin"/>
        </w:r>
        <w:r w:rsidRPr="003321B7">
          <w:rPr>
            <w:b/>
            <w:bCs/>
            <w:sz w:val="12"/>
            <w:szCs w:val="12"/>
          </w:rPr>
          <w:instrText>PAGE</w:instrText>
        </w:r>
        <w:r w:rsidRPr="003321B7">
          <w:rPr>
            <w:b/>
            <w:bCs/>
            <w:sz w:val="12"/>
            <w:szCs w:val="12"/>
          </w:rPr>
          <w:fldChar w:fldCharType="separate"/>
        </w:r>
        <w:r w:rsidR="005E6270">
          <w:rPr>
            <w:b/>
            <w:bCs/>
            <w:noProof/>
            <w:sz w:val="12"/>
            <w:szCs w:val="12"/>
          </w:rPr>
          <w:t>1</w:t>
        </w:r>
        <w:r w:rsidRPr="003321B7">
          <w:rPr>
            <w:b/>
            <w:bCs/>
            <w:sz w:val="12"/>
            <w:szCs w:val="12"/>
          </w:rPr>
          <w:fldChar w:fldCharType="end"/>
        </w:r>
        <w:r w:rsidRPr="003321B7">
          <w:rPr>
            <w:sz w:val="12"/>
            <w:szCs w:val="12"/>
            <w:lang w:val="de-DE"/>
          </w:rPr>
          <w:t xml:space="preserve"> von </w:t>
        </w:r>
        <w:r w:rsidRPr="003321B7">
          <w:rPr>
            <w:b/>
            <w:bCs/>
            <w:sz w:val="12"/>
            <w:szCs w:val="12"/>
          </w:rPr>
          <w:fldChar w:fldCharType="begin"/>
        </w:r>
        <w:r w:rsidRPr="003321B7">
          <w:rPr>
            <w:b/>
            <w:bCs/>
            <w:sz w:val="12"/>
            <w:szCs w:val="12"/>
          </w:rPr>
          <w:instrText>NUMPAGES</w:instrText>
        </w:r>
        <w:r w:rsidRPr="003321B7">
          <w:rPr>
            <w:b/>
            <w:bCs/>
            <w:sz w:val="12"/>
            <w:szCs w:val="12"/>
          </w:rPr>
          <w:fldChar w:fldCharType="separate"/>
        </w:r>
        <w:r w:rsidR="005E6270">
          <w:rPr>
            <w:b/>
            <w:bCs/>
            <w:noProof/>
            <w:sz w:val="12"/>
            <w:szCs w:val="12"/>
          </w:rPr>
          <w:t>2</w:t>
        </w:r>
        <w:r w:rsidRPr="003321B7">
          <w:rPr>
            <w:b/>
            <w:bCs/>
            <w:sz w:val="12"/>
            <w:szCs w:val="12"/>
          </w:rPr>
          <w:fldChar w:fldCharType="end"/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6065" w14:textId="77777777" w:rsidR="00AB236F" w:rsidRDefault="00AB236F">
      <w:r>
        <w:separator/>
      </w:r>
    </w:p>
  </w:footnote>
  <w:footnote w:type="continuationSeparator" w:id="0">
    <w:p w14:paraId="1F7119CB" w14:textId="77777777" w:rsidR="00AB236F" w:rsidRDefault="00AB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44C9" w14:textId="77777777" w:rsidR="003321B7" w:rsidRDefault="00DE3837" w:rsidP="00DE3837">
    <w:pPr>
      <w:pStyle w:val="Kopfzeile"/>
      <w:ind w:hanging="142"/>
    </w:pPr>
    <w:r>
      <w:rPr>
        <w:noProof/>
        <w:lang w:eastAsia="de-CH"/>
      </w:rPr>
      <w:drawing>
        <wp:inline distT="0" distB="0" distL="0" distR="0" wp14:anchorId="5EE70719" wp14:editId="60084257">
          <wp:extent cx="6120765" cy="52387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CB8B4" w14:textId="77777777" w:rsidR="001E6C12" w:rsidRDefault="001E6C12" w:rsidP="002A74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7C66"/>
    <w:multiLevelType w:val="hybridMultilevel"/>
    <w:tmpl w:val="37A040E0"/>
    <w:lvl w:ilvl="0" w:tplc="7578E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0B99"/>
    <w:multiLevelType w:val="multilevel"/>
    <w:tmpl w:val="1C8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A534F8"/>
    <w:multiLevelType w:val="multilevel"/>
    <w:tmpl w:val="197E6D8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7A"/>
    <w:rsid w:val="00004329"/>
    <w:rsid w:val="0002576D"/>
    <w:rsid w:val="00035EF4"/>
    <w:rsid w:val="00051B85"/>
    <w:rsid w:val="0006111D"/>
    <w:rsid w:val="000857AD"/>
    <w:rsid w:val="00096469"/>
    <w:rsid w:val="000C046C"/>
    <w:rsid w:val="000D0876"/>
    <w:rsid w:val="000E1C09"/>
    <w:rsid w:val="00127080"/>
    <w:rsid w:val="0012722F"/>
    <w:rsid w:val="00137A2E"/>
    <w:rsid w:val="00137ED6"/>
    <w:rsid w:val="00146578"/>
    <w:rsid w:val="00152184"/>
    <w:rsid w:val="00155E5A"/>
    <w:rsid w:val="00175843"/>
    <w:rsid w:val="001A3D1D"/>
    <w:rsid w:val="001D1374"/>
    <w:rsid w:val="001D1E16"/>
    <w:rsid w:val="001E54A9"/>
    <w:rsid w:val="001E6C12"/>
    <w:rsid w:val="001E760E"/>
    <w:rsid w:val="001F0FD1"/>
    <w:rsid w:val="00202264"/>
    <w:rsid w:val="00211181"/>
    <w:rsid w:val="002128C9"/>
    <w:rsid w:val="00230C14"/>
    <w:rsid w:val="00237DD6"/>
    <w:rsid w:val="002736ED"/>
    <w:rsid w:val="00273A5A"/>
    <w:rsid w:val="0028353A"/>
    <w:rsid w:val="002858C6"/>
    <w:rsid w:val="002A74CF"/>
    <w:rsid w:val="002C1F97"/>
    <w:rsid w:val="002C3D2A"/>
    <w:rsid w:val="002E4424"/>
    <w:rsid w:val="002F4B52"/>
    <w:rsid w:val="00331418"/>
    <w:rsid w:val="003321B7"/>
    <w:rsid w:val="00335328"/>
    <w:rsid w:val="00355452"/>
    <w:rsid w:val="00360D6A"/>
    <w:rsid w:val="00367DC5"/>
    <w:rsid w:val="003D3618"/>
    <w:rsid w:val="003F75EF"/>
    <w:rsid w:val="004050F5"/>
    <w:rsid w:val="004221AB"/>
    <w:rsid w:val="00427F85"/>
    <w:rsid w:val="00444E57"/>
    <w:rsid w:val="00445400"/>
    <w:rsid w:val="00447919"/>
    <w:rsid w:val="0047146F"/>
    <w:rsid w:val="00494995"/>
    <w:rsid w:val="00496274"/>
    <w:rsid w:val="004A43F1"/>
    <w:rsid w:val="004A4EBD"/>
    <w:rsid w:val="004C1FA6"/>
    <w:rsid w:val="004D10D0"/>
    <w:rsid w:val="004E2870"/>
    <w:rsid w:val="004E3F33"/>
    <w:rsid w:val="004F0DFD"/>
    <w:rsid w:val="00512D67"/>
    <w:rsid w:val="0053163F"/>
    <w:rsid w:val="00541868"/>
    <w:rsid w:val="00544AB9"/>
    <w:rsid w:val="005529ED"/>
    <w:rsid w:val="00571D36"/>
    <w:rsid w:val="005902B2"/>
    <w:rsid w:val="005912B8"/>
    <w:rsid w:val="005963B5"/>
    <w:rsid w:val="005C7BB6"/>
    <w:rsid w:val="005D15DA"/>
    <w:rsid w:val="005E6270"/>
    <w:rsid w:val="005E63DF"/>
    <w:rsid w:val="00604EA7"/>
    <w:rsid w:val="00615DDD"/>
    <w:rsid w:val="006177DB"/>
    <w:rsid w:val="006238AD"/>
    <w:rsid w:val="006257A7"/>
    <w:rsid w:val="00630C64"/>
    <w:rsid w:val="0067354F"/>
    <w:rsid w:val="006A0552"/>
    <w:rsid w:val="006B5879"/>
    <w:rsid w:val="006C7615"/>
    <w:rsid w:val="006E5691"/>
    <w:rsid w:val="006F079B"/>
    <w:rsid w:val="006F2B68"/>
    <w:rsid w:val="0070576A"/>
    <w:rsid w:val="007118DC"/>
    <w:rsid w:val="007152DD"/>
    <w:rsid w:val="00715DB3"/>
    <w:rsid w:val="00744234"/>
    <w:rsid w:val="0074545F"/>
    <w:rsid w:val="00756BDE"/>
    <w:rsid w:val="00773C10"/>
    <w:rsid w:val="007A076D"/>
    <w:rsid w:val="007B09FD"/>
    <w:rsid w:val="007B16A8"/>
    <w:rsid w:val="007B6848"/>
    <w:rsid w:val="007B6FBB"/>
    <w:rsid w:val="007C3E1D"/>
    <w:rsid w:val="007D4512"/>
    <w:rsid w:val="007E7808"/>
    <w:rsid w:val="007F3A51"/>
    <w:rsid w:val="007F56A2"/>
    <w:rsid w:val="00800EA6"/>
    <w:rsid w:val="008173FD"/>
    <w:rsid w:val="00820A26"/>
    <w:rsid w:val="00824550"/>
    <w:rsid w:val="00824E67"/>
    <w:rsid w:val="0087547A"/>
    <w:rsid w:val="00896665"/>
    <w:rsid w:val="008C16C1"/>
    <w:rsid w:val="008C6141"/>
    <w:rsid w:val="008E5116"/>
    <w:rsid w:val="008E66CE"/>
    <w:rsid w:val="008E68BB"/>
    <w:rsid w:val="00903C8D"/>
    <w:rsid w:val="00934177"/>
    <w:rsid w:val="00956688"/>
    <w:rsid w:val="0096369C"/>
    <w:rsid w:val="00973B27"/>
    <w:rsid w:val="009C5915"/>
    <w:rsid w:val="009E4E1F"/>
    <w:rsid w:val="009F1ECE"/>
    <w:rsid w:val="009F6C6C"/>
    <w:rsid w:val="00A0034B"/>
    <w:rsid w:val="00A00B6A"/>
    <w:rsid w:val="00A00DD3"/>
    <w:rsid w:val="00A14F22"/>
    <w:rsid w:val="00A44A4E"/>
    <w:rsid w:val="00A61670"/>
    <w:rsid w:val="00A90BCC"/>
    <w:rsid w:val="00AB236F"/>
    <w:rsid w:val="00AB2E4D"/>
    <w:rsid w:val="00AB6995"/>
    <w:rsid w:val="00AC23C9"/>
    <w:rsid w:val="00AC5644"/>
    <w:rsid w:val="00AC61E1"/>
    <w:rsid w:val="00AD6F62"/>
    <w:rsid w:val="00AE223B"/>
    <w:rsid w:val="00AF0E53"/>
    <w:rsid w:val="00B01FD6"/>
    <w:rsid w:val="00B03DA4"/>
    <w:rsid w:val="00B062DF"/>
    <w:rsid w:val="00B0740B"/>
    <w:rsid w:val="00B114F5"/>
    <w:rsid w:val="00B22410"/>
    <w:rsid w:val="00B22E0F"/>
    <w:rsid w:val="00B32F24"/>
    <w:rsid w:val="00B4690B"/>
    <w:rsid w:val="00B474F2"/>
    <w:rsid w:val="00B52765"/>
    <w:rsid w:val="00B550E4"/>
    <w:rsid w:val="00B733DF"/>
    <w:rsid w:val="00B80ED7"/>
    <w:rsid w:val="00B8589C"/>
    <w:rsid w:val="00B92AAA"/>
    <w:rsid w:val="00BA6081"/>
    <w:rsid w:val="00BD090F"/>
    <w:rsid w:val="00BF3CD5"/>
    <w:rsid w:val="00C23436"/>
    <w:rsid w:val="00C2401B"/>
    <w:rsid w:val="00C24BA7"/>
    <w:rsid w:val="00C2546A"/>
    <w:rsid w:val="00C3075A"/>
    <w:rsid w:val="00C351F8"/>
    <w:rsid w:val="00C50479"/>
    <w:rsid w:val="00C50A26"/>
    <w:rsid w:val="00C87F6F"/>
    <w:rsid w:val="00C932D7"/>
    <w:rsid w:val="00CA0085"/>
    <w:rsid w:val="00CC2117"/>
    <w:rsid w:val="00CD42B3"/>
    <w:rsid w:val="00CE3935"/>
    <w:rsid w:val="00CE5DD3"/>
    <w:rsid w:val="00D0130F"/>
    <w:rsid w:val="00D02E83"/>
    <w:rsid w:val="00D25927"/>
    <w:rsid w:val="00D26924"/>
    <w:rsid w:val="00D3698C"/>
    <w:rsid w:val="00D4096D"/>
    <w:rsid w:val="00D52E26"/>
    <w:rsid w:val="00D756EE"/>
    <w:rsid w:val="00D76573"/>
    <w:rsid w:val="00D81B99"/>
    <w:rsid w:val="00D8605E"/>
    <w:rsid w:val="00DA270C"/>
    <w:rsid w:val="00DB1F41"/>
    <w:rsid w:val="00DB2526"/>
    <w:rsid w:val="00DC6B57"/>
    <w:rsid w:val="00DE3837"/>
    <w:rsid w:val="00DE7F22"/>
    <w:rsid w:val="00DF6AF7"/>
    <w:rsid w:val="00E13ECA"/>
    <w:rsid w:val="00E20307"/>
    <w:rsid w:val="00E22D01"/>
    <w:rsid w:val="00E25F0B"/>
    <w:rsid w:val="00E2602A"/>
    <w:rsid w:val="00E37661"/>
    <w:rsid w:val="00E47A4D"/>
    <w:rsid w:val="00E55F61"/>
    <w:rsid w:val="00E6016F"/>
    <w:rsid w:val="00E84954"/>
    <w:rsid w:val="00E86751"/>
    <w:rsid w:val="00EB54A7"/>
    <w:rsid w:val="00EC21BF"/>
    <w:rsid w:val="00EC3EC6"/>
    <w:rsid w:val="00ED449F"/>
    <w:rsid w:val="00EE39CE"/>
    <w:rsid w:val="00F11B92"/>
    <w:rsid w:val="00F3496D"/>
    <w:rsid w:val="00F423EC"/>
    <w:rsid w:val="00F478E5"/>
    <w:rsid w:val="00F52138"/>
    <w:rsid w:val="00F5422A"/>
    <w:rsid w:val="00F66228"/>
    <w:rsid w:val="00F669B0"/>
    <w:rsid w:val="00FC32B0"/>
    <w:rsid w:val="00FD29BB"/>
    <w:rsid w:val="00FD4483"/>
    <w:rsid w:val="00FF0072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403262E"/>
  <w15:docId w15:val="{CB96C374-55CE-4D79-B36D-BF8E480B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8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932D7"/>
    <w:pPr>
      <w:numPr>
        <w:numId w:val="1"/>
      </w:numPr>
      <w:tabs>
        <w:tab w:val="clear" w:pos="360"/>
      </w:tabs>
      <w:overflowPunct/>
      <w:autoSpaceDE/>
      <w:autoSpaceDN/>
      <w:adjustRightInd/>
      <w:spacing w:before="120" w:line="240" w:lineRule="atLeast"/>
      <w:jc w:val="both"/>
      <w:textAlignment w:val="auto"/>
      <w:outlineLvl w:val="0"/>
    </w:pPr>
    <w:rPr>
      <w:lang w:val="de-DE"/>
    </w:rPr>
  </w:style>
  <w:style w:type="paragraph" w:styleId="berschrift2">
    <w:name w:val="heading 2"/>
    <w:basedOn w:val="Standard"/>
    <w:next w:val="Standard"/>
    <w:qFormat/>
    <w:rsid w:val="00C932D7"/>
    <w:pPr>
      <w:keepNext/>
      <w:numPr>
        <w:ilvl w:val="1"/>
        <w:numId w:val="1"/>
      </w:numPr>
      <w:overflowPunct/>
      <w:autoSpaceDE/>
      <w:autoSpaceDN/>
      <w:adjustRightInd/>
      <w:spacing w:before="120" w:line="240" w:lineRule="atLeast"/>
      <w:textAlignment w:val="auto"/>
      <w:outlineLvl w:val="1"/>
    </w:pPr>
    <w:rPr>
      <w:b/>
      <w:lang w:val="de-DE"/>
    </w:rPr>
  </w:style>
  <w:style w:type="paragraph" w:styleId="berschrift3">
    <w:name w:val="heading 3"/>
    <w:basedOn w:val="Standard"/>
    <w:next w:val="Standard"/>
    <w:qFormat/>
    <w:rsid w:val="00C932D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  <w:lang w:val="de-DE"/>
    </w:rPr>
  </w:style>
  <w:style w:type="paragraph" w:styleId="berschrift4">
    <w:name w:val="heading 4"/>
    <w:basedOn w:val="Standard"/>
    <w:next w:val="Standard"/>
    <w:qFormat/>
    <w:rsid w:val="00C932D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hAnsi="Times New Roman"/>
      <w:b/>
      <w:bCs/>
      <w:sz w:val="28"/>
      <w:szCs w:val="28"/>
      <w:lang w:val="de-DE"/>
    </w:rPr>
  </w:style>
  <w:style w:type="paragraph" w:styleId="berschrift5">
    <w:name w:val="heading 5"/>
    <w:basedOn w:val="Standard"/>
    <w:next w:val="Standard"/>
    <w:qFormat/>
    <w:rsid w:val="00C932D7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qFormat/>
    <w:rsid w:val="00C932D7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Cs w:val="22"/>
      <w:lang w:val="de-DE"/>
    </w:rPr>
  </w:style>
  <w:style w:type="paragraph" w:styleId="berschrift7">
    <w:name w:val="heading 7"/>
    <w:basedOn w:val="Standard"/>
    <w:next w:val="Standard"/>
    <w:qFormat/>
    <w:rsid w:val="00C932D7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  <w:lang w:val="de-DE"/>
    </w:rPr>
  </w:style>
  <w:style w:type="paragraph" w:styleId="berschrift8">
    <w:name w:val="heading 8"/>
    <w:basedOn w:val="Standard"/>
    <w:next w:val="Standard"/>
    <w:qFormat/>
    <w:rsid w:val="00C932D7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hAnsi="Times New Roman"/>
      <w:i/>
      <w:iCs/>
      <w:sz w:val="24"/>
      <w:szCs w:val="24"/>
      <w:lang w:val="de-DE"/>
    </w:rPr>
  </w:style>
  <w:style w:type="paragraph" w:styleId="berschrift9">
    <w:name w:val="heading 9"/>
    <w:basedOn w:val="Standard"/>
    <w:next w:val="Standard"/>
    <w:qFormat/>
    <w:rsid w:val="00C932D7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x-none"/>
    </w:rPr>
  </w:style>
  <w:style w:type="paragraph" w:customStyle="1" w:styleId="Adresse">
    <w:name w:val="Adresse"/>
    <w:basedOn w:val="Standard"/>
    <w:next w:val="Standard"/>
    <w:pPr>
      <w:ind w:left="5103"/>
    </w:pPr>
    <w:rPr>
      <w:rFonts w:ascii="Arial MT" w:hAnsi="Arial MT"/>
      <w:sz w:val="24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355452"/>
    <w:rPr>
      <w:color w:val="0000FF"/>
      <w:u w:val="single"/>
    </w:rPr>
  </w:style>
  <w:style w:type="paragraph" w:styleId="Blocktext">
    <w:name w:val="Block Text"/>
    <w:basedOn w:val="Standard"/>
    <w:rsid w:val="00C932D7"/>
    <w:pPr>
      <w:overflowPunct/>
      <w:autoSpaceDE/>
      <w:autoSpaceDN/>
      <w:adjustRightInd/>
      <w:spacing w:line="288" w:lineRule="auto"/>
      <w:ind w:left="-993" w:right="-1136"/>
      <w:textAlignment w:val="auto"/>
    </w:pPr>
  </w:style>
  <w:style w:type="paragraph" w:customStyle="1" w:styleId="Kopf1">
    <w:name w:val="Kopf1"/>
    <w:basedOn w:val="Kopfzeile"/>
    <w:rsid w:val="00C932D7"/>
    <w:pPr>
      <w:tabs>
        <w:tab w:val="clear" w:pos="4536"/>
        <w:tab w:val="left" w:pos="5103"/>
      </w:tabs>
      <w:overflowPunct/>
      <w:autoSpaceDE/>
      <w:autoSpaceDN/>
      <w:adjustRightInd/>
      <w:spacing w:before="120"/>
      <w:textAlignment w:val="auto"/>
    </w:pPr>
    <w:rPr>
      <w:b/>
      <w:bCs/>
      <w:sz w:val="26"/>
      <w:lang w:val="de-DE"/>
    </w:rPr>
  </w:style>
  <w:style w:type="paragraph" w:customStyle="1" w:styleId="Kopf2">
    <w:name w:val="Kopf2"/>
    <w:basedOn w:val="Kopfzeile"/>
    <w:rsid w:val="00C932D7"/>
    <w:pPr>
      <w:pBdr>
        <w:bottom w:val="single" w:sz="4" w:space="1" w:color="000000"/>
      </w:pBdr>
      <w:shd w:val="clear" w:color="auto" w:fill="FFFFFF"/>
      <w:overflowPunct/>
      <w:autoSpaceDE/>
      <w:autoSpaceDN/>
      <w:adjustRightInd/>
      <w:textAlignment w:val="auto"/>
    </w:pPr>
    <w:rPr>
      <w:sz w:val="16"/>
      <w:lang w:val="de-DE"/>
    </w:rPr>
  </w:style>
  <w:style w:type="paragraph" w:customStyle="1" w:styleId="Kopf3">
    <w:name w:val="Kopf3"/>
    <w:basedOn w:val="Kopfzeile"/>
    <w:rsid w:val="00C932D7"/>
    <w:pPr>
      <w:overflowPunct/>
      <w:autoSpaceDE/>
      <w:autoSpaceDN/>
      <w:adjustRightInd/>
      <w:textAlignment w:val="auto"/>
    </w:pPr>
    <w:rPr>
      <w:sz w:val="16"/>
      <w:lang w:val="de-DE"/>
    </w:rPr>
  </w:style>
  <w:style w:type="paragraph" w:customStyle="1" w:styleId="Kopf4">
    <w:name w:val="Kopf4"/>
    <w:basedOn w:val="Kopfzeile"/>
    <w:rsid w:val="00C932D7"/>
    <w:pPr>
      <w:overflowPunct/>
      <w:autoSpaceDE/>
      <w:autoSpaceDN/>
      <w:adjustRightInd/>
      <w:spacing w:before="560"/>
      <w:textAlignment w:val="auto"/>
    </w:pPr>
    <w:rPr>
      <w:color w:val="808080"/>
      <w:lang w:val="de-DE"/>
    </w:rPr>
  </w:style>
  <w:style w:type="paragraph" w:customStyle="1" w:styleId="Fuss1">
    <w:name w:val="Fuss1"/>
    <w:basedOn w:val="Fuzeile"/>
    <w:rsid w:val="00C932D7"/>
    <w:pPr>
      <w:pBdr>
        <w:bottom w:val="single" w:sz="4" w:space="1" w:color="000000"/>
      </w:pBdr>
      <w:overflowPunct/>
      <w:autoSpaceDE/>
      <w:autoSpaceDN/>
      <w:adjustRightInd/>
      <w:textAlignment w:val="auto"/>
    </w:pPr>
    <w:rPr>
      <w:sz w:val="4"/>
      <w:lang w:val="de-DE"/>
    </w:rPr>
  </w:style>
  <w:style w:type="paragraph" w:customStyle="1" w:styleId="Fuss2">
    <w:name w:val="Fuss2"/>
    <w:basedOn w:val="Fuzeile"/>
    <w:rsid w:val="00C932D7"/>
    <w:pPr>
      <w:tabs>
        <w:tab w:val="clear" w:pos="4536"/>
      </w:tabs>
      <w:overflowPunct/>
      <w:autoSpaceDE/>
      <w:autoSpaceDN/>
      <w:adjustRightInd/>
      <w:spacing w:before="40"/>
      <w:textAlignment w:val="auto"/>
    </w:pPr>
    <w:rPr>
      <w:snapToGrid w:val="0"/>
      <w:sz w:val="16"/>
      <w:lang w:val="de-DE"/>
    </w:rPr>
  </w:style>
  <w:style w:type="paragraph" w:customStyle="1" w:styleId="Ver2Betr3">
    <w:name w:val="Ver2Betr3"/>
    <w:basedOn w:val="Standard"/>
    <w:rsid w:val="00C932D7"/>
    <w:pPr>
      <w:overflowPunct/>
      <w:autoSpaceDE/>
      <w:autoSpaceDN/>
      <w:adjustRightInd/>
      <w:spacing w:before="240" w:line="264" w:lineRule="auto"/>
      <w:textAlignment w:val="auto"/>
    </w:pPr>
    <w:rPr>
      <w:b/>
    </w:rPr>
  </w:style>
  <w:style w:type="paragraph" w:customStyle="1" w:styleId="mfg3">
    <w:name w:val="mfg3"/>
    <w:basedOn w:val="Standard"/>
    <w:next w:val="Standard"/>
    <w:rsid w:val="00C932D7"/>
    <w:pPr>
      <w:overflowPunct/>
      <w:autoSpaceDE/>
      <w:autoSpaceDN/>
      <w:adjustRightInd/>
      <w:spacing w:before="600" w:line="264" w:lineRule="auto"/>
      <w:ind w:left="5103"/>
      <w:textAlignment w:val="auto"/>
    </w:pPr>
  </w:style>
  <w:style w:type="paragraph" w:customStyle="1" w:styleId="Ver2Betr2">
    <w:name w:val="Ver2Betr2"/>
    <w:basedOn w:val="Standard"/>
    <w:rsid w:val="00C932D7"/>
    <w:pPr>
      <w:overflowPunct/>
      <w:autoSpaceDE/>
      <w:autoSpaceDN/>
      <w:adjustRightInd/>
      <w:spacing w:before="240" w:line="264" w:lineRule="auto"/>
      <w:textAlignment w:val="auto"/>
    </w:pPr>
    <w:rPr>
      <w:b/>
    </w:rPr>
  </w:style>
  <w:style w:type="paragraph" w:styleId="Sprechblasentext">
    <w:name w:val="Balloon Text"/>
    <w:basedOn w:val="Standard"/>
    <w:semiHidden/>
    <w:rsid w:val="00CD42B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24E67"/>
    <w:rPr>
      <w:rFonts w:ascii="Arial" w:hAnsi="Arial"/>
      <w:sz w:val="22"/>
      <w:lang w:eastAsia="de-DE"/>
    </w:rPr>
  </w:style>
  <w:style w:type="table" w:styleId="TabelleFarbig3">
    <w:name w:val="Table Colorful 3"/>
    <w:basedOn w:val="NormaleTabelle"/>
    <w:rsid w:val="001E6C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3">
    <w:name w:val="Table Simple 3"/>
    <w:basedOn w:val="NormaleTabelle"/>
    <w:rsid w:val="001E6C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latzhaltertext">
    <w:name w:val="Placeholder Text"/>
    <w:basedOn w:val="Absatz-Standardschriftart"/>
    <w:uiPriority w:val="99"/>
    <w:semiHidden/>
    <w:rsid w:val="003321B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3321B7"/>
    <w:rPr>
      <w:rFonts w:ascii="Arial" w:hAnsi="Arial"/>
      <w:sz w:val="22"/>
      <w:lang w:eastAsia="de-DE"/>
    </w:rPr>
  </w:style>
  <w:style w:type="paragraph" w:styleId="StandardWeb">
    <w:name w:val="Normal (Web)"/>
    <w:basedOn w:val="Standard"/>
    <w:uiPriority w:val="99"/>
    <w:unhideWhenUsed/>
    <w:rsid w:val="00273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2736ED"/>
    <w:rPr>
      <w:b/>
      <w:bCs/>
    </w:rPr>
  </w:style>
  <w:style w:type="paragraph" w:customStyle="1" w:styleId="Default">
    <w:name w:val="Default"/>
    <w:rsid w:val="007B0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6F07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F07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079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07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F079B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urk.ch/kantonstierarzt/import-expor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burk.ch/kantonstierarzt/import-expor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.kenel\Downloads\VO%20IM_EX_Export_Vorinformationsblatt_Pferd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45B5-426B-45C3-A72B-747643B3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 IM_EX_Export_Vorinformationsblatt_Pferd (1).dotx</Template>
  <TotalTime>0</TotalTime>
  <Pages>2</Pages>
  <Words>395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Vorinformationsblatt Pferdeexport.dotx</vt:lpstr>
    </vt:vector>
  </TitlesOfParts>
  <Company>Laboratorium der Urkantone</Company>
  <LinksUpToDate>false</LinksUpToDate>
  <CharactersWithSpaces>3495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mailto:info@haron.ch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Vorinformationsblatt Pferdeexport.dotx</dc:title>
  <dc:creator>Lukas Kenel</dc:creator>
  <cp:lastModifiedBy>Lukas Kenel</cp:lastModifiedBy>
  <cp:revision>20</cp:revision>
  <cp:lastPrinted>2022-08-12T07:13:00Z</cp:lastPrinted>
  <dcterms:created xsi:type="dcterms:W3CDTF">2022-10-27T12:19:00Z</dcterms:created>
  <dcterms:modified xsi:type="dcterms:W3CDTF">2023-06-15T03:58:00Z</dcterms:modified>
</cp:coreProperties>
</file>