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88" w:rsidRDefault="00C05D88" w:rsidP="00C05D8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5" w:color="auto" w:fill="auto"/>
        <w:jc w:val="center"/>
        <w:rPr>
          <w:rFonts w:ascii="Arial" w:hAnsi="Arial"/>
          <w:b/>
          <w:sz w:val="8"/>
        </w:rPr>
      </w:pPr>
      <w:bookmarkStart w:id="0" w:name="_GoBack"/>
      <w:bookmarkEnd w:id="0"/>
    </w:p>
    <w:p w:rsidR="00C05D88" w:rsidRDefault="00C05D88" w:rsidP="00C05D8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5" w:color="auto" w:fill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SELBSTKONTROLLE IN DER  SAMMELSTELLE</w:t>
      </w:r>
    </w:p>
    <w:p w:rsidR="00C05D88" w:rsidRDefault="00C05D88" w:rsidP="00C05D8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5" w:color="auto" w:fill="auto"/>
        <w:rPr>
          <w:rFonts w:ascii="Arial" w:hAnsi="Arial"/>
          <w:sz w:val="20"/>
        </w:rPr>
      </w:pPr>
    </w:p>
    <w:p w:rsidR="00C05D88" w:rsidRDefault="00C05D88" w:rsidP="00C05D8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5" w:color="auto" w:fill="auto"/>
        <w:rPr>
          <w:rFonts w:ascii="Arial" w:hAnsi="Arial"/>
          <w:sz w:val="20"/>
        </w:rPr>
      </w:pPr>
    </w:p>
    <w:p w:rsidR="00C05D88" w:rsidRDefault="00C05D88" w:rsidP="00C05D88">
      <w:pPr>
        <w:pStyle w:val="berschrift4"/>
        <w:shd w:val="pct15" w:color="auto" w:fill="auto"/>
      </w:pPr>
      <w:r>
        <w:t>_____________________________________________</w:t>
      </w:r>
    </w:p>
    <w:p w:rsidR="00C05D88" w:rsidRDefault="00C05D88" w:rsidP="00C05D8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5" w:color="auto" w:fill="auto"/>
        <w:rPr>
          <w:rFonts w:ascii="Arial" w:hAnsi="Arial"/>
          <w:b/>
          <w:sz w:val="20"/>
        </w:rPr>
      </w:pPr>
    </w:p>
    <w:p w:rsidR="00C05D88" w:rsidRDefault="00C05D88" w:rsidP="00C05D88">
      <w:pPr>
        <w:rPr>
          <w:rFonts w:ascii="Arial" w:hAnsi="Arial"/>
        </w:rPr>
      </w:pPr>
    </w:p>
    <w:p w:rsidR="00C05D88" w:rsidRDefault="00C05D88" w:rsidP="00C05D88">
      <w:pPr>
        <w:rPr>
          <w:rFonts w:ascii="Arial" w:hAnsi="Arial"/>
        </w:rPr>
      </w:pPr>
    </w:p>
    <w:p w:rsidR="00C05D88" w:rsidRDefault="00C05D88" w:rsidP="00C05D88">
      <w:pPr>
        <w:rPr>
          <w:rFonts w:ascii="Arial" w:hAnsi="Arial"/>
        </w:rPr>
      </w:pPr>
    </w:p>
    <w:p w:rsidR="00C05D88" w:rsidRDefault="00C05D88" w:rsidP="00C05D88">
      <w:pPr>
        <w:tabs>
          <w:tab w:val="left" w:pos="567"/>
        </w:tabs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z w:val="26"/>
        </w:rPr>
        <w:tab/>
        <w:t xml:space="preserve">SAUBERKEITSKONTROLLE  UND FUNKTIONSKONTROLLE DER </w:t>
      </w:r>
    </w:p>
    <w:p w:rsidR="00C05D88" w:rsidRDefault="00C05D88" w:rsidP="00C05D88">
      <w:pPr>
        <w:tabs>
          <w:tab w:val="left" w:pos="567"/>
        </w:tabs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  <w:t>SAMMELSTELLE</w:t>
      </w:r>
    </w:p>
    <w:p w:rsidR="00C05D88" w:rsidRDefault="00C05D88" w:rsidP="00C05D88">
      <w:pPr>
        <w:tabs>
          <w:tab w:val="left" w:pos="567"/>
        </w:tabs>
        <w:rPr>
          <w:rFonts w:ascii="Arial" w:hAnsi="Arial"/>
        </w:rPr>
      </w:pPr>
    </w:p>
    <w:p w:rsidR="00C05D88" w:rsidRDefault="00C05D88" w:rsidP="00C05D88">
      <w:pPr>
        <w:tabs>
          <w:tab w:val="left" w:pos="567"/>
        </w:tabs>
        <w:rPr>
          <w:rFonts w:ascii="Arial" w:hAnsi="Arial"/>
        </w:rPr>
      </w:pPr>
    </w:p>
    <w:p w:rsidR="00C05D88" w:rsidRDefault="00C05D88" w:rsidP="00C05D88">
      <w:pPr>
        <w:tabs>
          <w:tab w:val="left" w:pos="567"/>
        </w:tabs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</w:t>
      </w:r>
      <w:r>
        <w:rPr>
          <w:rFonts w:ascii="Arial" w:hAnsi="Arial"/>
          <w:b/>
          <w:sz w:val="26"/>
        </w:rPr>
        <w:tab/>
        <w:t>ÜBERWACHUNG  DER  KÜHLRAUMTEMPERATUREN</w:t>
      </w:r>
    </w:p>
    <w:p w:rsidR="00C05D88" w:rsidRDefault="00C05D88" w:rsidP="00C05D88">
      <w:pPr>
        <w:tabs>
          <w:tab w:val="left" w:pos="567"/>
        </w:tabs>
        <w:rPr>
          <w:rFonts w:ascii="Arial" w:hAnsi="Arial"/>
        </w:rPr>
      </w:pPr>
    </w:p>
    <w:p w:rsidR="00C05D88" w:rsidRDefault="00C05D88" w:rsidP="00C05D88">
      <w:pPr>
        <w:tabs>
          <w:tab w:val="left" w:pos="567"/>
        </w:tabs>
        <w:rPr>
          <w:rFonts w:ascii="Arial" w:hAnsi="Arial"/>
          <w:caps/>
        </w:rPr>
      </w:pPr>
    </w:p>
    <w:p w:rsidR="00C05D88" w:rsidRDefault="00C05D88" w:rsidP="00C05D88">
      <w:pPr>
        <w:tabs>
          <w:tab w:val="left" w:pos="567"/>
        </w:tabs>
        <w:rPr>
          <w:rFonts w:ascii="Arial" w:hAnsi="Arial"/>
          <w:caps/>
          <w:sz w:val="26"/>
        </w:rPr>
      </w:pPr>
      <w:r>
        <w:rPr>
          <w:rFonts w:ascii="Arial" w:hAnsi="Arial"/>
          <w:b/>
          <w:caps/>
          <w:sz w:val="26"/>
        </w:rPr>
        <w:t>C</w:t>
      </w:r>
      <w:r>
        <w:rPr>
          <w:rFonts w:ascii="Arial" w:hAnsi="Arial"/>
          <w:b/>
          <w:caps/>
          <w:sz w:val="26"/>
        </w:rPr>
        <w:tab/>
        <w:t>gesundheitskontrollen UND mitarbeiterschulung</w:t>
      </w:r>
    </w:p>
    <w:p w:rsidR="00C05D88" w:rsidRDefault="00C05D88" w:rsidP="00C05D88">
      <w:pPr>
        <w:tabs>
          <w:tab w:val="left" w:pos="567"/>
        </w:tabs>
        <w:rPr>
          <w:rFonts w:ascii="Arial" w:hAnsi="Arial"/>
          <w:caps/>
        </w:rPr>
      </w:pPr>
    </w:p>
    <w:p w:rsidR="00C05D88" w:rsidRDefault="00C05D88" w:rsidP="00C05D88">
      <w:pPr>
        <w:tabs>
          <w:tab w:val="left" w:pos="567"/>
        </w:tabs>
        <w:rPr>
          <w:rFonts w:ascii="Arial" w:hAnsi="Arial"/>
          <w:caps/>
        </w:rPr>
      </w:pPr>
    </w:p>
    <w:p w:rsidR="00C05D88" w:rsidRDefault="00C05D88" w:rsidP="00C05D88">
      <w:pPr>
        <w:tabs>
          <w:tab w:val="left" w:pos="567"/>
        </w:tabs>
        <w:rPr>
          <w:rFonts w:ascii="Arial" w:hAnsi="Arial"/>
          <w:b/>
          <w:caps/>
          <w:sz w:val="26"/>
        </w:rPr>
      </w:pPr>
      <w:r>
        <w:rPr>
          <w:rFonts w:ascii="Arial" w:hAnsi="Arial"/>
          <w:b/>
          <w:caps/>
          <w:sz w:val="26"/>
        </w:rPr>
        <w:t>D</w:t>
      </w:r>
      <w:r>
        <w:rPr>
          <w:rFonts w:ascii="Arial" w:hAnsi="Arial"/>
          <w:b/>
          <w:caps/>
          <w:sz w:val="26"/>
        </w:rPr>
        <w:tab/>
        <w:t>Abfallentsorgung  und  Ungezieferbekämpfung</w:t>
      </w:r>
    </w:p>
    <w:p w:rsidR="00C05D88" w:rsidRDefault="00C05D88" w:rsidP="00C05D88">
      <w:pPr>
        <w:tabs>
          <w:tab w:val="left" w:pos="567"/>
        </w:tabs>
        <w:rPr>
          <w:rFonts w:ascii="Arial" w:hAnsi="Arial"/>
          <w:caps/>
        </w:rPr>
      </w:pPr>
    </w:p>
    <w:p w:rsidR="00C05D88" w:rsidRDefault="00C05D88" w:rsidP="00C05D88">
      <w:pPr>
        <w:tabs>
          <w:tab w:val="left" w:pos="567"/>
        </w:tabs>
        <w:rPr>
          <w:rFonts w:ascii="Arial" w:hAnsi="Arial"/>
          <w:caps/>
        </w:rPr>
      </w:pPr>
    </w:p>
    <w:p w:rsidR="00C05D88" w:rsidRDefault="00C05D88" w:rsidP="00C05D88">
      <w:pPr>
        <w:tabs>
          <w:tab w:val="left" w:pos="567"/>
        </w:tabs>
        <w:rPr>
          <w:rFonts w:ascii="Arial" w:hAnsi="Arial"/>
          <w:caps/>
        </w:rPr>
      </w:pPr>
    </w:p>
    <w:p w:rsidR="00C05D88" w:rsidRDefault="00C05D88" w:rsidP="00C05D88">
      <w:pPr>
        <w:tabs>
          <w:tab w:val="left" w:pos="567"/>
        </w:tabs>
        <w:rPr>
          <w:rFonts w:ascii="Arial" w:hAnsi="Arial"/>
          <w:sz w:val="10"/>
        </w:rPr>
      </w:pPr>
      <w:r>
        <w:rPr>
          <w:rFonts w:ascii="Arial" w:hAnsi="Arial"/>
          <w:sz w:val="26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C05D88">
        <w:trPr>
          <w:trHeight w:val="575"/>
        </w:trPr>
        <w:tc>
          <w:tcPr>
            <w:tcW w:w="637" w:type="dxa"/>
          </w:tcPr>
          <w:p w:rsidR="00C05D88" w:rsidRDefault="00C05D88" w:rsidP="0044562E">
            <w:pPr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sz w:val="26"/>
              </w:rPr>
              <w:lastRenderedPageBreak/>
              <w:br w:type="page"/>
            </w:r>
          </w:p>
          <w:p w:rsidR="00C05D88" w:rsidRDefault="00C05D88" w:rsidP="004456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</w:rPr>
              <w:t xml:space="preserve">A </w:t>
            </w:r>
          </w:p>
        </w:tc>
        <w:tc>
          <w:tcPr>
            <w:tcW w:w="9072" w:type="dxa"/>
          </w:tcPr>
          <w:p w:rsidR="00C05D88" w:rsidRDefault="00C05D88" w:rsidP="0044562E">
            <w:pPr>
              <w:rPr>
                <w:rFonts w:ascii="Arial" w:hAnsi="Arial"/>
                <w:b/>
                <w:sz w:val="8"/>
              </w:rPr>
            </w:pPr>
          </w:p>
          <w:p w:rsidR="00C05D88" w:rsidRDefault="00C05D88" w:rsidP="0044562E">
            <w:pPr>
              <w:tabs>
                <w:tab w:val="left" w:pos="35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SAUBERKEITS- u. FUNKTIONSKONTROLLE  SAMMELSTELLE</w:t>
            </w:r>
          </w:p>
        </w:tc>
      </w:tr>
      <w:tr w:rsidR="00C05D88">
        <w:trPr>
          <w:trHeight w:val="698"/>
        </w:trPr>
        <w:tc>
          <w:tcPr>
            <w:tcW w:w="637" w:type="dxa"/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9072" w:type="dxa"/>
            <w:vAlign w:val="center"/>
          </w:tcPr>
          <w:p w:rsidR="00C05D88" w:rsidRDefault="00C05D88" w:rsidP="0044562E">
            <w:pPr>
              <w:tabs>
                <w:tab w:val="left" w:pos="355"/>
                <w:tab w:val="left" w:pos="418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MONAT    _______________________    JAHR    _____________</w:t>
            </w:r>
          </w:p>
        </w:tc>
      </w:tr>
    </w:tbl>
    <w:p w:rsidR="00C05D88" w:rsidRDefault="00C05D88" w:rsidP="00C05D88">
      <w:pPr>
        <w:rPr>
          <w:rFonts w:ascii="Arial" w:hAnsi="Arial"/>
          <w:sz w:val="10"/>
        </w:rPr>
      </w:pPr>
    </w:p>
    <w:p w:rsidR="00C05D88" w:rsidRDefault="00C05D88" w:rsidP="00C05D88">
      <w:pPr>
        <w:tabs>
          <w:tab w:val="left" w:pos="0"/>
        </w:tabs>
        <w:jc w:val="center"/>
        <w:rPr>
          <w:rFonts w:ascii="Arial" w:hAnsi="Arial"/>
        </w:rPr>
      </w:pPr>
      <w:r>
        <w:rPr>
          <w:rFonts w:ascii="Arial" w:hAnsi="Arial"/>
          <w:sz w:val="32"/>
        </w:rPr>
        <w:sym w:font="Monotype Sorts" w:char="F02B"/>
      </w:r>
      <w:r>
        <w:rPr>
          <w:rFonts w:ascii="Arial" w:hAnsi="Arial"/>
        </w:rPr>
        <w:t xml:space="preserve">    wöchentlich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 vor Arbeitsbeginn oder nach erfolgter Reinigung</w:t>
      </w:r>
    </w:p>
    <w:p w:rsidR="00C05D88" w:rsidRDefault="00C05D88" w:rsidP="00C05D88">
      <w:pPr>
        <w:pStyle w:val="Kopfzeile"/>
        <w:tabs>
          <w:tab w:val="clear" w:pos="4536"/>
          <w:tab w:val="clear" w:pos="9072"/>
        </w:tabs>
        <w:rPr>
          <w:sz w:val="10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607"/>
        <w:gridCol w:w="567"/>
        <w:gridCol w:w="4177"/>
      </w:tblGrid>
      <w:tr w:rsidR="00C05D8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88" w:rsidRDefault="00C05D88" w:rsidP="0044562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sym w:font="Wingdings" w:char="F0FC"/>
            </w:r>
          </w:p>
        </w:tc>
        <w:tc>
          <w:tcPr>
            <w:tcW w:w="2607" w:type="dxa"/>
            <w:tcBorders>
              <w:left w:val="nil"/>
            </w:tcBorders>
          </w:tcPr>
          <w:p w:rsidR="00C05D88" w:rsidRDefault="00C05D88" w:rsidP="0044562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 </w:t>
            </w:r>
            <w:r>
              <w:rPr>
                <w:rFonts w:ascii="Arial" w:hAnsi="Arial"/>
              </w:rPr>
              <w:t>in Ordnung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88" w:rsidRDefault="00C05D88" w:rsidP="0044562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sym w:font="Wingdings" w:char="F0A1"/>
            </w:r>
          </w:p>
        </w:tc>
        <w:tc>
          <w:tcPr>
            <w:tcW w:w="4177" w:type="dxa"/>
            <w:tcBorders>
              <w:left w:val="nil"/>
            </w:tcBorders>
          </w:tcPr>
          <w:p w:rsidR="00C05D88" w:rsidRDefault="00C05D88" w:rsidP="0044562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t xml:space="preserve">  Nachreinigung bzw. Korrektur nötig</w:t>
            </w:r>
          </w:p>
        </w:tc>
      </w:tr>
    </w:tbl>
    <w:p w:rsidR="00C05D88" w:rsidRDefault="00C05D88" w:rsidP="00C05D88">
      <w:pPr>
        <w:rPr>
          <w:rFonts w:ascii="Arial" w:hAnsi="Arial"/>
          <w:sz w:val="10"/>
        </w:rPr>
      </w:pPr>
    </w:p>
    <w:tbl>
      <w:tblPr>
        <w:tblW w:w="0" w:type="auto"/>
        <w:tblInd w:w="1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985"/>
        <w:gridCol w:w="567"/>
        <w:gridCol w:w="567"/>
        <w:gridCol w:w="567"/>
        <w:gridCol w:w="567"/>
        <w:gridCol w:w="567"/>
      </w:tblGrid>
      <w:tr w:rsidR="00C05D88">
        <w:trPr>
          <w:cantSplit/>
          <w:trHeight w:hRule="exact" w:val="480"/>
        </w:trPr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Kontroll-Datum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</w:tr>
      <w:tr w:rsidR="00C05D88">
        <w:tc>
          <w:tcPr>
            <w:tcW w:w="3969" w:type="dxa"/>
            <w:gridSpan w:val="3"/>
          </w:tcPr>
          <w:p w:rsidR="00C05D88" w:rsidRPr="00C0252A" w:rsidRDefault="00C05D88" w:rsidP="0044562E">
            <w:pPr>
              <w:rPr>
                <w:rFonts w:ascii="Arial" w:hAnsi="Arial"/>
                <w:b/>
              </w:rPr>
            </w:pPr>
            <w:r w:rsidRPr="00C0252A">
              <w:rPr>
                <w:rFonts w:ascii="Arial" w:hAnsi="Arial"/>
                <w:b/>
              </w:rPr>
              <w:t>Räume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</w:tr>
      <w:tr w:rsidR="00C05D88">
        <w:tc>
          <w:tcPr>
            <w:tcW w:w="3969" w:type="dxa"/>
            <w:gridSpan w:val="3"/>
          </w:tcPr>
          <w:p w:rsidR="00C05D88" w:rsidRDefault="00C05D88" w:rsidP="004456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Decke, Installationen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</w:tr>
      <w:tr w:rsidR="00C05D88">
        <w:tc>
          <w:tcPr>
            <w:tcW w:w="3969" w:type="dxa"/>
            <w:gridSpan w:val="3"/>
          </w:tcPr>
          <w:p w:rsidR="00C05D88" w:rsidRDefault="00C05D88" w:rsidP="004456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Wände, Türen, </w:t>
            </w: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</w:tr>
      <w:tr w:rsidR="00C05D88">
        <w:tc>
          <w:tcPr>
            <w:tcW w:w="3969" w:type="dxa"/>
            <w:gridSpan w:val="3"/>
          </w:tcPr>
          <w:p w:rsidR="00C05D88" w:rsidRDefault="00C05D88" w:rsidP="004456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Boden, Abläufe, Gitterroste</w:t>
            </w: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</w:tr>
      <w:tr w:rsidR="00C05D88">
        <w:tc>
          <w:tcPr>
            <w:tcW w:w="3969" w:type="dxa"/>
            <w:gridSpan w:val="3"/>
          </w:tcPr>
          <w:p w:rsidR="00C05D88" w:rsidRDefault="00C05D88" w:rsidP="004456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Sauberkeit, Ordnung</w:t>
            </w: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</w:tr>
      <w:tr w:rsidR="00C05D88">
        <w:tc>
          <w:tcPr>
            <w:tcW w:w="6804" w:type="dxa"/>
            <w:gridSpan w:val="8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  <w:r w:rsidRPr="00FA30C9">
              <w:rPr>
                <w:rFonts w:ascii="Arial" w:hAnsi="Arial"/>
                <w:b/>
              </w:rPr>
              <w:t>Umgebung</w:t>
            </w:r>
          </w:p>
        </w:tc>
      </w:tr>
      <w:tr w:rsidR="00C05D88">
        <w:tc>
          <w:tcPr>
            <w:tcW w:w="3969" w:type="dxa"/>
            <w:gridSpan w:val="3"/>
          </w:tcPr>
          <w:p w:rsidR="00C05D88" w:rsidRDefault="00C05D88" w:rsidP="004456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Warenanlieferung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</w:tr>
      <w:tr w:rsidR="00C05D88">
        <w:tc>
          <w:tcPr>
            <w:tcW w:w="3969" w:type="dxa"/>
            <w:gridSpan w:val="3"/>
          </w:tcPr>
          <w:p w:rsidR="00C05D88" w:rsidRDefault="00C05D88" w:rsidP="004456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Sauberkeit, Ordnung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</w:tr>
      <w:tr w:rsidR="00C05D88">
        <w:tc>
          <w:tcPr>
            <w:tcW w:w="3969" w:type="dxa"/>
            <w:gridSpan w:val="3"/>
          </w:tcPr>
          <w:p w:rsidR="00C05D88" w:rsidRDefault="00C05D88" w:rsidP="004456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Handwaschgelegenheit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</w:tr>
      <w:tr w:rsidR="00C05D88">
        <w:trPr>
          <w:cantSplit/>
        </w:trPr>
        <w:tc>
          <w:tcPr>
            <w:tcW w:w="6804" w:type="dxa"/>
            <w:gridSpan w:val="8"/>
            <w:shd w:val="clear" w:color="auto" w:fill="auto"/>
          </w:tcPr>
          <w:p w:rsidR="00C05D88" w:rsidRPr="00FA30C9" w:rsidRDefault="00C05D88" w:rsidP="0044562E">
            <w:pPr>
              <w:pStyle w:val="berschrift3"/>
              <w:rPr>
                <w:b w:val="0"/>
              </w:rPr>
            </w:pPr>
            <w:r w:rsidRPr="00FA30C9">
              <w:t xml:space="preserve">Lagerräume  </w:t>
            </w:r>
            <w:r w:rsidRPr="00FA30C9">
              <w:rPr>
                <w:b w:val="0"/>
              </w:rPr>
              <w:t>(Material, Werkzeuge)</w:t>
            </w:r>
          </w:p>
        </w:tc>
      </w:tr>
      <w:tr w:rsidR="00C05D88">
        <w:tc>
          <w:tcPr>
            <w:tcW w:w="3969" w:type="dxa"/>
            <w:gridSpan w:val="3"/>
          </w:tcPr>
          <w:p w:rsidR="00C05D88" w:rsidRDefault="00C05D88" w:rsidP="004456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Materiallagerung, Lagerung Geräte</w:t>
            </w: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</w:tr>
      <w:tr w:rsidR="00C05D88">
        <w:tc>
          <w:tcPr>
            <w:tcW w:w="3969" w:type="dxa"/>
            <w:gridSpan w:val="3"/>
          </w:tcPr>
          <w:p w:rsidR="00C05D88" w:rsidRDefault="00C05D88" w:rsidP="004456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Gebindelager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5D88" w:rsidRPr="00FA30C9" w:rsidRDefault="00C05D88" w:rsidP="0044562E">
            <w:pPr>
              <w:rPr>
                <w:rFonts w:ascii="Arial" w:hAnsi="Arial"/>
              </w:rPr>
            </w:pPr>
          </w:p>
        </w:tc>
      </w:tr>
      <w:tr w:rsidR="00C05D88">
        <w:trPr>
          <w:cantSplit/>
          <w:trHeight w:hRule="exact"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Visum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</w:tr>
    </w:tbl>
    <w:p w:rsidR="00C05D88" w:rsidRPr="00E03E79" w:rsidRDefault="00C05D88" w:rsidP="00C05D88">
      <w:pPr>
        <w:pStyle w:val="Kopfzeile"/>
        <w:tabs>
          <w:tab w:val="clear" w:pos="4536"/>
          <w:tab w:val="clear" w:pos="9072"/>
        </w:tabs>
        <w:sectPr w:rsidR="00C05D88" w:rsidRPr="00E03E79" w:rsidSect="00920D17">
          <w:footerReference w:type="default" r:id="rId8"/>
          <w:headerReference w:type="first" r:id="rId9"/>
          <w:footerReference w:type="first" r:id="rId10"/>
          <w:pgSz w:w="11907" w:h="16840" w:code="9"/>
          <w:pgMar w:top="1418" w:right="1418" w:bottom="1134" w:left="1418" w:header="454" w:footer="454" w:gutter="0"/>
          <w:cols w:space="720"/>
          <w:titlePg/>
          <w:docGrid w:linePitch="326"/>
        </w:sectPr>
      </w:pPr>
    </w:p>
    <w:p w:rsidR="00C05D88" w:rsidRDefault="00C05D88" w:rsidP="00C05D88">
      <w:pPr>
        <w:pStyle w:val="Kopfzeile"/>
        <w:tabs>
          <w:tab w:val="clear" w:pos="4536"/>
          <w:tab w:val="clear" w:pos="9072"/>
        </w:tabs>
        <w:rPr>
          <w:sz w:val="10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055"/>
        <w:gridCol w:w="2860"/>
      </w:tblGrid>
      <w:tr w:rsidR="00C05D88">
        <w:trPr>
          <w:trHeight w:val="575"/>
        </w:trPr>
        <w:tc>
          <w:tcPr>
            <w:tcW w:w="850" w:type="dxa"/>
          </w:tcPr>
          <w:p w:rsidR="00C05D88" w:rsidRDefault="00C05D88" w:rsidP="0044562E">
            <w:pPr>
              <w:rPr>
                <w:rFonts w:ascii="Arial" w:hAnsi="Arial"/>
                <w:b/>
                <w:sz w:val="8"/>
              </w:rPr>
            </w:pPr>
          </w:p>
          <w:p w:rsidR="00C05D88" w:rsidRDefault="00C05D88" w:rsidP="004456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</w:rPr>
              <w:t>B</w:t>
            </w:r>
          </w:p>
        </w:tc>
        <w:tc>
          <w:tcPr>
            <w:tcW w:w="8055" w:type="dxa"/>
          </w:tcPr>
          <w:p w:rsidR="00C05D88" w:rsidRDefault="00C05D88" w:rsidP="0044562E">
            <w:pPr>
              <w:rPr>
                <w:rFonts w:ascii="Arial" w:hAnsi="Arial"/>
                <w:b/>
                <w:sz w:val="8"/>
              </w:rPr>
            </w:pPr>
          </w:p>
          <w:p w:rsidR="00C05D88" w:rsidRDefault="00C05D88" w:rsidP="0044562E">
            <w:pPr>
              <w:tabs>
                <w:tab w:val="left" w:pos="334"/>
              </w:tabs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32"/>
              </w:rPr>
              <w:t xml:space="preserve">   ÜBERWACHUNG  KÜHLRAUMTEMPERATUREN</w:t>
            </w:r>
          </w:p>
        </w:tc>
        <w:tc>
          <w:tcPr>
            <w:tcW w:w="2860" w:type="dxa"/>
          </w:tcPr>
          <w:p w:rsidR="00C05D88" w:rsidRDefault="00C05D88" w:rsidP="0044562E">
            <w:pPr>
              <w:tabs>
                <w:tab w:val="left" w:pos="355"/>
              </w:tabs>
              <w:rPr>
                <w:rFonts w:ascii="Arial" w:hAnsi="Arial"/>
                <w:sz w:val="8"/>
              </w:rPr>
            </w:pPr>
          </w:p>
          <w:p w:rsidR="00C05D88" w:rsidRDefault="00C05D88" w:rsidP="0044562E">
            <w:pPr>
              <w:tabs>
                <w:tab w:val="left" w:pos="35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caps/>
                <w:sz w:val="32"/>
              </w:rPr>
              <w:t xml:space="preserve">  raum Nr.: .....</w:t>
            </w:r>
          </w:p>
        </w:tc>
      </w:tr>
    </w:tbl>
    <w:p w:rsidR="00C05D88" w:rsidRDefault="00C05D88" w:rsidP="00C05D88">
      <w:pPr>
        <w:tabs>
          <w:tab w:val="left" w:pos="0"/>
        </w:tabs>
        <w:jc w:val="center"/>
        <w:rPr>
          <w:rFonts w:ascii="Arial" w:hAnsi="Arial"/>
          <w:sz w:val="10"/>
        </w:rPr>
      </w:pPr>
    </w:p>
    <w:p w:rsidR="00C05D88" w:rsidRDefault="00C05D88" w:rsidP="00C05D88">
      <w:pPr>
        <w:tabs>
          <w:tab w:val="left" w:pos="0"/>
        </w:tabs>
        <w:jc w:val="center"/>
        <w:rPr>
          <w:rFonts w:ascii="Arial" w:hAnsi="Arial"/>
        </w:rPr>
      </w:pPr>
      <w:r>
        <w:rPr>
          <w:rFonts w:ascii="Arial" w:hAnsi="Arial"/>
          <w:sz w:val="32"/>
        </w:rPr>
        <w:sym w:font="Monotype Sorts" w:char="F02B"/>
      </w:r>
      <w:r>
        <w:rPr>
          <w:rFonts w:ascii="Arial" w:hAnsi="Arial"/>
        </w:rPr>
        <w:t xml:space="preserve">    wöchentliche Überprüfung und Aufzeichnung</w:t>
      </w:r>
    </w:p>
    <w:p w:rsidR="00C05D88" w:rsidRDefault="00C05D88" w:rsidP="00C05D88">
      <w:pPr>
        <w:tabs>
          <w:tab w:val="left" w:pos="1418"/>
          <w:tab w:val="left" w:pos="10348"/>
        </w:tabs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ab/>
        <w:t xml:space="preserve">Monat: </w:t>
      </w:r>
      <w:r>
        <w:rPr>
          <w:rFonts w:ascii="Arial" w:hAnsi="Arial"/>
          <w:sz w:val="28"/>
        </w:rPr>
        <w:t>_________________________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b/>
          <w:sz w:val="28"/>
        </w:rPr>
        <w:t>Jahr:</w:t>
      </w:r>
      <w:r>
        <w:rPr>
          <w:rFonts w:ascii="Arial" w:hAnsi="Arial"/>
          <w:sz w:val="28"/>
        </w:rPr>
        <w:t xml:space="preserve"> __________</w:t>
      </w:r>
    </w:p>
    <w:p w:rsidR="00C05D88" w:rsidRDefault="00C05D88" w:rsidP="00C05D88">
      <w:pPr>
        <w:pStyle w:val="Kopfzeile"/>
        <w:tabs>
          <w:tab w:val="clear" w:pos="4536"/>
          <w:tab w:val="clear" w:pos="9072"/>
        </w:tabs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1474"/>
      </w:tblGrid>
      <w:tr w:rsidR="00C05D88">
        <w:trPr>
          <w:cantSplit/>
          <w:trHeight w:hRule="exact" w:val="400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WOCHENTAG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05D88">
        <w:trPr>
          <w:trHeight w:hRule="exact" w:val="320"/>
          <w:jc w:val="center"/>
        </w:trPr>
        <w:tc>
          <w:tcPr>
            <w:tcW w:w="1474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Temp.  ° C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14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Temp.  ° C</w:t>
            </w:r>
          </w:p>
        </w:tc>
      </w:tr>
      <w:tr w:rsidR="00C05D88">
        <w:trPr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 5</w:t>
            </w: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tcBorders>
              <w:top w:val="nil"/>
            </w:tcBorders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 5</w:t>
            </w:r>
          </w:p>
        </w:tc>
      </w:tr>
      <w:tr w:rsidR="00C05D88">
        <w:trPr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</w:tr>
      <w:tr w:rsidR="00C05D88">
        <w:trPr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</w:tr>
      <w:tr w:rsidR="00C05D88">
        <w:trPr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</w:tr>
      <w:tr w:rsidR="00C05D88">
        <w:trPr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C05D88">
        <w:trPr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C05D88">
        <w:trPr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C05D88">
        <w:trPr>
          <w:jc w:val="center"/>
        </w:trPr>
        <w:tc>
          <w:tcPr>
            <w:tcW w:w="1474" w:type="dxa"/>
            <w:tcBorders>
              <w:bottom w:val="nil"/>
            </w:tcBorders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tcBorders>
              <w:bottom w:val="nil"/>
            </w:tcBorders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</w:t>
            </w:r>
          </w:p>
        </w:tc>
      </w:tr>
      <w:tr w:rsidR="00C05D88">
        <w:trPr>
          <w:trHeight w:hRule="exact" w:val="400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Zeit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Zeit</w:t>
            </w:r>
          </w:p>
        </w:tc>
      </w:tr>
      <w:tr w:rsidR="00C05D88">
        <w:trPr>
          <w:trHeight w:hRule="exact" w:val="400"/>
          <w:jc w:val="center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Visum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Visum</w:t>
            </w:r>
          </w:p>
        </w:tc>
      </w:tr>
    </w:tbl>
    <w:p w:rsidR="00C05D88" w:rsidRDefault="00C05D88" w:rsidP="00C05D88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1474"/>
      </w:tblGrid>
      <w:tr w:rsidR="00C05D88">
        <w:trPr>
          <w:trHeight w:hRule="exact" w:val="320"/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Temp.  ° C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Temp.  ° C</w:t>
            </w:r>
          </w:p>
        </w:tc>
      </w:tr>
      <w:tr w:rsidR="00C05D88">
        <w:trPr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 5</w:t>
            </w: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 5</w:t>
            </w:r>
          </w:p>
        </w:tc>
      </w:tr>
      <w:tr w:rsidR="00C05D88">
        <w:trPr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</w:tr>
      <w:tr w:rsidR="00C05D88">
        <w:trPr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</w:tr>
      <w:tr w:rsidR="00C05D88">
        <w:trPr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</w:tr>
      <w:tr w:rsidR="00C05D88">
        <w:trPr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C05D88">
        <w:trPr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C05D88">
        <w:trPr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C05D88">
        <w:trPr>
          <w:jc w:val="center"/>
        </w:trPr>
        <w:tc>
          <w:tcPr>
            <w:tcW w:w="1474" w:type="dxa"/>
            <w:tcBorders>
              <w:bottom w:val="nil"/>
            </w:tcBorders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tcBorders>
              <w:bottom w:val="nil"/>
            </w:tcBorders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</w:t>
            </w:r>
          </w:p>
        </w:tc>
      </w:tr>
      <w:tr w:rsidR="00C05D88">
        <w:trPr>
          <w:trHeight w:hRule="exact" w:val="400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Zeit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Zeit</w:t>
            </w:r>
          </w:p>
        </w:tc>
      </w:tr>
      <w:tr w:rsidR="00C05D88">
        <w:trPr>
          <w:trHeight w:hRule="exact" w:val="400"/>
          <w:jc w:val="center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Visum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C05D88" w:rsidRDefault="00C05D88" w:rsidP="004456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Visum</w:t>
            </w:r>
          </w:p>
        </w:tc>
      </w:tr>
    </w:tbl>
    <w:p w:rsidR="00C05D88" w:rsidRDefault="00C05D88" w:rsidP="00C05D88">
      <w:pPr>
        <w:rPr>
          <w:rFonts w:ascii="Arial" w:hAnsi="Arial"/>
          <w:sz w:val="20"/>
        </w:rPr>
      </w:pPr>
    </w:p>
    <w:p w:rsidR="00C05D88" w:rsidRDefault="00C05D88" w:rsidP="00C05D88">
      <w:pPr>
        <w:pStyle w:val="Kopfzeile"/>
        <w:tabs>
          <w:tab w:val="clear" w:pos="4536"/>
          <w:tab w:val="clear" w:pos="9072"/>
          <w:tab w:val="left" w:pos="2977"/>
        </w:tabs>
      </w:pPr>
      <w:r>
        <w:t>Gründe für Abweichungen:</w:t>
      </w:r>
      <w:r>
        <w:tab/>
        <w:t>____________________________________________________________________________________</w:t>
      </w:r>
    </w:p>
    <w:p w:rsidR="00C05D88" w:rsidRDefault="00C05D88" w:rsidP="00C05D88">
      <w:pPr>
        <w:rPr>
          <w:rFonts w:ascii="Arial" w:hAnsi="Arial"/>
          <w:sz w:val="20"/>
        </w:rPr>
      </w:pPr>
    </w:p>
    <w:p w:rsidR="00C05D88" w:rsidRDefault="00C05D88" w:rsidP="00C05D88">
      <w:pPr>
        <w:pStyle w:val="Kopfzeile"/>
        <w:tabs>
          <w:tab w:val="clear" w:pos="4536"/>
          <w:tab w:val="clear" w:pos="9072"/>
          <w:tab w:val="left" w:pos="2977"/>
        </w:tabs>
      </w:pPr>
      <w:r>
        <w:t>Massnahmen:</w:t>
      </w:r>
      <w:r>
        <w:tab/>
        <w:t>____________________________________________________________________________________</w:t>
      </w:r>
    </w:p>
    <w:p w:rsidR="00C05D88" w:rsidRDefault="00C05D88" w:rsidP="00C05D88">
      <w:pPr>
        <w:rPr>
          <w:rFonts w:ascii="Arial" w:hAnsi="Arial"/>
          <w:sz w:val="10"/>
        </w:rPr>
      </w:pPr>
    </w:p>
    <w:p w:rsidR="00C05D88" w:rsidRDefault="00C05D88" w:rsidP="00C05D88">
      <w:pPr>
        <w:rPr>
          <w:rFonts w:ascii="Arial" w:hAnsi="Arial"/>
        </w:rPr>
        <w:sectPr w:rsidR="00C05D88" w:rsidSect="00C05D88">
          <w:headerReference w:type="default" r:id="rId11"/>
          <w:footerReference w:type="default" r:id="rId12"/>
          <w:pgSz w:w="16840" w:h="11907" w:orient="landscape" w:code="9"/>
          <w:pgMar w:top="845" w:right="1418" w:bottom="709" w:left="1134" w:header="426" w:footer="488" w:gutter="0"/>
          <w:cols w:space="720"/>
        </w:sectPr>
      </w:pPr>
    </w:p>
    <w:p w:rsidR="00C05D88" w:rsidRDefault="00C05D88" w:rsidP="00C05D88">
      <w:pPr>
        <w:rPr>
          <w:rFonts w:ascii="Arial" w:hAnsi="Arial"/>
        </w:rPr>
      </w:pPr>
    </w:p>
    <w:p w:rsidR="00C05D88" w:rsidRDefault="00C05D88" w:rsidP="00C05D88">
      <w:pPr>
        <w:pBdr>
          <w:bottom w:val="single" w:sz="6" w:space="1" w:color="auto"/>
        </w:pBdr>
        <w:rPr>
          <w:rFonts w:ascii="Arial" w:hAnsi="Arial"/>
          <w:sz w:val="16"/>
        </w:rPr>
      </w:pPr>
    </w:p>
    <w:p w:rsidR="00C05D88" w:rsidRDefault="00C05D88" w:rsidP="00C05D88">
      <w:pPr>
        <w:pBdr>
          <w:bottom w:val="single" w:sz="6" w:space="1" w:color="auto"/>
        </w:pBdr>
        <w:rPr>
          <w:rFonts w:ascii="Arial" w:hAnsi="Arial"/>
          <w:sz w:val="16"/>
        </w:rPr>
      </w:pPr>
    </w:p>
    <w:p w:rsidR="00C05D88" w:rsidRDefault="00C05D88" w:rsidP="00C05D88">
      <w:pPr>
        <w:rPr>
          <w:rFonts w:ascii="Arial" w:hAnsi="Arial"/>
          <w:sz w:val="16"/>
        </w:rPr>
      </w:pPr>
    </w:p>
    <w:p w:rsidR="00C05D88" w:rsidRDefault="00C05D88" w:rsidP="00C05D88">
      <w:pPr>
        <w:rPr>
          <w:rFonts w:ascii="Arial" w:hAnsi="Arial"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9"/>
      </w:tblGrid>
      <w:tr w:rsidR="00C05D88">
        <w:trPr>
          <w:trHeight w:val="559"/>
        </w:trPr>
        <w:tc>
          <w:tcPr>
            <w:tcW w:w="1063" w:type="dxa"/>
          </w:tcPr>
          <w:p w:rsidR="00C05D88" w:rsidRDefault="00C05D88" w:rsidP="0044562E">
            <w:pPr>
              <w:rPr>
                <w:rFonts w:ascii="Arial" w:hAnsi="Arial"/>
                <w:b/>
                <w:sz w:val="8"/>
              </w:rPr>
            </w:pPr>
          </w:p>
          <w:p w:rsidR="00C05D88" w:rsidRDefault="00C05D88" w:rsidP="004456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</w:rPr>
              <w:t>C</w:t>
            </w:r>
          </w:p>
        </w:tc>
        <w:tc>
          <w:tcPr>
            <w:tcW w:w="8149" w:type="dxa"/>
          </w:tcPr>
          <w:p w:rsidR="00C05D88" w:rsidRDefault="00C05D88" w:rsidP="0044562E">
            <w:pPr>
              <w:tabs>
                <w:tab w:val="left" w:pos="355"/>
              </w:tabs>
              <w:jc w:val="center"/>
              <w:rPr>
                <w:rFonts w:ascii="Arial" w:hAnsi="Arial"/>
                <w:b/>
                <w:sz w:val="8"/>
              </w:rPr>
            </w:pPr>
          </w:p>
          <w:p w:rsidR="00C05D88" w:rsidRDefault="00C05D88" w:rsidP="0044562E">
            <w:pPr>
              <w:tabs>
                <w:tab w:val="left" w:pos="35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6"/>
              </w:rPr>
              <w:t>GESUNDHEITSKONTROLLEN UND MITARBEITERSCHULUNG</w:t>
            </w:r>
          </w:p>
        </w:tc>
      </w:tr>
      <w:tr w:rsidR="00C05D88">
        <w:trPr>
          <w:trHeight w:val="483"/>
        </w:trPr>
        <w:tc>
          <w:tcPr>
            <w:tcW w:w="1063" w:type="dxa"/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8149" w:type="dxa"/>
          </w:tcPr>
          <w:p w:rsidR="00C05D88" w:rsidRDefault="00C05D88" w:rsidP="0044562E">
            <w:pPr>
              <w:tabs>
                <w:tab w:val="left" w:pos="3473"/>
              </w:tabs>
              <w:rPr>
                <w:rFonts w:ascii="Arial" w:hAnsi="Arial"/>
                <w:sz w:val="6"/>
              </w:rPr>
            </w:pPr>
          </w:p>
          <w:p w:rsidR="00C05D88" w:rsidRDefault="00C05D88" w:rsidP="0044562E">
            <w:pPr>
              <w:tabs>
                <w:tab w:val="left" w:pos="355"/>
                <w:tab w:val="left" w:pos="418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VOM  _________________       VISUM  ______________</w:t>
            </w:r>
          </w:p>
        </w:tc>
      </w:tr>
    </w:tbl>
    <w:p w:rsidR="00C05D88" w:rsidRDefault="00C05D88" w:rsidP="00C05D88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/>
          <w:sz w:val="6"/>
        </w:rPr>
      </w:pPr>
    </w:p>
    <w:p w:rsidR="00C05D88" w:rsidRDefault="00C05D88" w:rsidP="00C05D88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32"/>
        </w:rPr>
        <w:sym w:font="Monotype Sorts" w:char="F02B"/>
      </w:r>
      <w:r>
        <w:rPr>
          <w:rFonts w:ascii="Arial" w:hAnsi="Arial"/>
        </w:rPr>
        <w:t xml:space="preserve">   </w:t>
      </w:r>
      <w:r>
        <w:rPr>
          <w:rFonts w:ascii="Arial" w:hAnsi="Arial"/>
          <w:b/>
          <w:sz w:val="22"/>
        </w:rPr>
        <w:t>1 x  jährlich wahrzunehmen</w:t>
      </w:r>
    </w:p>
    <w:p w:rsidR="00C05D88" w:rsidRDefault="00C05D88" w:rsidP="00C05D88">
      <w:pPr>
        <w:rPr>
          <w:rFonts w:ascii="Arial" w:hAnsi="Arial"/>
          <w:sz w:val="20"/>
        </w:rPr>
      </w:pPr>
    </w:p>
    <w:p w:rsidR="00C05D88" w:rsidRDefault="00C05D88" w:rsidP="00C05D88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Ja   </w:t>
      </w: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Nein</w:t>
      </w:r>
      <w:r>
        <w:rPr>
          <w:rFonts w:ascii="Arial" w:hAnsi="Arial"/>
        </w:rPr>
        <w:tab/>
        <w:t xml:space="preserve">Melden sich Mitarbeiter, wenn sie an Durchfall, Erbrechen, Fieber </w:t>
      </w:r>
    </w:p>
    <w:p w:rsidR="00C05D88" w:rsidRDefault="00C05D88" w:rsidP="00C05D88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ab/>
        <w:t>oder eitrigen Wunden leiden?</w:t>
      </w:r>
    </w:p>
    <w:p w:rsidR="00C05D88" w:rsidRDefault="00C05D88" w:rsidP="00C05D88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Ja   </w:t>
      </w: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Nein</w:t>
      </w:r>
      <w:r>
        <w:rPr>
          <w:rFonts w:ascii="Arial" w:hAnsi="Arial"/>
        </w:rPr>
        <w:tab/>
        <w:t>Werden Mitarbeiter mit derartigen Leiden ärztlich abgeklärt?</w:t>
      </w:r>
    </w:p>
    <w:p w:rsidR="00C05D88" w:rsidRDefault="00C05D88" w:rsidP="00C05D88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Ja   </w:t>
      </w: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Nein</w:t>
      </w:r>
      <w:r>
        <w:rPr>
          <w:rFonts w:ascii="Arial" w:hAnsi="Arial"/>
        </w:rPr>
        <w:tab/>
        <w:t>Wurden derartige Mitarbeiter von der Arbeit suspendiert?</w:t>
      </w:r>
    </w:p>
    <w:p w:rsidR="00C05D88" w:rsidRDefault="00C05D88" w:rsidP="00C05D88">
      <w:pPr>
        <w:rPr>
          <w:rFonts w:ascii="Arial" w:hAnsi="Arial"/>
          <w:sz w:val="6"/>
        </w:rPr>
      </w:pPr>
    </w:p>
    <w:p w:rsidR="00C05D88" w:rsidRDefault="00C05D88" w:rsidP="00C05D88">
      <w:pPr>
        <w:tabs>
          <w:tab w:val="left" w:pos="851"/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  <w:t>Massnahmen:</w:t>
      </w:r>
      <w:r>
        <w:rPr>
          <w:rFonts w:ascii="Arial" w:hAnsi="Arial"/>
        </w:rPr>
        <w:tab/>
        <w:t>................................................................................................</w:t>
      </w:r>
    </w:p>
    <w:p w:rsidR="00C05D88" w:rsidRDefault="00C05D88" w:rsidP="00C05D88">
      <w:pPr>
        <w:tabs>
          <w:tab w:val="left" w:pos="1985"/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</w:t>
      </w:r>
    </w:p>
    <w:p w:rsidR="00C05D88" w:rsidRDefault="00C05D88" w:rsidP="00C05D88">
      <w:pPr>
        <w:rPr>
          <w:rFonts w:ascii="Arial" w:hAnsi="Arial"/>
          <w:sz w:val="20"/>
        </w:rPr>
      </w:pPr>
    </w:p>
    <w:p w:rsidR="00C05D88" w:rsidRDefault="00C05D88" w:rsidP="00C05D88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Ja   </w:t>
      </w: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Nein</w:t>
      </w:r>
      <w:r>
        <w:rPr>
          <w:rFonts w:ascii="Arial" w:hAnsi="Arial"/>
        </w:rPr>
        <w:tab/>
        <w:t>Wurden Mitarbeiterschulungen seit der letzten Kontrolle</w:t>
      </w:r>
    </w:p>
    <w:p w:rsidR="00C05D88" w:rsidRDefault="00C05D88" w:rsidP="00C05D88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ab/>
        <w:t>durchgeführt?</w:t>
      </w:r>
    </w:p>
    <w:p w:rsidR="00C05D88" w:rsidRDefault="00C05D88" w:rsidP="00C05D88">
      <w:pPr>
        <w:rPr>
          <w:rFonts w:ascii="Arial" w:hAnsi="Arial"/>
          <w:sz w:val="6"/>
        </w:rPr>
      </w:pPr>
    </w:p>
    <w:p w:rsidR="00C05D88" w:rsidRDefault="00C05D88" w:rsidP="00C05D88">
      <w:pPr>
        <w:tabs>
          <w:tab w:val="left" w:pos="851"/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  <w:t>Massnahmen:</w:t>
      </w:r>
      <w:r>
        <w:rPr>
          <w:rFonts w:ascii="Arial" w:hAnsi="Arial"/>
        </w:rPr>
        <w:tab/>
        <w:t>................................................................................................</w:t>
      </w:r>
    </w:p>
    <w:p w:rsidR="00C05D88" w:rsidRDefault="00C05D88" w:rsidP="00C05D88">
      <w:pPr>
        <w:tabs>
          <w:tab w:val="left" w:pos="851"/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</w:t>
      </w:r>
    </w:p>
    <w:p w:rsidR="00C05D88" w:rsidRDefault="00C05D88" w:rsidP="00C05D88">
      <w:pPr>
        <w:rPr>
          <w:rFonts w:ascii="Arial" w:hAnsi="Arial"/>
          <w:sz w:val="20"/>
        </w:rPr>
      </w:pPr>
    </w:p>
    <w:p w:rsidR="00C05D88" w:rsidRDefault="00C05D88" w:rsidP="00C05D88">
      <w:pPr>
        <w:rPr>
          <w:rFonts w:ascii="Arial" w:hAnsi="Arial"/>
        </w:rPr>
      </w:pPr>
      <w:r>
        <w:rPr>
          <w:rFonts w:ascii="Arial" w:hAnsi="Arial"/>
        </w:rPr>
        <w:t>Welche Bereiche wurden dabei geschult ? Wer hat die Schulung durchgeführt ?</w:t>
      </w:r>
    </w:p>
    <w:p w:rsidR="00C05D88" w:rsidRDefault="00C05D88" w:rsidP="00C05D88">
      <w:pPr>
        <w:rPr>
          <w:rFonts w:ascii="Arial" w:hAnsi="Arial"/>
          <w:sz w:val="10"/>
        </w:rPr>
      </w:pPr>
    </w:p>
    <w:p w:rsidR="00C05D88" w:rsidRDefault="00C05D88" w:rsidP="00C05D8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C05D88" w:rsidRDefault="00C05D88" w:rsidP="00C05D88">
      <w:pPr>
        <w:rPr>
          <w:rFonts w:ascii="Arial" w:hAnsi="Arial"/>
          <w:sz w:val="10"/>
        </w:rPr>
      </w:pPr>
    </w:p>
    <w:p w:rsidR="00C05D88" w:rsidRDefault="00C05D88" w:rsidP="00C05D8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C05D88" w:rsidRDefault="00C05D88" w:rsidP="00C05D88">
      <w:pPr>
        <w:rPr>
          <w:rFonts w:ascii="Arial" w:hAnsi="Arial"/>
        </w:rPr>
      </w:pPr>
    </w:p>
    <w:p w:rsidR="00C05D88" w:rsidRDefault="00C05D88" w:rsidP="00C05D88">
      <w:pPr>
        <w:autoSpaceDE w:val="0"/>
        <w:autoSpaceDN w:val="0"/>
        <w:adjustRightInd w:val="0"/>
        <w:rPr>
          <w:rFonts w:ascii="TimesNewRoman,Bold" w:hAnsi="TimesNewRoman,Bold" w:cs="TimesNewRoman,Bold"/>
          <w:sz w:val="20"/>
        </w:rPr>
      </w:pPr>
      <w:r>
        <w:rPr>
          <w:rFonts w:ascii="TimesNewRoman" w:hAnsi="TimesNewRoman" w:cs="TimesNewRoman"/>
          <w:sz w:val="18"/>
          <w:szCs w:val="18"/>
        </w:rPr>
        <w:t>.</w:t>
      </w:r>
    </w:p>
    <w:p w:rsidR="00C05D88" w:rsidRDefault="00C05D88" w:rsidP="00C05D88">
      <w:pPr>
        <w:rPr>
          <w:rFonts w:ascii="Arial" w:hAnsi="Arial"/>
          <w:sz w:val="6"/>
        </w:rPr>
      </w:pP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9"/>
      </w:tblGrid>
      <w:tr w:rsidR="00C05D88">
        <w:trPr>
          <w:trHeight w:val="559"/>
        </w:trPr>
        <w:tc>
          <w:tcPr>
            <w:tcW w:w="1063" w:type="dxa"/>
          </w:tcPr>
          <w:p w:rsidR="00C05D88" w:rsidRDefault="00C05D88" w:rsidP="0044562E">
            <w:pPr>
              <w:rPr>
                <w:rFonts w:ascii="Arial" w:hAnsi="Arial"/>
                <w:b/>
                <w:sz w:val="8"/>
              </w:rPr>
            </w:pPr>
          </w:p>
          <w:p w:rsidR="00C05D88" w:rsidRDefault="00C05D88" w:rsidP="004456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</w:rPr>
              <w:t>D</w:t>
            </w:r>
          </w:p>
        </w:tc>
        <w:tc>
          <w:tcPr>
            <w:tcW w:w="8149" w:type="dxa"/>
          </w:tcPr>
          <w:p w:rsidR="00C05D88" w:rsidRDefault="00C05D88" w:rsidP="0044562E">
            <w:pPr>
              <w:tabs>
                <w:tab w:val="left" w:pos="355"/>
              </w:tabs>
              <w:jc w:val="center"/>
              <w:rPr>
                <w:rFonts w:ascii="Arial" w:hAnsi="Arial"/>
                <w:b/>
                <w:sz w:val="6"/>
              </w:rPr>
            </w:pPr>
          </w:p>
          <w:p w:rsidR="00C05D88" w:rsidRDefault="00C05D88" w:rsidP="0044562E">
            <w:pPr>
              <w:tabs>
                <w:tab w:val="left" w:pos="35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ABFALLENTSORGUNG UND UNGEZIEFERBEKÄMPFUNG</w:t>
            </w:r>
          </w:p>
        </w:tc>
      </w:tr>
      <w:tr w:rsidR="00C05D88">
        <w:trPr>
          <w:trHeight w:val="627"/>
        </w:trPr>
        <w:tc>
          <w:tcPr>
            <w:tcW w:w="1063" w:type="dxa"/>
          </w:tcPr>
          <w:p w:rsidR="00C05D88" w:rsidRDefault="00C05D88" w:rsidP="0044562E">
            <w:pPr>
              <w:rPr>
                <w:rFonts w:ascii="Arial" w:hAnsi="Arial"/>
              </w:rPr>
            </w:pPr>
          </w:p>
        </w:tc>
        <w:tc>
          <w:tcPr>
            <w:tcW w:w="8149" w:type="dxa"/>
          </w:tcPr>
          <w:p w:rsidR="00C05D88" w:rsidRDefault="00C05D88" w:rsidP="0044562E">
            <w:pPr>
              <w:tabs>
                <w:tab w:val="left" w:pos="3473"/>
              </w:tabs>
              <w:rPr>
                <w:rFonts w:ascii="Arial" w:hAnsi="Arial"/>
                <w:sz w:val="12"/>
              </w:rPr>
            </w:pPr>
          </w:p>
          <w:p w:rsidR="00C05D88" w:rsidRDefault="00C05D88" w:rsidP="0044562E">
            <w:pPr>
              <w:tabs>
                <w:tab w:val="left" w:pos="355"/>
                <w:tab w:val="left" w:pos="418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VOM  _________________       VISUM  ______________</w:t>
            </w:r>
          </w:p>
        </w:tc>
      </w:tr>
    </w:tbl>
    <w:p w:rsidR="00C05D88" w:rsidRDefault="00C05D88" w:rsidP="00C05D88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/>
          <w:sz w:val="6"/>
        </w:rPr>
      </w:pPr>
    </w:p>
    <w:p w:rsidR="00C05D88" w:rsidRDefault="00C05D88" w:rsidP="00C05D88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/>
        </w:rPr>
      </w:pPr>
      <w:r>
        <w:rPr>
          <w:rFonts w:ascii="Arial" w:hAnsi="Arial"/>
          <w:sz w:val="32"/>
        </w:rPr>
        <w:sym w:font="Monotype Sorts" w:char="F02B"/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2"/>
        </w:rPr>
        <w:t>jährlich wahrzunehmen</w:t>
      </w:r>
    </w:p>
    <w:p w:rsidR="00C05D88" w:rsidRDefault="00C05D88" w:rsidP="00C05D88">
      <w:pPr>
        <w:ind w:right="-426"/>
        <w:rPr>
          <w:rFonts w:ascii="Arial" w:hAnsi="Arial"/>
          <w:sz w:val="20"/>
        </w:rPr>
      </w:pPr>
    </w:p>
    <w:p w:rsidR="00C05D88" w:rsidRDefault="00C05D88" w:rsidP="00C05D88">
      <w:pPr>
        <w:tabs>
          <w:tab w:val="left" w:pos="851"/>
        </w:tabs>
        <w:ind w:right="-426"/>
        <w:rPr>
          <w:rFonts w:ascii="Arial" w:hAnsi="Arial"/>
        </w:rPr>
      </w:pP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Ja</w:t>
      </w:r>
      <w:r>
        <w:rPr>
          <w:rFonts w:ascii="Arial" w:hAnsi="Arial"/>
        </w:rPr>
        <w:tab/>
      </w: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Nein</w:t>
      </w:r>
      <w:r>
        <w:rPr>
          <w:rFonts w:ascii="Arial" w:hAnsi="Arial"/>
        </w:rPr>
        <w:tab/>
        <w:t>Alle tierischen Nebenprodukte werden als rote Abfälle entsorgt.</w:t>
      </w:r>
    </w:p>
    <w:p w:rsidR="00C05D88" w:rsidRDefault="00C05D88" w:rsidP="00C05D88">
      <w:pPr>
        <w:tabs>
          <w:tab w:val="left" w:pos="851"/>
        </w:tabs>
        <w:ind w:right="-426"/>
        <w:rPr>
          <w:rFonts w:ascii="Arial" w:hAnsi="Arial"/>
        </w:rPr>
      </w:pPr>
      <w:r>
        <w:rPr>
          <w:rFonts w:ascii="Arial" w:hAnsi="Arial"/>
        </w:rPr>
        <w:tab/>
        <w:t xml:space="preserve">falls </w:t>
      </w:r>
      <w:r>
        <w:rPr>
          <w:rFonts w:ascii="Arial" w:hAnsi="Arial"/>
          <w:b/>
        </w:rPr>
        <w:t>Nein</w:t>
      </w:r>
    </w:p>
    <w:p w:rsidR="00C05D88" w:rsidRDefault="00C05D88" w:rsidP="00C05D88">
      <w:pPr>
        <w:tabs>
          <w:tab w:val="left" w:pos="851"/>
          <w:tab w:val="left" w:pos="2694"/>
        </w:tabs>
        <w:ind w:right="-426"/>
        <w:rPr>
          <w:rFonts w:ascii="Arial" w:hAnsi="Arial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Ja   </w:t>
      </w: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Nein</w:t>
      </w:r>
      <w:r>
        <w:rPr>
          <w:rFonts w:ascii="Arial" w:hAnsi="Arial"/>
        </w:rPr>
        <w:tab/>
        <w:t xml:space="preserve">Wird eine Separierung von Kategorie 1,  Kategorie 2 </w:t>
      </w:r>
    </w:p>
    <w:p w:rsidR="00C05D88" w:rsidRDefault="00C05D88" w:rsidP="00C05D88">
      <w:pPr>
        <w:tabs>
          <w:tab w:val="left" w:pos="2694"/>
          <w:tab w:val="left" w:pos="2835"/>
        </w:tabs>
        <w:ind w:right="-426"/>
        <w:rPr>
          <w:rFonts w:ascii="Arial" w:hAnsi="Arial"/>
        </w:rPr>
      </w:pPr>
      <w:r>
        <w:rPr>
          <w:rFonts w:ascii="Arial" w:hAnsi="Arial"/>
        </w:rPr>
        <w:tab/>
        <w:t>und Kategorie 3 vorgenommen?</w:t>
      </w:r>
    </w:p>
    <w:p w:rsidR="00C05D88" w:rsidRDefault="00C05D88" w:rsidP="00C05D88">
      <w:pPr>
        <w:tabs>
          <w:tab w:val="left" w:pos="851"/>
          <w:tab w:val="left" w:pos="2694"/>
        </w:tabs>
        <w:ind w:right="-426"/>
        <w:rPr>
          <w:rFonts w:ascii="Arial" w:hAnsi="Arial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Ja   </w:t>
      </w: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Nein</w:t>
      </w:r>
      <w:r>
        <w:rPr>
          <w:rFonts w:ascii="Arial" w:hAnsi="Arial"/>
        </w:rPr>
        <w:tab/>
        <w:t>Ist die Bewilligung des Veterinäramtes vorhanden?</w:t>
      </w: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  <w:sz w:val="20"/>
        </w:rPr>
      </w:pPr>
    </w:p>
    <w:p w:rsidR="00C05D88" w:rsidRDefault="00C05D88" w:rsidP="00C05D88">
      <w:pPr>
        <w:tabs>
          <w:tab w:val="left" w:pos="851"/>
        </w:tabs>
        <w:ind w:right="-426"/>
        <w:rPr>
          <w:rFonts w:ascii="Arial" w:hAnsi="Arial"/>
        </w:rPr>
      </w:pPr>
      <w:r>
        <w:rPr>
          <w:rFonts w:ascii="Arial" w:hAnsi="Arial"/>
        </w:rPr>
        <w:tab/>
        <w:t>Massnahmen:  ....................................................................................................</w:t>
      </w:r>
    </w:p>
    <w:p w:rsidR="00C05D88" w:rsidRDefault="00C05D88" w:rsidP="00C05D88">
      <w:pPr>
        <w:ind w:right="-426"/>
        <w:rPr>
          <w:rFonts w:ascii="Arial" w:hAnsi="Arial"/>
          <w:sz w:val="22"/>
        </w:rPr>
      </w:pP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</w:rPr>
      </w:pP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Ja   </w:t>
      </w: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Nein</w:t>
      </w:r>
      <w:r>
        <w:rPr>
          <w:rFonts w:ascii="Arial" w:hAnsi="Arial"/>
        </w:rPr>
        <w:tab/>
        <w:t>Sind die Sammelbehälter sauber, dicht und richtig gekennzeichnet?</w:t>
      </w: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  <w:sz w:val="20"/>
        </w:rPr>
      </w:pPr>
    </w:p>
    <w:p w:rsidR="00C05D88" w:rsidRDefault="00C05D88" w:rsidP="00C05D88">
      <w:pPr>
        <w:tabs>
          <w:tab w:val="left" w:pos="851"/>
        </w:tabs>
        <w:ind w:right="-426"/>
        <w:rPr>
          <w:rFonts w:ascii="Arial" w:hAnsi="Arial"/>
        </w:rPr>
      </w:pPr>
      <w:r>
        <w:rPr>
          <w:rFonts w:ascii="Arial" w:hAnsi="Arial"/>
        </w:rPr>
        <w:tab/>
        <w:t>Massnahmen:  ....................................................................................................</w:t>
      </w: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  <w:sz w:val="22"/>
        </w:rPr>
      </w:pP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</w:rPr>
      </w:pP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Ja   </w:t>
      </w: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Nein</w:t>
      </w:r>
      <w:r>
        <w:rPr>
          <w:rFonts w:ascii="Arial" w:hAnsi="Arial"/>
        </w:rPr>
        <w:tab/>
        <w:t>Sind die Sammelbehälter unzugänglich für Unberechtigte?</w:t>
      </w: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  <w:sz w:val="20"/>
        </w:rPr>
      </w:pPr>
    </w:p>
    <w:p w:rsidR="00C05D88" w:rsidRDefault="00C05D88" w:rsidP="00C05D88">
      <w:pPr>
        <w:tabs>
          <w:tab w:val="left" w:pos="851"/>
        </w:tabs>
        <w:ind w:right="-426"/>
        <w:rPr>
          <w:rFonts w:ascii="Arial" w:hAnsi="Arial"/>
        </w:rPr>
      </w:pPr>
      <w:r>
        <w:rPr>
          <w:rFonts w:ascii="Arial" w:hAnsi="Arial"/>
        </w:rPr>
        <w:tab/>
        <w:t>Massnahmen:  ....................................................................................................</w:t>
      </w: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  <w:sz w:val="22"/>
        </w:rPr>
      </w:pP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  <w:sz w:val="22"/>
        </w:rPr>
      </w:pP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</w:rPr>
      </w:pP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Ja   </w:t>
      </w: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Nein</w:t>
      </w:r>
      <w:r>
        <w:rPr>
          <w:rFonts w:ascii="Arial" w:hAnsi="Arial"/>
        </w:rPr>
        <w:tab/>
        <w:t>Werden Vögeln und Nagern der Zugang zu den Betriebsräumen</w:t>
      </w: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</w:rPr>
      </w:pPr>
      <w:r>
        <w:rPr>
          <w:rFonts w:ascii="Arial" w:hAnsi="Arial"/>
        </w:rPr>
        <w:tab/>
        <w:t>wirkungsvoll verwehrt?</w:t>
      </w: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  <w:sz w:val="20"/>
        </w:rPr>
      </w:pPr>
    </w:p>
    <w:p w:rsidR="00C05D88" w:rsidRDefault="00C05D88" w:rsidP="00C05D88">
      <w:pPr>
        <w:pStyle w:val="Textkrper3"/>
        <w:tabs>
          <w:tab w:val="left" w:pos="851"/>
        </w:tabs>
      </w:pPr>
      <w:r>
        <w:tab/>
        <w:t>Massnahmen:  ....................................................................................................</w:t>
      </w: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  <w:sz w:val="22"/>
        </w:rPr>
      </w:pP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</w:rPr>
      </w:pP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Ja   </w:t>
      </w:r>
      <w:r>
        <w:rPr>
          <w:rFonts w:ascii="Arial" w:hAnsi="Arial"/>
          <w:sz w:val="36"/>
        </w:rPr>
        <w:sym w:font="Monotype Sorts" w:char="F07F"/>
      </w:r>
      <w:r>
        <w:rPr>
          <w:rFonts w:ascii="Arial" w:hAnsi="Arial"/>
        </w:rPr>
        <w:t xml:space="preserve"> Nein</w:t>
      </w:r>
      <w:r>
        <w:rPr>
          <w:rFonts w:ascii="Arial" w:hAnsi="Arial"/>
        </w:rPr>
        <w:tab/>
        <w:t>Sind geeignete Vorrichtungen wie Fliegengitter oder UV-Fallen zur</w:t>
      </w: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</w:rPr>
      </w:pPr>
      <w:r>
        <w:rPr>
          <w:rFonts w:ascii="Arial" w:hAnsi="Arial"/>
        </w:rPr>
        <w:tab/>
        <w:t>vorbeugenden Bekämpfung von Insekten im Betrieb vorhanden</w:t>
      </w: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</w:rPr>
      </w:pPr>
      <w:r>
        <w:rPr>
          <w:rFonts w:ascii="Arial" w:hAnsi="Arial"/>
        </w:rPr>
        <w:tab/>
        <w:t>und funktionstüchtig?</w:t>
      </w:r>
    </w:p>
    <w:p w:rsidR="00C05D88" w:rsidRDefault="00C05D88" w:rsidP="00C05D88">
      <w:pPr>
        <w:tabs>
          <w:tab w:val="left" w:pos="1843"/>
        </w:tabs>
        <w:ind w:right="-426"/>
        <w:rPr>
          <w:rFonts w:ascii="Arial" w:hAnsi="Arial"/>
          <w:sz w:val="20"/>
        </w:rPr>
      </w:pPr>
    </w:p>
    <w:p w:rsidR="00C05D88" w:rsidRDefault="00C05D88" w:rsidP="00C05D88">
      <w:pPr>
        <w:pStyle w:val="Textkrper3"/>
        <w:tabs>
          <w:tab w:val="left" w:pos="851"/>
        </w:tabs>
      </w:pPr>
      <w:r>
        <w:tab/>
        <w:t>Massnahmen:  ....................................................................................................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</w:rPr>
      </w:pPr>
      <w:r>
        <w:br w:type="page"/>
      </w:r>
      <w:r>
        <w:rPr>
          <w:rFonts w:ascii="TimesNewRoman,Bold" w:hAnsi="TimesNewRoman,Bold" w:cs="TimesNewRoman,Bold"/>
          <w:b/>
          <w:bCs/>
          <w:sz w:val="20"/>
        </w:rPr>
        <w:t>Sammelstellen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</w:rPr>
      </w:pPr>
      <w:r>
        <w:rPr>
          <w:rFonts w:ascii="TimesNewRoman,Bold" w:hAnsi="TimesNewRoman,Bold" w:cs="TimesNewRoman,Bold"/>
          <w:b/>
          <w:bCs/>
          <w:sz w:val="20"/>
        </w:rPr>
        <w:t>1 Räumliche Aufteilung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1.1 Die Sammelstellen müssen eingezäunt sein, oder es muss auf andere Weise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dafür gesorgt werden, dass unbefugte Personen sowie Tiere keinen Zugang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haben.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1.2 Die Sammelstellen müssen über einen überdachten Ort für die Annahme der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tierischen Nebenprodukte verfügen.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</w:rPr>
      </w:pPr>
      <w:r>
        <w:rPr>
          <w:rFonts w:ascii="TimesNewRoman,Bold" w:hAnsi="TimesNewRoman,Bold" w:cs="TimesNewRoman,Bold"/>
          <w:b/>
          <w:bCs/>
          <w:sz w:val="20"/>
        </w:rPr>
        <w:t>2 Einrichtungen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2.1 Die Sammelstellen müssen so konzipiert sein, dass sie leicht zu reinigen und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zu desinfizieren sind. Die Fussböden müssen so beschaffen sein, dass Flüssigkeiten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leicht abfliessen können.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2.2 Die Sammelstellen müssen mit einer Kühlanlage ausgestattet sein, welche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die tierischen Nebenprodukte, die nicht innerhalb von 24 Stunden abgeholt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werden, auf eine Temperatur von höchstens +4 °C zu kühlen vermag.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2.3 Transportbehälter und besondere Fahrzeugaufbauten für das Sammeln von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tierischen Nebenprodukten müssen dicht sein und aus korrosionsbeständigem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Material bestehen, das leicht zu reinigen ist.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</w:rPr>
      </w:pPr>
      <w:r>
        <w:rPr>
          <w:rFonts w:ascii="TimesNewRoman,Bold" w:hAnsi="TimesNewRoman,Bold" w:cs="TimesNewRoman,Bold"/>
          <w:b/>
          <w:bCs/>
          <w:sz w:val="20"/>
        </w:rPr>
        <w:t>3 Reinigung und Desinfektion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3.1 Die Sammelstellen müssen mit Einrichtungen für die Reinigung und Desinfektion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von Räumen, Behältern und Geräten sowie zum Waschen der Hände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ausgestattet sein.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3.2 Die Sammelstellen müssen sauber gehalten und regelmässig desinfiziert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werden.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3.3 Die Sammelstellen müssen Vorkehrungen treffen, um Vögeln und Nagern</w:t>
      </w:r>
    </w:p>
    <w:p w:rsid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den Zugang zu verwehren und Insekten zu bekämpfen.</w:t>
      </w:r>
    </w:p>
    <w:p w:rsidR="00B56D83" w:rsidRPr="00C05D88" w:rsidRDefault="00C05D88" w:rsidP="00C05D8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3.4 Die Sammelstellen müssen über ein hygienisch einwandfreies Abwasserableitungssystem verfügen</w:t>
      </w:r>
    </w:p>
    <w:sectPr w:rsidR="00B56D83" w:rsidRPr="00C05D88" w:rsidSect="00C05D88">
      <w:footerReference w:type="default" r:id="rId13"/>
      <w:headerReference w:type="first" r:id="rId14"/>
      <w:footerReference w:type="first" r:id="rId15"/>
      <w:pgSz w:w="11906" w:h="16838" w:code="9"/>
      <w:pgMar w:top="1383" w:right="1418" w:bottom="1134" w:left="1418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A3" w:rsidRDefault="00BF12A3">
      <w:r>
        <w:separator/>
      </w:r>
    </w:p>
  </w:endnote>
  <w:endnote w:type="continuationSeparator" w:id="0">
    <w:p w:rsidR="00BF12A3" w:rsidRDefault="00BF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22" w:rsidRPr="00C05D88" w:rsidRDefault="009B7CF5" w:rsidP="009E5722">
    <w:pPr>
      <w:pStyle w:val="Fuzeile"/>
      <w:tabs>
        <w:tab w:val="clear" w:pos="4536"/>
        <w:tab w:val="center" w:pos="5103"/>
      </w:tabs>
    </w:pPr>
    <w:fldSimple w:instr=" FILENAME   \* MERGEFORMAT ">
      <w:r w:rsidR="009C22AF">
        <w:rPr>
          <w:noProof/>
        </w:rPr>
        <w:t>Dokument1</w:t>
      </w:r>
    </w:fldSimple>
    <w:r w:rsidR="009E5722" w:rsidRPr="001724F5">
      <w:tab/>
    </w:r>
    <w:r w:rsidR="009E5722">
      <w:tab/>
    </w:r>
    <w:r w:rsidR="009E5722" w:rsidRPr="001724F5">
      <w:t xml:space="preserve">Seite </w:t>
    </w:r>
    <w:r w:rsidR="009E5722" w:rsidRPr="001724F5">
      <w:rPr>
        <w:rStyle w:val="Seitenzahl"/>
      </w:rPr>
      <w:fldChar w:fldCharType="begin"/>
    </w:r>
    <w:r w:rsidR="009E5722" w:rsidRPr="001724F5">
      <w:rPr>
        <w:rStyle w:val="Seitenzahl"/>
      </w:rPr>
      <w:instrText xml:space="preserve"> PAGE </w:instrText>
    </w:r>
    <w:r w:rsidR="009E5722" w:rsidRPr="001724F5">
      <w:rPr>
        <w:rStyle w:val="Seitenzahl"/>
      </w:rPr>
      <w:fldChar w:fldCharType="separate"/>
    </w:r>
    <w:r w:rsidR="00B47E8B">
      <w:rPr>
        <w:rStyle w:val="Seitenzahl"/>
        <w:noProof/>
      </w:rPr>
      <w:t>2</w:t>
    </w:r>
    <w:r w:rsidR="009E5722" w:rsidRPr="001724F5">
      <w:rPr>
        <w:rStyle w:val="Seitenzahl"/>
      </w:rPr>
      <w:fldChar w:fldCharType="end"/>
    </w:r>
    <w:r w:rsidR="009E5722" w:rsidRPr="001724F5">
      <w:rPr>
        <w:rStyle w:val="Seitenzahl"/>
      </w:rPr>
      <w:t xml:space="preserve"> von </w:t>
    </w:r>
    <w:r w:rsidR="009E5722" w:rsidRPr="001724F5">
      <w:rPr>
        <w:rStyle w:val="Seitenzahl"/>
      </w:rPr>
      <w:fldChar w:fldCharType="begin"/>
    </w:r>
    <w:r w:rsidR="009E5722" w:rsidRPr="001724F5">
      <w:rPr>
        <w:rStyle w:val="Seitenzahl"/>
      </w:rPr>
      <w:instrText xml:space="preserve"> NUMPAGES  \* MERGEFORMAT </w:instrText>
    </w:r>
    <w:r w:rsidR="009E5722" w:rsidRPr="001724F5">
      <w:rPr>
        <w:rStyle w:val="Seitenzahl"/>
      </w:rPr>
      <w:fldChar w:fldCharType="separate"/>
    </w:r>
    <w:r w:rsidR="00B47E8B">
      <w:rPr>
        <w:rStyle w:val="Seitenzahl"/>
        <w:noProof/>
      </w:rPr>
      <w:t>6</w:t>
    </w:r>
    <w:r w:rsidR="009E5722" w:rsidRPr="001724F5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88" w:rsidRPr="00C05D88" w:rsidRDefault="009B7CF5" w:rsidP="009E5722">
    <w:pPr>
      <w:pStyle w:val="Fuzeile"/>
      <w:tabs>
        <w:tab w:val="clear" w:pos="4536"/>
        <w:tab w:val="center" w:pos="5103"/>
      </w:tabs>
    </w:pPr>
    <w:fldSimple w:instr=" FILENAME   \* MERGEFORMAT ">
      <w:r w:rsidR="009C22AF">
        <w:rPr>
          <w:noProof/>
        </w:rPr>
        <w:t>Dokument1</w:t>
      </w:r>
    </w:fldSimple>
    <w:r w:rsidR="00C05D88" w:rsidRPr="001724F5">
      <w:tab/>
    </w:r>
    <w:r w:rsidR="009E5722">
      <w:tab/>
    </w:r>
    <w:r w:rsidR="00C05D88" w:rsidRPr="001724F5">
      <w:t xml:space="preserve">Seite </w:t>
    </w:r>
    <w:r w:rsidR="00C05D88" w:rsidRPr="001724F5">
      <w:rPr>
        <w:rStyle w:val="Seitenzahl"/>
      </w:rPr>
      <w:fldChar w:fldCharType="begin"/>
    </w:r>
    <w:r w:rsidR="00C05D88" w:rsidRPr="001724F5">
      <w:rPr>
        <w:rStyle w:val="Seitenzahl"/>
      </w:rPr>
      <w:instrText xml:space="preserve"> PAGE </w:instrText>
    </w:r>
    <w:r w:rsidR="00C05D88" w:rsidRPr="001724F5">
      <w:rPr>
        <w:rStyle w:val="Seitenzahl"/>
      </w:rPr>
      <w:fldChar w:fldCharType="separate"/>
    </w:r>
    <w:r w:rsidR="00BF12A3">
      <w:rPr>
        <w:rStyle w:val="Seitenzahl"/>
        <w:noProof/>
      </w:rPr>
      <w:t>1</w:t>
    </w:r>
    <w:r w:rsidR="00C05D88" w:rsidRPr="001724F5">
      <w:rPr>
        <w:rStyle w:val="Seitenzahl"/>
      </w:rPr>
      <w:fldChar w:fldCharType="end"/>
    </w:r>
    <w:r w:rsidR="00C05D88" w:rsidRPr="001724F5">
      <w:rPr>
        <w:rStyle w:val="Seitenzahl"/>
      </w:rPr>
      <w:t xml:space="preserve"> von </w:t>
    </w:r>
    <w:r w:rsidR="00C05D88" w:rsidRPr="001724F5">
      <w:rPr>
        <w:rStyle w:val="Seitenzahl"/>
      </w:rPr>
      <w:fldChar w:fldCharType="begin"/>
    </w:r>
    <w:r w:rsidR="00C05D88" w:rsidRPr="001724F5">
      <w:rPr>
        <w:rStyle w:val="Seitenzahl"/>
      </w:rPr>
      <w:instrText xml:space="preserve"> NUMPAGES  \* MERGEFORMAT </w:instrText>
    </w:r>
    <w:r w:rsidR="00C05D88" w:rsidRPr="001724F5">
      <w:rPr>
        <w:rStyle w:val="Seitenzahl"/>
      </w:rPr>
      <w:fldChar w:fldCharType="separate"/>
    </w:r>
    <w:r w:rsidR="00BF12A3">
      <w:rPr>
        <w:rStyle w:val="Seitenzahl"/>
        <w:noProof/>
      </w:rPr>
      <w:t>1</w:t>
    </w:r>
    <w:r w:rsidR="00C05D88" w:rsidRPr="001724F5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22" w:rsidRPr="00C05D88" w:rsidRDefault="009B7CF5" w:rsidP="009E5722">
    <w:pPr>
      <w:pStyle w:val="Fuzeile"/>
      <w:tabs>
        <w:tab w:val="clear" w:pos="4536"/>
        <w:tab w:val="clear" w:pos="9072"/>
        <w:tab w:val="center" w:pos="7371"/>
        <w:tab w:val="right" w:pos="14317"/>
      </w:tabs>
    </w:pPr>
    <w:fldSimple w:instr=" FILENAME   \* MERGEFORMAT ">
      <w:r w:rsidR="009C22AF">
        <w:rPr>
          <w:noProof/>
        </w:rPr>
        <w:t>Dokument1</w:t>
      </w:r>
    </w:fldSimple>
    <w:r w:rsidR="009E5722" w:rsidRPr="001724F5">
      <w:tab/>
      <w:t xml:space="preserve">Version </w:t>
    </w:r>
    <w:r w:rsidR="009E5722">
      <w:t>11.01.2008</w:t>
    </w:r>
    <w:r w:rsidR="009E5722">
      <w:tab/>
    </w:r>
    <w:r w:rsidR="009E5722" w:rsidRPr="001724F5">
      <w:t xml:space="preserve">Seite </w:t>
    </w:r>
    <w:r w:rsidR="009E5722" w:rsidRPr="001724F5">
      <w:rPr>
        <w:rStyle w:val="Seitenzahl"/>
      </w:rPr>
      <w:fldChar w:fldCharType="begin"/>
    </w:r>
    <w:r w:rsidR="009E5722" w:rsidRPr="001724F5">
      <w:rPr>
        <w:rStyle w:val="Seitenzahl"/>
      </w:rPr>
      <w:instrText xml:space="preserve"> PAGE </w:instrText>
    </w:r>
    <w:r w:rsidR="009E5722" w:rsidRPr="001724F5">
      <w:rPr>
        <w:rStyle w:val="Seitenzahl"/>
      </w:rPr>
      <w:fldChar w:fldCharType="separate"/>
    </w:r>
    <w:r w:rsidR="00B47E8B">
      <w:rPr>
        <w:rStyle w:val="Seitenzahl"/>
        <w:noProof/>
      </w:rPr>
      <w:t>3</w:t>
    </w:r>
    <w:r w:rsidR="009E5722" w:rsidRPr="001724F5">
      <w:rPr>
        <w:rStyle w:val="Seitenzahl"/>
      </w:rPr>
      <w:fldChar w:fldCharType="end"/>
    </w:r>
    <w:r w:rsidR="009E5722" w:rsidRPr="001724F5">
      <w:rPr>
        <w:rStyle w:val="Seitenzahl"/>
      </w:rPr>
      <w:t xml:space="preserve"> von </w:t>
    </w:r>
    <w:r w:rsidR="009E5722" w:rsidRPr="001724F5">
      <w:rPr>
        <w:rStyle w:val="Seitenzahl"/>
      </w:rPr>
      <w:fldChar w:fldCharType="begin"/>
    </w:r>
    <w:r w:rsidR="009E5722" w:rsidRPr="001724F5">
      <w:rPr>
        <w:rStyle w:val="Seitenzahl"/>
      </w:rPr>
      <w:instrText xml:space="preserve"> NUMPAGES  \* MERGEFORMAT </w:instrText>
    </w:r>
    <w:r w:rsidR="009E5722" w:rsidRPr="001724F5">
      <w:rPr>
        <w:rStyle w:val="Seitenzahl"/>
      </w:rPr>
      <w:fldChar w:fldCharType="separate"/>
    </w:r>
    <w:r w:rsidR="00B47E8B">
      <w:rPr>
        <w:rStyle w:val="Seitenzahl"/>
        <w:noProof/>
      </w:rPr>
      <w:t>6</w:t>
    </w:r>
    <w:r w:rsidR="009E5722" w:rsidRPr="001724F5"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22" w:rsidRPr="00C05D88" w:rsidRDefault="009B7CF5" w:rsidP="009E5722">
    <w:pPr>
      <w:pStyle w:val="Fuzeile"/>
      <w:tabs>
        <w:tab w:val="clear" w:pos="4536"/>
        <w:tab w:val="center" w:pos="5103"/>
      </w:tabs>
    </w:pPr>
    <w:fldSimple w:instr=" FILENAME   \* MERGEFORMAT ">
      <w:r w:rsidR="009C22AF">
        <w:rPr>
          <w:noProof/>
        </w:rPr>
        <w:t>Dokument1</w:t>
      </w:r>
    </w:fldSimple>
    <w:r w:rsidR="009E5722" w:rsidRPr="001724F5">
      <w:tab/>
      <w:t xml:space="preserve">Version </w:t>
    </w:r>
    <w:r w:rsidR="009E5722">
      <w:t>11.01.2008</w:t>
    </w:r>
    <w:r w:rsidR="009E5722">
      <w:tab/>
    </w:r>
    <w:r w:rsidR="009E5722" w:rsidRPr="001724F5">
      <w:t xml:space="preserve">Seite </w:t>
    </w:r>
    <w:r w:rsidR="009E5722" w:rsidRPr="001724F5">
      <w:rPr>
        <w:rStyle w:val="Seitenzahl"/>
      </w:rPr>
      <w:fldChar w:fldCharType="begin"/>
    </w:r>
    <w:r w:rsidR="009E5722" w:rsidRPr="001724F5">
      <w:rPr>
        <w:rStyle w:val="Seitenzahl"/>
      </w:rPr>
      <w:instrText xml:space="preserve"> PAGE </w:instrText>
    </w:r>
    <w:r w:rsidR="009E5722" w:rsidRPr="001724F5">
      <w:rPr>
        <w:rStyle w:val="Seitenzahl"/>
      </w:rPr>
      <w:fldChar w:fldCharType="separate"/>
    </w:r>
    <w:r w:rsidR="00B47E8B">
      <w:rPr>
        <w:rStyle w:val="Seitenzahl"/>
        <w:noProof/>
      </w:rPr>
      <w:t>6</w:t>
    </w:r>
    <w:r w:rsidR="009E5722" w:rsidRPr="001724F5">
      <w:rPr>
        <w:rStyle w:val="Seitenzahl"/>
      </w:rPr>
      <w:fldChar w:fldCharType="end"/>
    </w:r>
    <w:r w:rsidR="009E5722" w:rsidRPr="001724F5">
      <w:rPr>
        <w:rStyle w:val="Seitenzahl"/>
      </w:rPr>
      <w:t xml:space="preserve"> von </w:t>
    </w:r>
    <w:r w:rsidR="009E5722" w:rsidRPr="001724F5">
      <w:rPr>
        <w:rStyle w:val="Seitenzahl"/>
      </w:rPr>
      <w:fldChar w:fldCharType="begin"/>
    </w:r>
    <w:r w:rsidR="009E5722" w:rsidRPr="001724F5">
      <w:rPr>
        <w:rStyle w:val="Seitenzahl"/>
      </w:rPr>
      <w:instrText xml:space="preserve"> NUMPAGES  \* MERGEFORMAT </w:instrText>
    </w:r>
    <w:r w:rsidR="009E5722" w:rsidRPr="001724F5">
      <w:rPr>
        <w:rStyle w:val="Seitenzahl"/>
      </w:rPr>
      <w:fldChar w:fldCharType="separate"/>
    </w:r>
    <w:r w:rsidR="00B47E8B">
      <w:rPr>
        <w:rStyle w:val="Seitenzahl"/>
        <w:noProof/>
      </w:rPr>
      <w:t>6</w:t>
    </w:r>
    <w:r w:rsidR="009E5722" w:rsidRPr="001724F5"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22" w:rsidRPr="00C05D88" w:rsidRDefault="009B7CF5" w:rsidP="009E5722">
    <w:pPr>
      <w:pStyle w:val="Fuzeile"/>
      <w:tabs>
        <w:tab w:val="clear" w:pos="4536"/>
        <w:tab w:val="center" w:pos="5103"/>
      </w:tabs>
    </w:pPr>
    <w:fldSimple w:instr=" FILENAME   \* MERGEFORMAT ">
      <w:r w:rsidR="009C22AF">
        <w:rPr>
          <w:noProof/>
        </w:rPr>
        <w:t>Dokument1</w:t>
      </w:r>
    </w:fldSimple>
    <w:r w:rsidR="009E5722" w:rsidRPr="001724F5">
      <w:tab/>
      <w:t xml:space="preserve">Version </w:t>
    </w:r>
    <w:r w:rsidR="009E5722">
      <w:t>11.01.2008</w:t>
    </w:r>
    <w:r w:rsidR="009E5722">
      <w:tab/>
    </w:r>
    <w:r w:rsidR="009E5722" w:rsidRPr="001724F5">
      <w:t xml:space="preserve">Seite </w:t>
    </w:r>
    <w:r w:rsidR="009E5722" w:rsidRPr="001724F5">
      <w:rPr>
        <w:rStyle w:val="Seitenzahl"/>
      </w:rPr>
      <w:fldChar w:fldCharType="begin"/>
    </w:r>
    <w:r w:rsidR="009E5722" w:rsidRPr="001724F5">
      <w:rPr>
        <w:rStyle w:val="Seitenzahl"/>
      </w:rPr>
      <w:instrText xml:space="preserve"> PAGE </w:instrText>
    </w:r>
    <w:r w:rsidR="009E5722" w:rsidRPr="001724F5">
      <w:rPr>
        <w:rStyle w:val="Seitenzahl"/>
      </w:rPr>
      <w:fldChar w:fldCharType="separate"/>
    </w:r>
    <w:r w:rsidR="00B47E8B">
      <w:rPr>
        <w:rStyle w:val="Seitenzahl"/>
        <w:noProof/>
      </w:rPr>
      <w:t>4</w:t>
    </w:r>
    <w:r w:rsidR="009E5722" w:rsidRPr="001724F5">
      <w:rPr>
        <w:rStyle w:val="Seitenzahl"/>
      </w:rPr>
      <w:fldChar w:fldCharType="end"/>
    </w:r>
    <w:r w:rsidR="009E5722" w:rsidRPr="001724F5">
      <w:rPr>
        <w:rStyle w:val="Seitenzahl"/>
      </w:rPr>
      <w:t xml:space="preserve"> von </w:t>
    </w:r>
    <w:r w:rsidR="009E5722" w:rsidRPr="001724F5">
      <w:rPr>
        <w:rStyle w:val="Seitenzahl"/>
      </w:rPr>
      <w:fldChar w:fldCharType="begin"/>
    </w:r>
    <w:r w:rsidR="009E5722" w:rsidRPr="001724F5">
      <w:rPr>
        <w:rStyle w:val="Seitenzahl"/>
      </w:rPr>
      <w:instrText xml:space="preserve"> NUMPAGES  \* MERGEFORMAT </w:instrText>
    </w:r>
    <w:r w:rsidR="009E5722" w:rsidRPr="001724F5">
      <w:rPr>
        <w:rStyle w:val="Seitenzahl"/>
      </w:rPr>
      <w:fldChar w:fldCharType="separate"/>
    </w:r>
    <w:r w:rsidR="00B47E8B">
      <w:rPr>
        <w:rStyle w:val="Seitenzahl"/>
        <w:noProof/>
      </w:rPr>
      <w:t>6</w:t>
    </w:r>
    <w:r w:rsidR="009E5722" w:rsidRPr="001724F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A3" w:rsidRDefault="00BF12A3">
      <w:r>
        <w:separator/>
      </w:r>
    </w:p>
  </w:footnote>
  <w:footnote w:type="continuationSeparator" w:id="0">
    <w:p w:rsidR="00BF12A3" w:rsidRDefault="00BF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88" w:rsidRPr="00A704F9" w:rsidRDefault="00B47E8B" w:rsidP="00C05D88">
    <w:pPr>
      <w:pStyle w:val="Kopfzeile"/>
    </w:pPr>
    <w:r>
      <w:rPr>
        <w:noProof/>
        <w:lang w:val="de-CH" w:eastAsia="de-CH"/>
      </w:rPr>
      <w:drawing>
        <wp:inline distT="0" distB="0" distL="0" distR="0">
          <wp:extent cx="5760085" cy="49276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D88" w:rsidRDefault="00C05D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88" w:rsidRPr="00C05D88" w:rsidRDefault="00C05D88" w:rsidP="00C05D8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29" w:rsidRPr="00A704F9" w:rsidRDefault="00B96529" w:rsidP="00A704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57E"/>
    <w:multiLevelType w:val="hybridMultilevel"/>
    <w:tmpl w:val="6E2C143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22B47"/>
    <w:multiLevelType w:val="singleLevel"/>
    <w:tmpl w:val="74D80E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390837CD"/>
    <w:multiLevelType w:val="hybridMultilevel"/>
    <w:tmpl w:val="D96219E6"/>
    <w:lvl w:ilvl="0" w:tplc="AB4C0D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B3018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460F7A01"/>
    <w:multiLevelType w:val="hybridMultilevel"/>
    <w:tmpl w:val="2646C30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414662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3E90728"/>
    <w:multiLevelType w:val="hybridMultilevel"/>
    <w:tmpl w:val="F73EA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979C7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7BBF3402"/>
    <w:multiLevelType w:val="hybridMultilevel"/>
    <w:tmpl w:val="6452F65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16920"/>
    <w:multiLevelType w:val="hybridMultilevel"/>
    <w:tmpl w:val="7A1279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AF"/>
    <w:rsid w:val="00000FF6"/>
    <w:rsid w:val="00012256"/>
    <w:rsid w:val="00014902"/>
    <w:rsid w:val="00034100"/>
    <w:rsid w:val="00043C81"/>
    <w:rsid w:val="00053AC0"/>
    <w:rsid w:val="000615C9"/>
    <w:rsid w:val="000924B9"/>
    <w:rsid w:val="000A3463"/>
    <w:rsid w:val="000A3FBF"/>
    <w:rsid w:val="000B0160"/>
    <w:rsid w:val="000C3CBC"/>
    <w:rsid w:val="000D0EEB"/>
    <w:rsid w:val="000D23C2"/>
    <w:rsid w:val="000E06A6"/>
    <w:rsid w:val="000E3860"/>
    <w:rsid w:val="000E3C3E"/>
    <w:rsid w:val="00102828"/>
    <w:rsid w:val="00142DA7"/>
    <w:rsid w:val="00152DB8"/>
    <w:rsid w:val="001724F5"/>
    <w:rsid w:val="0018294A"/>
    <w:rsid w:val="0019747E"/>
    <w:rsid w:val="001C2127"/>
    <w:rsid w:val="001C361C"/>
    <w:rsid w:val="001C3923"/>
    <w:rsid w:val="001D485F"/>
    <w:rsid w:val="001E5B6C"/>
    <w:rsid w:val="001F2AD4"/>
    <w:rsid w:val="001F4A8E"/>
    <w:rsid w:val="0021606F"/>
    <w:rsid w:val="002330AB"/>
    <w:rsid w:val="00241C26"/>
    <w:rsid w:val="00246248"/>
    <w:rsid w:val="00255DCC"/>
    <w:rsid w:val="00261613"/>
    <w:rsid w:val="0029420E"/>
    <w:rsid w:val="002B614E"/>
    <w:rsid w:val="002B67BE"/>
    <w:rsid w:val="002C1DEB"/>
    <w:rsid w:val="002F4391"/>
    <w:rsid w:val="00307BAB"/>
    <w:rsid w:val="0031028C"/>
    <w:rsid w:val="00313987"/>
    <w:rsid w:val="003144D3"/>
    <w:rsid w:val="0036397E"/>
    <w:rsid w:val="003670AD"/>
    <w:rsid w:val="00377CC2"/>
    <w:rsid w:val="003E32C1"/>
    <w:rsid w:val="00402C57"/>
    <w:rsid w:val="00420E4F"/>
    <w:rsid w:val="00426F61"/>
    <w:rsid w:val="00442BF4"/>
    <w:rsid w:val="0044562E"/>
    <w:rsid w:val="00446549"/>
    <w:rsid w:val="0047387E"/>
    <w:rsid w:val="00483675"/>
    <w:rsid w:val="00485C4E"/>
    <w:rsid w:val="004A56EA"/>
    <w:rsid w:val="004A79AE"/>
    <w:rsid w:val="004B166E"/>
    <w:rsid w:val="004B3B0A"/>
    <w:rsid w:val="004B5197"/>
    <w:rsid w:val="004C6723"/>
    <w:rsid w:val="004C7A9E"/>
    <w:rsid w:val="004F0711"/>
    <w:rsid w:val="004F4C63"/>
    <w:rsid w:val="00501C07"/>
    <w:rsid w:val="0055647F"/>
    <w:rsid w:val="00572506"/>
    <w:rsid w:val="0058094E"/>
    <w:rsid w:val="00594FB8"/>
    <w:rsid w:val="00597A50"/>
    <w:rsid w:val="005A2F6B"/>
    <w:rsid w:val="005A3291"/>
    <w:rsid w:val="005A40CD"/>
    <w:rsid w:val="005C5009"/>
    <w:rsid w:val="005D0A7E"/>
    <w:rsid w:val="005D4D25"/>
    <w:rsid w:val="005D6645"/>
    <w:rsid w:val="005F73D7"/>
    <w:rsid w:val="00621608"/>
    <w:rsid w:val="006271F3"/>
    <w:rsid w:val="00634F17"/>
    <w:rsid w:val="00660888"/>
    <w:rsid w:val="00664D99"/>
    <w:rsid w:val="00693E28"/>
    <w:rsid w:val="006F0890"/>
    <w:rsid w:val="006F31CF"/>
    <w:rsid w:val="00720199"/>
    <w:rsid w:val="00741CDA"/>
    <w:rsid w:val="00744CBC"/>
    <w:rsid w:val="007558C7"/>
    <w:rsid w:val="007579AB"/>
    <w:rsid w:val="00771195"/>
    <w:rsid w:val="0078153B"/>
    <w:rsid w:val="0079353D"/>
    <w:rsid w:val="007A69BA"/>
    <w:rsid w:val="007D2F8F"/>
    <w:rsid w:val="007F5F5F"/>
    <w:rsid w:val="008309E8"/>
    <w:rsid w:val="008D599E"/>
    <w:rsid w:val="008D723E"/>
    <w:rsid w:val="008E37CF"/>
    <w:rsid w:val="008F2622"/>
    <w:rsid w:val="00905729"/>
    <w:rsid w:val="009060C5"/>
    <w:rsid w:val="00911287"/>
    <w:rsid w:val="00920D17"/>
    <w:rsid w:val="00952606"/>
    <w:rsid w:val="00972E22"/>
    <w:rsid w:val="00980719"/>
    <w:rsid w:val="009B7CF5"/>
    <w:rsid w:val="009C22AF"/>
    <w:rsid w:val="009E5722"/>
    <w:rsid w:val="00A005DC"/>
    <w:rsid w:val="00A20451"/>
    <w:rsid w:val="00A3223E"/>
    <w:rsid w:val="00A3276A"/>
    <w:rsid w:val="00A37903"/>
    <w:rsid w:val="00A54691"/>
    <w:rsid w:val="00A6623F"/>
    <w:rsid w:val="00A704F9"/>
    <w:rsid w:val="00A76D74"/>
    <w:rsid w:val="00A877D8"/>
    <w:rsid w:val="00A92BB2"/>
    <w:rsid w:val="00AC4CED"/>
    <w:rsid w:val="00AD5946"/>
    <w:rsid w:val="00AE3E98"/>
    <w:rsid w:val="00AF1DD5"/>
    <w:rsid w:val="00B01FE3"/>
    <w:rsid w:val="00B13398"/>
    <w:rsid w:val="00B3662B"/>
    <w:rsid w:val="00B42614"/>
    <w:rsid w:val="00B47E8B"/>
    <w:rsid w:val="00B55D52"/>
    <w:rsid w:val="00B56D83"/>
    <w:rsid w:val="00B57748"/>
    <w:rsid w:val="00B647F1"/>
    <w:rsid w:val="00B6768F"/>
    <w:rsid w:val="00B74415"/>
    <w:rsid w:val="00B901ED"/>
    <w:rsid w:val="00B96529"/>
    <w:rsid w:val="00BF12A3"/>
    <w:rsid w:val="00C05D88"/>
    <w:rsid w:val="00C103C8"/>
    <w:rsid w:val="00C11A1B"/>
    <w:rsid w:val="00C44050"/>
    <w:rsid w:val="00C47008"/>
    <w:rsid w:val="00C511C4"/>
    <w:rsid w:val="00C5685D"/>
    <w:rsid w:val="00C67F27"/>
    <w:rsid w:val="00C9230F"/>
    <w:rsid w:val="00C948B9"/>
    <w:rsid w:val="00C968E4"/>
    <w:rsid w:val="00CB3AA3"/>
    <w:rsid w:val="00CE2DCC"/>
    <w:rsid w:val="00CF0E5C"/>
    <w:rsid w:val="00D17BA3"/>
    <w:rsid w:val="00D23F8C"/>
    <w:rsid w:val="00D27CF2"/>
    <w:rsid w:val="00D30EFB"/>
    <w:rsid w:val="00D754FC"/>
    <w:rsid w:val="00DA10D5"/>
    <w:rsid w:val="00DA754B"/>
    <w:rsid w:val="00DA7E62"/>
    <w:rsid w:val="00DC62B1"/>
    <w:rsid w:val="00DE6BCA"/>
    <w:rsid w:val="00DF34B1"/>
    <w:rsid w:val="00E11C93"/>
    <w:rsid w:val="00E147C4"/>
    <w:rsid w:val="00E2457B"/>
    <w:rsid w:val="00E24F34"/>
    <w:rsid w:val="00E272B3"/>
    <w:rsid w:val="00E42E2E"/>
    <w:rsid w:val="00E459CA"/>
    <w:rsid w:val="00E876D9"/>
    <w:rsid w:val="00EC6441"/>
    <w:rsid w:val="00ED7507"/>
    <w:rsid w:val="00EE20BA"/>
    <w:rsid w:val="00EF1AB2"/>
    <w:rsid w:val="00EF7EDF"/>
    <w:rsid w:val="00F112DF"/>
    <w:rsid w:val="00F4428D"/>
    <w:rsid w:val="00F51924"/>
    <w:rsid w:val="00F619E6"/>
    <w:rsid w:val="00F62D2D"/>
    <w:rsid w:val="00F93137"/>
    <w:rsid w:val="00F93A98"/>
    <w:rsid w:val="00F944A5"/>
    <w:rsid w:val="00FA189E"/>
    <w:rsid w:val="00FA79AC"/>
    <w:rsid w:val="00FC282C"/>
    <w:rsid w:val="00FD3379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5D88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</w:rPr>
  </w:style>
  <w:style w:type="paragraph" w:styleId="berschrift3">
    <w:name w:val="heading 3"/>
    <w:basedOn w:val="Standard"/>
    <w:next w:val="Standard"/>
    <w:qFormat/>
    <w:rsid w:val="00402C57"/>
    <w:pPr>
      <w:keepNext/>
      <w:tabs>
        <w:tab w:val="left" w:pos="284"/>
      </w:tabs>
      <w:outlineLvl w:val="2"/>
    </w:pPr>
    <w:rPr>
      <w:b/>
      <w:spacing w:val="40"/>
      <w:u w:val="single"/>
    </w:rPr>
  </w:style>
  <w:style w:type="paragraph" w:styleId="berschrift4">
    <w:name w:val="heading 4"/>
    <w:basedOn w:val="Standard"/>
    <w:next w:val="Standard"/>
    <w:qFormat/>
    <w:rsid w:val="00C05D88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0" w:color="auto" w:fill="auto"/>
      <w:jc w:val="center"/>
      <w:outlineLvl w:val="3"/>
    </w:pPr>
    <w:rPr>
      <w:rFonts w:ascii="Arial" w:hAnsi="Arial"/>
      <w:b/>
      <w: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2"/>
    </w:rPr>
  </w:style>
  <w:style w:type="character" w:styleId="Seitenzahl">
    <w:name w:val="page number"/>
    <w:rPr>
      <w:rFonts w:ascii="Arial" w:hAnsi="Arial"/>
      <w:sz w:val="12"/>
    </w:rPr>
  </w:style>
  <w:style w:type="paragraph" w:styleId="Sprechblasentext">
    <w:name w:val="Balloon Text"/>
    <w:basedOn w:val="Standard"/>
    <w:semiHidden/>
    <w:rsid w:val="007A69B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9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A79AC"/>
    <w:rPr>
      <w:sz w:val="16"/>
      <w:szCs w:val="16"/>
    </w:rPr>
  </w:style>
  <w:style w:type="paragraph" w:styleId="Kommentartext">
    <w:name w:val="annotation text"/>
    <w:basedOn w:val="Standard"/>
    <w:semiHidden/>
    <w:rsid w:val="00FA79A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A79AC"/>
    <w:rPr>
      <w:b/>
      <w:bCs/>
    </w:rPr>
  </w:style>
  <w:style w:type="paragraph" w:styleId="StandardWeb">
    <w:name w:val="Normal (Web)"/>
    <w:basedOn w:val="Standard"/>
    <w:rsid w:val="007558C7"/>
    <w:pPr>
      <w:spacing w:before="100" w:beforeAutospacing="1" w:after="100" w:afterAutospacing="1"/>
    </w:pPr>
    <w:rPr>
      <w:szCs w:val="24"/>
    </w:rPr>
  </w:style>
  <w:style w:type="paragraph" w:customStyle="1" w:styleId="05-Grundschrift">
    <w:name w:val="05-Grundschrift"/>
    <w:basedOn w:val="Standard"/>
    <w:rsid w:val="002330AB"/>
    <w:pPr>
      <w:tabs>
        <w:tab w:val="left" w:pos="992"/>
      </w:tabs>
    </w:pPr>
    <w:rPr>
      <w:sz w:val="18"/>
      <w:szCs w:val="18"/>
    </w:rPr>
  </w:style>
  <w:style w:type="paragraph" w:customStyle="1" w:styleId="11-Paragraphennummer">
    <w:name w:val="11-Paragraphennummer"/>
    <w:basedOn w:val="Standard"/>
    <w:next w:val="05-Grundschrift"/>
    <w:autoRedefine/>
    <w:rsid w:val="002330AB"/>
    <w:pPr>
      <w:tabs>
        <w:tab w:val="left" w:pos="851"/>
      </w:tabs>
      <w:spacing w:before="298" w:after="57" w:line="213" w:lineRule="exact"/>
    </w:pPr>
    <w:rPr>
      <w:b/>
      <w:bCs/>
      <w:sz w:val="20"/>
    </w:rPr>
  </w:style>
  <w:style w:type="paragraph" w:customStyle="1" w:styleId="15-Tab-a">
    <w:name w:val="15-Tab.-a."/>
    <w:basedOn w:val="Standard"/>
    <w:rsid w:val="002330AB"/>
    <w:pPr>
      <w:tabs>
        <w:tab w:val="left" w:pos="284"/>
        <w:tab w:val="left" w:pos="567"/>
        <w:tab w:val="right" w:pos="6407"/>
      </w:tabs>
      <w:ind w:left="284" w:hanging="284"/>
    </w:pPr>
    <w:rPr>
      <w:sz w:val="18"/>
      <w:szCs w:val="18"/>
    </w:rPr>
  </w:style>
  <w:style w:type="character" w:styleId="Hyperlink">
    <w:name w:val="Hyperlink"/>
    <w:rsid w:val="00FD3379"/>
    <w:rPr>
      <w:color w:val="0000FF"/>
      <w:u w:val="single"/>
    </w:rPr>
  </w:style>
  <w:style w:type="paragraph" w:styleId="Dokumentstruktur">
    <w:name w:val="Document Map"/>
    <w:basedOn w:val="Standard"/>
    <w:semiHidden/>
    <w:rsid w:val="000D0EEB"/>
    <w:pPr>
      <w:shd w:val="clear" w:color="auto" w:fill="000080"/>
    </w:pPr>
    <w:rPr>
      <w:rFonts w:ascii="Tahoma" w:hAnsi="Tahoma" w:cs="Tahoma"/>
      <w:sz w:val="20"/>
    </w:rPr>
  </w:style>
  <w:style w:type="paragraph" w:styleId="Textkrper3">
    <w:name w:val="Body Text 3"/>
    <w:basedOn w:val="Standard"/>
    <w:rsid w:val="00C05D88"/>
    <w:pPr>
      <w:ind w:right="-426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5D88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</w:rPr>
  </w:style>
  <w:style w:type="paragraph" w:styleId="berschrift3">
    <w:name w:val="heading 3"/>
    <w:basedOn w:val="Standard"/>
    <w:next w:val="Standard"/>
    <w:qFormat/>
    <w:rsid w:val="00402C57"/>
    <w:pPr>
      <w:keepNext/>
      <w:tabs>
        <w:tab w:val="left" w:pos="284"/>
      </w:tabs>
      <w:outlineLvl w:val="2"/>
    </w:pPr>
    <w:rPr>
      <w:b/>
      <w:spacing w:val="40"/>
      <w:u w:val="single"/>
    </w:rPr>
  </w:style>
  <w:style w:type="paragraph" w:styleId="berschrift4">
    <w:name w:val="heading 4"/>
    <w:basedOn w:val="Standard"/>
    <w:next w:val="Standard"/>
    <w:qFormat/>
    <w:rsid w:val="00C05D88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0" w:color="auto" w:fill="auto"/>
      <w:jc w:val="center"/>
      <w:outlineLvl w:val="3"/>
    </w:pPr>
    <w:rPr>
      <w:rFonts w:ascii="Arial" w:hAnsi="Arial"/>
      <w:b/>
      <w: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2"/>
    </w:rPr>
  </w:style>
  <w:style w:type="character" w:styleId="Seitenzahl">
    <w:name w:val="page number"/>
    <w:rPr>
      <w:rFonts w:ascii="Arial" w:hAnsi="Arial"/>
      <w:sz w:val="12"/>
    </w:rPr>
  </w:style>
  <w:style w:type="paragraph" w:styleId="Sprechblasentext">
    <w:name w:val="Balloon Text"/>
    <w:basedOn w:val="Standard"/>
    <w:semiHidden/>
    <w:rsid w:val="007A69B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9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A79AC"/>
    <w:rPr>
      <w:sz w:val="16"/>
      <w:szCs w:val="16"/>
    </w:rPr>
  </w:style>
  <w:style w:type="paragraph" w:styleId="Kommentartext">
    <w:name w:val="annotation text"/>
    <w:basedOn w:val="Standard"/>
    <w:semiHidden/>
    <w:rsid w:val="00FA79A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A79AC"/>
    <w:rPr>
      <w:b/>
      <w:bCs/>
    </w:rPr>
  </w:style>
  <w:style w:type="paragraph" w:styleId="StandardWeb">
    <w:name w:val="Normal (Web)"/>
    <w:basedOn w:val="Standard"/>
    <w:rsid w:val="007558C7"/>
    <w:pPr>
      <w:spacing w:before="100" w:beforeAutospacing="1" w:after="100" w:afterAutospacing="1"/>
    </w:pPr>
    <w:rPr>
      <w:szCs w:val="24"/>
    </w:rPr>
  </w:style>
  <w:style w:type="paragraph" w:customStyle="1" w:styleId="05-Grundschrift">
    <w:name w:val="05-Grundschrift"/>
    <w:basedOn w:val="Standard"/>
    <w:rsid w:val="002330AB"/>
    <w:pPr>
      <w:tabs>
        <w:tab w:val="left" w:pos="992"/>
      </w:tabs>
    </w:pPr>
    <w:rPr>
      <w:sz w:val="18"/>
      <w:szCs w:val="18"/>
    </w:rPr>
  </w:style>
  <w:style w:type="paragraph" w:customStyle="1" w:styleId="11-Paragraphennummer">
    <w:name w:val="11-Paragraphennummer"/>
    <w:basedOn w:val="Standard"/>
    <w:next w:val="05-Grundschrift"/>
    <w:autoRedefine/>
    <w:rsid w:val="002330AB"/>
    <w:pPr>
      <w:tabs>
        <w:tab w:val="left" w:pos="851"/>
      </w:tabs>
      <w:spacing w:before="298" w:after="57" w:line="213" w:lineRule="exact"/>
    </w:pPr>
    <w:rPr>
      <w:b/>
      <w:bCs/>
      <w:sz w:val="20"/>
    </w:rPr>
  </w:style>
  <w:style w:type="paragraph" w:customStyle="1" w:styleId="15-Tab-a">
    <w:name w:val="15-Tab.-a."/>
    <w:basedOn w:val="Standard"/>
    <w:rsid w:val="002330AB"/>
    <w:pPr>
      <w:tabs>
        <w:tab w:val="left" w:pos="284"/>
        <w:tab w:val="left" w:pos="567"/>
        <w:tab w:val="right" w:pos="6407"/>
      </w:tabs>
      <w:ind w:left="284" w:hanging="284"/>
    </w:pPr>
    <w:rPr>
      <w:sz w:val="18"/>
      <w:szCs w:val="18"/>
    </w:rPr>
  </w:style>
  <w:style w:type="character" w:styleId="Hyperlink">
    <w:name w:val="Hyperlink"/>
    <w:rsid w:val="00FD3379"/>
    <w:rPr>
      <w:color w:val="0000FF"/>
      <w:u w:val="single"/>
    </w:rPr>
  </w:style>
  <w:style w:type="paragraph" w:styleId="Dokumentstruktur">
    <w:name w:val="Document Map"/>
    <w:basedOn w:val="Standard"/>
    <w:semiHidden/>
    <w:rsid w:val="000D0EEB"/>
    <w:pPr>
      <w:shd w:val="clear" w:color="auto" w:fill="000080"/>
    </w:pPr>
    <w:rPr>
      <w:rFonts w:ascii="Tahoma" w:hAnsi="Tahoma" w:cs="Tahoma"/>
      <w:sz w:val="20"/>
    </w:rPr>
  </w:style>
  <w:style w:type="paragraph" w:styleId="Textkrper3">
    <w:name w:val="Body Text 3"/>
    <w:basedOn w:val="Standard"/>
    <w:rsid w:val="00C05D88"/>
    <w:pPr>
      <w:ind w:right="-426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5%20Qualit&#228;tsmanagement\02%20BPM\01%20QMHB\FO%20TG_TNP_Sammelstelle_Selbstkontrol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 TG_TNP_Sammelstelle_Selbstkontrolle.dotx</Template>
  <TotalTime>0</TotalTime>
  <Pages>6</Pages>
  <Words>809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Einschreiben</vt:lpstr>
    </vt:vector>
  </TitlesOfParts>
  <Company>Microsoft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creator>Fabian Hanselmann</dc:creator>
  <cp:lastModifiedBy>Fabian Hanselmann</cp:lastModifiedBy>
  <cp:revision>2</cp:revision>
  <cp:lastPrinted>2007-08-29T12:56:00Z</cp:lastPrinted>
  <dcterms:created xsi:type="dcterms:W3CDTF">2018-06-14T12:41:00Z</dcterms:created>
  <dcterms:modified xsi:type="dcterms:W3CDTF">2018-06-14T12:45:00Z</dcterms:modified>
</cp:coreProperties>
</file>