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43" w:rsidRPr="003453CD" w:rsidRDefault="00C23043" w:rsidP="00C23043">
      <w:pPr>
        <w:tabs>
          <w:tab w:val="right" w:pos="9072"/>
        </w:tabs>
        <w:rPr>
          <w:b/>
          <w:sz w:val="28"/>
        </w:rPr>
      </w:pPr>
      <w:r w:rsidRPr="003453CD">
        <w:rPr>
          <w:b/>
          <w:sz w:val="28"/>
        </w:rPr>
        <w:t>Gesuch</w:t>
      </w:r>
    </w:p>
    <w:p w:rsidR="00C23043" w:rsidRPr="003453CD" w:rsidRDefault="00C23043" w:rsidP="00C23043">
      <w:pPr>
        <w:tabs>
          <w:tab w:val="right" w:pos="9072"/>
        </w:tabs>
        <w:rPr>
          <w:b/>
          <w:sz w:val="24"/>
        </w:rPr>
      </w:pPr>
      <w:r w:rsidRPr="003453CD">
        <w:rPr>
          <w:b/>
          <w:sz w:val="24"/>
        </w:rPr>
        <w:t>um Erteilung einer Bewilligung zum Treiben einer inländischen Wander</w:t>
      </w:r>
      <w:r>
        <w:rPr>
          <w:b/>
          <w:sz w:val="24"/>
        </w:rPr>
        <w:t>schaf</w:t>
      </w:r>
      <w:r w:rsidRPr="003453CD">
        <w:rPr>
          <w:b/>
          <w:sz w:val="24"/>
        </w:rPr>
        <w:t xml:space="preserve">herde im Kanton </w:t>
      </w:r>
      <w:bookmarkStart w:id="0" w:name="Text1"/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bookmarkStart w:id="1" w:name="_GoBack"/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bookmarkEnd w:id="1"/>
      <w:r>
        <w:rPr>
          <w:b/>
          <w:sz w:val="24"/>
        </w:rPr>
        <w:fldChar w:fldCharType="end"/>
      </w:r>
      <w:bookmarkEnd w:id="0"/>
    </w:p>
    <w:p w:rsidR="00C23043" w:rsidRPr="003453CD" w:rsidRDefault="00C23043" w:rsidP="00C23043">
      <w:pPr>
        <w:tabs>
          <w:tab w:val="right" w:pos="9072"/>
        </w:tabs>
        <w:rPr>
          <w:szCs w:val="22"/>
        </w:rPr>
      </w:pPr>
    </w:p>
    <w:p w:rsidR="00C23043" w:rsidRPr="003453CD" w:rsidRDefault="00C23043" w:rsidP="00C23043">
      <w:pPr>
        <w:tabs>
          <w:tab w:val="right" w:pos="9072"/>
        </w:tabs>
        <w:rPr>
          <w:szCs w:val="22"/>
        </w:rPr>
      </w:pPr>
      <w:r w:rsidRPr="003453CD">
        <w:rPr>
          <w:szCs w:val="22"/>
        </w:rPr>
        <w:t>Gemäss Art. vom 33 der Verordnung zum Bundesgesetz über die Tierseuchenbekämpfung vom 27. Juni 1995 und den Richtlinien des Bundesamtes für Veterinärwesen über das Treiben von Wanderscha</w:t>
      </w:r>
      <w:r>
        <w:rPr>
          <w:szCs w:val="22"/>
        </w:rPr>
        <w:t>f</w:t>
      </w:r>
      <w:r w:rsidRPr="003453CD">
        <w:rPr>
          <w:szCs w:val="22"/>
        </w:rPr>
        <w:t>herden.</w:t>
      </w:r>
    </w:p>
    <w:p w:rsidR="00C23043" w:rsidRDefault="00C23043" w:rsidP="00C23043">
      <w:pPr>
        <w:tabs>
          <w:tab w:val="right" w:pos="9072"/>
        </w:tabs>
        <w:rPr>
          <w:szCs w:val="22"/>
        </w:rPr>
      </w:pPr>
    </w:p>
    <w:p w:rsidR="00C23043" w:rsidRPr="00567527" w:rsidRDefault="00C23043" w:rsidP="00C23043">
      <w:pPr>
        <w:tabs>
          <w:tab w:val="right" w:pos="9072"/>
        </w:tabs>
        <w:spacing w:after="360"/>
        <w:rPr>
          <w:b/>
          <w:sz w:val="20"/>
        </w:rPr>
      </w:pPr>
      <w:r w:rsidRPr="00567527">
        <w:rPr>
          <w:b/>
          <w:sz w:val="20"/>
        </w:rPr>
        <w:t>Eigentümer der Schafherde</w:t>
      </w:r>
    </w:p>
    <w:p w:rsidR="00B96B5E" w:rsidRDefault="00B96B5E" w:rsidP="00B96B5E">
      <w:pPr>
        <w:tabs>
          <w:tab w:val="center" w:pos="4536"/>
          <w:tab w:val="left" w:pos="4963"/>
          <w:tab w:val="left" w:pos="5672"/>
          <w:tab w:val="left" w:pos="7646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69238D" w:rsidRDefault="00C23043" w:rsidP="00C23043">
      <w:pPr>
        <w:tabs>
          <w:tab w:val="left" w:pos="4290"/>
          <w:tab w:val="left" w:pos="4840"/>
          <w:tab w:val="left" w:pos="7040"/>
          <w:tab w:val="left" w:pos="7370"/>
          <w:tab w:val="right" w:pos="9072"/>
        </w:tabs>
        <w:rPr>
          <w:sz w:val="16"/>
          <w:szCs w:val="16"/>
          <w:u w:val="dotted"/>
        </w:rPr>
      </w:pPr>
      <w:r w:rsidRPr="0069238D">
        <w:rPr>
          <w:sz w:val="16"/>
          <w:szCs w:val="16"/>
          <w:u w:val="dotted"/>
        </w:rPr>
        <w:tab/>
      </w:r>
      <w:r w:rsidRPr="0069238D">
        <w:rPr>
          <w:sz w:val="16"/>
          <w:szCs w:val="16"/>
        </w:rPr>
        <w:tab/>
      </w:r>
      <w:r w:rsidRPr="0069238D">
        <w:rPr>
          <w:sz w:val="16"/>
          <w:szCs w:val="16"/>
          <w:u w:val="dotted"/>
        </w:rPr>
        <w:tab/>
      </w:r>
      <w:r w:rsidRPr="0069238D">
        <w:rPr>
          <w:sz w:val="16"/>
          <w:szCs w:val="16"/>
        </w:rPr>
        <w:tab/>
      </w:r>
      <w:r w:rsidRPr="0069238D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left" w:pos="7370"/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Name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Vorname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Geb. Datum</w:t>
      </w:r>
    </w:p>
    <w:p w:rsidR="00B96B5E" w:rsidRDefault="00B96B5E" w:rsidP="00B96B5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69238D" w:rsidRDefault="00C23043" w:rsidP="00C23043">
      <w:pPr>
        <w:tabs>
          <w:tab w:val="left" w:pos="4290"/>
          <w:tab w:val="left" w:pos="4840"/>
          <w:tab w:val="right" w:pos="9072"/>
        </w:tabs>
        <w:rPr>
          <w:sz w:val="16"/>
          <w:szCs w:val="16"/>
          <w:u w:val="dotted"/>
        </w:rPr>
      </w:pPr>
      <w:r w:rsidRPr="0069238D">
        <w:rPr>
          <w:sz w:val="16"/>
          <w:szCs w:val="16"/>
          <w:u w:val="dotted"/>
        </w:rPr>
        <w:tab/>
      </w:r>
      <w:r w:rsidRPr="0069238D">
        <w:rPr>
          <w:sz w:val="16"/>
          <w:szCs w:val="16"/>
        </w:rPr>
        <w:tab/>
      </w:r>
      <w:r w:rsidRPr="0069238D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Adresse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Beruf</w:t>
      </w:r>
    </w:p>
    <w:p w:rsidR="00B96B5E" w:rsidRDefault="00B96B5E" w:rsidP="00B96B5E">
      <w:pPr>
        <w:tabs>
          <w:tab w:val="center" w:pos="4536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69238D" w:rsidRDefault="00C23043" w:rsidP="00C23043">
      <w:pPr>
        <w:tabs>
          <w:tab w:val="left" w:pos="2310"/>
          <w:tab w:val="left" w:pos="4840"/>
          <w:tab w:val="right" w:pos="9072"/>
        </w:tabs>
        <w:rPr>
          <w:sz w:val="16"/>
          <w:szCs w:val="16"/>
          <w:u w:val="dotted"/>
        </w:rPr>
      </w:pPr>
      <w:r w:rsidRPr="0069238D">
        <w:rPr>
          <w:sz w:val="16"/>
          <w:szCs w:val="16"/>
          <w:u w:val="dotted"/>
        </w:rPr>
        <w:tab/>
      </w:r>
      <w:r w:rsidRPr="0069238D">
        <w:rPr>
          <w:sz w:val="16"/>
          <w:szCs w:val="16"/>
        </w:rPr>
        <w:tab/>
      </w:r>
      <w:r w:rsidRPr="0069238D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right" w:pos="9072"/>
        </w:tabs>
        <w:spacing w:after="4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PLZ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Wohnort</w:t>
      </w:r>
    </w:p>
    <w:p w:rsidR="00C23043" w:rsidRPr="00567527" w:rsidRDefault="00C23043" w:rsidP="00C23043">
      <w:pPr>
        <w:tabs>
          <w:tab w:val="right" w:pos="9072"/>
        </w:tabs>
        <w:spacing w:after="360"/>
        <w:rPr>
          <w:b/>
          <w:sz w:val="20"/>
        </w:rPr>
      </w:pPr>
      <w:r w:rsidRPr="00567527">
        <w:rPr>
          <w:b/>
          <w:sz w:val="20"/>
        </w:rPr>
        <w:t>Begleitender Hirte:</w:t>
      </w:r>
    </w:p>
    <w:p w:rsidR="00B96B5E" w:rsidRDefault="00B96B5E" w:rsidP="00B96B5E">
      <w:pPr>
        <w:tabs>
          <w:tab w:val="left" w:pos="4995"/>
          <w:tab w:val="left" w:pos="7531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8100EF" w:rsidRDefault="00C23043" w:rsidP="00C23043">
      <w:pPr>
        <w:tabs>
          <w:tab w:val="left" w:pos="4290"/>
          <w:tab w:val="left" w:pos="4840"/>
          <w:tab w:val="left" w:pos="7040"/>
          <w:tab w:val="left" w:pos="7370"/>
          <w:tab w:val="right" w:pos="9072"/>
        </w:tabs>
        <w:rPr>
          <w:sz w:val="16"/>
          <w:szCs w:val="16"/>
          <w:u w:val="dotted"/>
        </w:rPr>
      </w:pPr>
      <w:r w:rsidRPr="0069238D">
        <w:rPr>
          <w:sz w:val="16"/>
          <w:szCs w:val="16"/>
          <w:u w:val="dotted"/>
        </w:rPr>
        <w:tab/>
      </w:r>
      <w:r w:rsidRPr="0069238D">
        <w:rPr>
          <w:sz w:val="16"/>
          <w:szCs w:val="16"/>
        </w:rPr>
        <w:tab/>
      </w:r>
      <w:r w:rsidRPr="0069238D">
        <w:rPr>
          <w:sz w:val="16"/>
          <w:szCs w:val="16"/>
          <w:u w:val="dotted"/>
        </w:rPr>
        <w:tab/>
      </w:r>
      <w:r w:rsidRPr="0069238D">
        <w:rPr>
          <w:sz w:val="16"/>
          <w:szCs w:val="16"/>
        </w:rPr>
        <w:tab/>
      </w:r>
      <w:r w:rsidRPr="008100EF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left" w:pos="7370"/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Name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V</w:t>
      </w:r>
      <w:r w:rsidRPr="000002CF">
        <w:rPr>
          <w:sz w:val="16"/>
          <w:szCs w:val="16"/>
        </w:rPr>
        <w:t>orname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Geb. Datum</w:t>
      </w:r>
    </w:p>
    <w:p w:rsidR="00B96B5E" w:rsidRDefault="00B96B5E" w:rsidP="00B96B5E">
      <w:pPr>
        <w:tabs>
          <w:tab w:val="center" w:pos="4536"/>
        </w:tabs>
        <w:rPr>
          <w:sz w:val="16"/>
          <w:szCs w:val="16"/>
          <w:u w:val="dotted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8100EF" w:rsidRDefault="00C23043" w:rsidP="00C23043">
      <w:pPr>
        <w:tabs>
          <w:tab w:val="left" w:pos="4290"/>
          <w:tab w:val="left" w:pos="4840"/>
          <w:tab w:val="right" w:pos="9072"/>
        </w:tabs>
        <w:rPr>
          <w:sz w:val="16"/>
          <w:szCs w:val="16"/>
          <w:u w:val="dotted"/>
        </w:rPr>
      </w:pPr>
      <w:r w:rsidRPr="008100EF">
        <w:rPr>
          <w:sz w:val="16"/>
          <w:szCs w:val="16"/>
          <w:u w:val="dotted"/>
        </w:rPr>
        <w:tab/>
      </w:r>
      <w:r w:rsidRPr="008100EF">
        <w:rPr>
          <w:sz w:val="16"/>
          <w:szCs w:val="16"/>
        </w:rPr>
        <w:tab/>
      </w:r>
      <w:r w:rsidRPr="008100EF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A</w:t>
      </w:r>
      <w:r w:rsidRPr="000002CF">
        <w:rPr>
          <w:sz w:val="16"/>
          <w:szCs w:val="16"/>
        </w:rPr>
        <w:t>dresse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Beruf</w:t>
      </w:r>
    </w:p>
    <w:p w:rsidR="00B96B5E" w:rsidRDefault="00B96B5E" w:rsidP="00B96B5E">
      <w:pPr>
        <w:tabs>
          <w:tab w:val="center" w:pos="4536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8100EF" w:rsidRDefault="00C23043" w:rsidP="00C23043">
      <w:pPr>
        <w:tabs>
          <w:tab w:val="left" w:pos="2310"/>
          <w:tab w:val="left" w:pos="4840"/>
          <w:tab w:val="right" w:pos="9072"/>
        </w:tabs>
        <w:rPr>
          <w:sz w:val="16"/>
          <w:szCs w:val="16"/>
          <w:u w:val="dotted"/>
        </w:rPr>
      </w:pPr>
      <w:r w:rsidRPr="008100EF">
        <w:rPr>
          <w:sz w:val="16"/>
          <w:szCs w:val="16"/>
          <w:u w:val="dotted"/>
        </w:rPr>
        <w:tab/>
      </w:r>
      <w:r w:rsidRPr="008100EF">
        <w:rPr>
          <w:sz w:val="16"/>
          <w:szCs w:val="16"/>
        </w:rPr>
        <w:tab/>
      </w:r>
      <w:r w:rsidRPr="008100EF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P</w:t>
      </w:r>
      <w:r w:rsidRPr="000002CF">
        <w:rPr>
          <w:sz w:val="16"/>
          <w:szCs w:val="16"/>
        </w:rPr>
        <w:t>LZ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Wohnort</w:t>
      </w:r>
    </w:p>
    <w:p w:rsidR="00B96B5E" w:rsidRDefault="00B96B5E" w:rsidP="00B96B5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8100EF" w:rsidRDefault="00C23043" w:rsidP="00C23043">
      <w:pPr>
        <w:tabs>
          <w:tab w:val="left" w:pos="4290"/>
          <w:tab w:val="left" w:pos="4840"/>
          <w:tab w:val="right" w:pos="9072"/>
        </w:tabs>
        <w:rPr>
          <w:sz w:val="16"/>
          <w:szCs w:val="16"/>
          <w:u w:val="dotted"/>
        </w:rPr>
      </w:pPr>
      <w:r w:rsidRPr="008100EF">
        <w:rPr>
          <w:sz w:val="16"/>
          <w:szCs w:val="16"/>
          <w:u w:val="dotted"/>
        </w:rPr>
        <w:tab/>
      </w:r>
      <w:r w:rsidRPr="008100EF">
        <w:rPr>
          <w:sz w:val="16"/>
          <w:szCs w:val="16"/>
        </w:rPr>
        <w:tab/>
      </w:r>
      <w:r w:rsidRPr="008100EF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right" w:pos="9072"/>
        </w:tabs>
        <w:spacing w:after="4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Heimatort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Natel</w:t>
      </w:r>
    </w:p>
    <w:p w:rsidR="00C23043" w:rsidRPr="00567527" w:rsidRDefault="00C23043" w:rsidP="00C23043">
      <w:pPr>
        <w:tabs>
          <w:tab w:val="right" w:pos="9072"/>
        </w:tabs>
        <w:spacing w:after="360"/>
        <w:rPr>
          <w:sz w:val="20"/>
        </w:rPr>
      </w:pPr>
      <w:r w:rsidRPr="00567527">
        <w:rPr>
          <w:b/>
          <w:sz w:val="20"/>
        </w:rPr>
        <w:t xml:space="preserve">Ständiger Gehilfe des Hirten: </w:t>
      </w:r>
      <w:r w:rsidRPr="00567527">
        <w:rPr>
          <w:sz w:val="20"/>
        </w:rPr>
        <w:t>(bei Herden über 400 Schafe erforderlich!)</w:t>
      </w:r>
    </w:p>
    <w:p w:rsidR="00B96B5E" w:rsidRDefault="00B96B5E" w:rsidP="00B96B5E">
      <w:pPr>
        <w:tabs>
          <w:tab w:val="center" w:pos="4536"/>
          <w:tab w:val="left" w:pos="4944"/>
          <w:tab w:val="left" w:pos="7455"/>
        </w:tabs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B96B5E" w:rsidRDefault="00C23043" w:rsidP="00C23043">
      <w:pPr>
        <w:tabs>
          <w:tab w:val="left" w:pos="4290"/>
          <w:tab w:val="left" w:pos="4840"/>
          <w:tab w:val="left" w:pos="7040"/>
          <w:tab w:val="left" w:pos="7370"/>
          <w:tab w:val="right" w:pos="9072"/>
        </w:tabs>
        <w:rPr>
          <w:b/>
          <w:sz w:val="24"/>
        </w:rPr>
      </w:pPr>
      <w:r w:rsidRPr="008100EF">
        <w:rPr>
          <w:sz w:val="16"/>
          <w:szCs w:val="16"/>
          <w:u w:val="dotted"/>
        </w:rPr>
        <w:tab/>
      </w:r>
      <w:r w:rsidRPr="008100EF">
        <w:rPr>
          <w:sz w:val="16"/>
          <w:szCs w:val="16"/>
        </w:rPr>
        <w:tab/>
      </w:r>
      <w:r w:rsidRPr="008100EF">
        <w:rPr>
          <w:sz w:val="16"/>
          <w:szCs w:val="16"/>
          <w:u w:val="dotted"/>
        </w:rPr>
        <w:tab/>
      </w:r>
      <w:r w:rsidRPr="008100EF">
        <w:rPr>
          <w:sz w:val="16"/>
          <w:szCs w:val="16"/>
        </w:rPr>
        <w:tab/>
      </w:r>
      <w:r w:rsidRPr="008100EF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left" w:pos="7370"/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Name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Vorname</w:t>
      </w:r>
      <w:r>
        <w:rPr>
          <w:sz w:val="16"/>
          <w:szCs w:val="16"/>
        </w:rPr>
        <w:tab/>
        <w:t xml:space="preserve"> </w:t>
      </w:r>
      <w:r w:rsidRPr="000002CF">
        <w:rPr>
          <w:sz w:val="16"/>
          <w:szCs w:val="16"/>
        </w:rPr>
        <w:t>Geb. Datum</w:t>
      </w:r>
    </w:p>
    <w:p w:rsidR="00B96B5E" w:rsidRDefault="00B96B5E" w:rsidP="00C23043">
      <w:pPr>
        <w:tabs>
          <w:tab w:val="right" w:pos="9072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8100EF" w:rsidRDefault="00C23043" w:rsidP="00C23043">
      <w:pPr>
        <w:tabs>
          <w:tab w:val="right" w:pos="9072"/>
        </w:tabs>
        <w:rPr>
          <w:sz w:val="16"/>
          <w:szCs w:val="16"/>
          <w:u w:val="dotted"/>
        </w:rPr>
      </w:pPr>
      <w:r w:rsidRPr="008100EF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Adresse</w:t>
      </w:r>
    </w:p>
    <w:p w:rsidR="00B96B5E" w:rsidRDefault="00B96B5E" w:rsidP="00B96B5E">
      <w:pPr>
        <w:tabs>
          <w:tab w:val="left" w:pos="5046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8100EF" w:rsidRDefault="00C23043" w:rsidP="00C23043">
      <w:pPr>
        <w:tabs>
          <w:tab w:val="left" w:pos="2310"/>
          <w:tab w:val="left" w:pos="4840"/>
          <w:tab w:val="right" w:pos="9072"/>
        </w:tabs>
        <w:rPr>
          <w:sz w:val="16"/>
          <w:szCs w:val="16"/>
          <w:u w:val="dotted"/>
        </w:rPr>
      </w:pPr>
      <w:r w:rsidRPr="008100EF">
        <w:rPr>
          <w:sz w:val="16"/>
          <w:szCs w:val="16"/>
          <w:u w:val="dotted"/>
        </w:rPr>
        <w:tab/>
      </w:r>
      <w:r w:rsidRPr="008100EF">
        <w:rPr>
          <w:sz w:val="16"/>
          <w:szCs w:val="16"/>
        </w:rPr>
        <w:tab/>
      </w:r>
      <w:r w:rsidRPr="008100EF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PLZ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Wohnort</w:t>
      </w:r>
    </w:p>
    <w:p w:rsidR="00C23043" w:rsidRPr="00B96B5E" w:rsidRDefault="00C23043" w:rsidP="00C23043">
      <w:pPr>
        <w:tabs>
          <w:tab w:val="right" w:pos="9072"/>
        </w:tabs>
        <w:spacing w:after="360"/>
        <w:rPr>
          <w:b/>
          <w:sz w:val="24"/>
        </w:rPr>
      </w:pPr>
      <w:r>
        <w:rPr>
          <w:sz w:val="20"/>
        </w:rPr>
        <w:t xml:space="preserve">Kautionsleistung durch: </w:t>
      </w:r>
      <w:r w:rsidR="00B96B5E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 w:rsidR="00B96B5E">
        <w:rPr>
          <w:b/>
          <w:sz w:val="24"/>
        </w:rPr>
        <w:instrText xml:space="preserve"> FORMTEXT </w:instrText>
      </w:r>
      <w:r w:rsidR="00B96B5E">
        <w:rPr>
          <w:b/>
          <w:sz w:val="24"/>
        </w:rPr>
      </w:r>
      <w:r w:rsidR="00B96B5E">
        <w:rPr>
          <w:b/>
          <w:sz w:val="24"/>
        </w:rPr>
        <w:fldChar w:fldCharType="separate"/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fldChar w:fldCharType="end"/>
      </w:r>
    </w:p>
    <w:p w:rsidR="00B96B5E" w:rsidRDefault="00B96B5E" w:rsidP="00C23043">
      <w:pPr>
        <w:tabs>
          <w:tab w:val="right" w:pos="9072"/>
        </w:tabs>
        <w:spacing w:after="240"/>
        <w:rPr>
          <w:b/>
          <w:sz w:val="20"/>
        </w:rPr>
      </w:pPr>
    </w:p>
    <w:p w:rsidR="00C23043" w:rsidRPr="00567527" w:rsidRDefault="00C23043" w:rsidP="00C23043">
      <w:pPr>
        <w:tabs>
          <w:tab w:val="right" w:pos="9072"/>
        </w:tabs>
        <w:spacing w:after="240"/>
        <w:rPr>
          <w:b/>
          <w:sz w:val="20"/>
        </w:rPr>
      </w:pPr>
      <w:r w:rsidRPr="00567527">
        <w:rPr>
          <w:b/>
          <w:sz w:val="20"/>
        </w:rPr>
        <w:lastRenderedPageBreak/>
        <w:t>Jederzeit bezugsbereite Stallungen mit Krippen und genügend Futtervorräten</w:t>
      </w:r>
    </w:p>
    <w:p w:rsidR="00C23043" w:rsidRPr="00B96B5E" w:rsidRDefault="00C23043" w:rsidP="00C23043">
      <w:pPr>
        <w:tabs>
          <w:tab w:val="left" w:pos="1320"/>
          <w:tab w:val="right" w:pos="9072"/>
        </w:tabs>
        <w:spacing w:after="360"/>
        <w:rPr>
          <w:b/>
          <w:sz w:val="24"/>
        </w:rPr>
      </w:pPr>
      <w:r>
        <w:rPr>
          <w:szCs w:val="22"/>
        </w:rPr>
        <w:t xml:space="preserve">Für </w:t>
      </w:r>
      <w:r w:rsidR="00B96B5E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 w:rsidR="00B96B5E">
        <w:rPr>
          <w:b/>
          <w:sz w:val="24"/>
        </w:rPr>
        <w:instrText xml:space="preserve"> FORMTEXT </w:instrText>
      </w:r>
      <w:r w:rsidR="00B96B5E">
        <w:rPr>
          <w:b/>
          <w:sz w:val="24"/>
        </w:rPr>
      </w:r>
      <w:r w:rsidR="00B96B5E">
        <w:rPr>
          <w:b/>
          <w:sz w:val="24"/>
        </w:rPr>
        <w:fldChar w:fldCharType="separate"/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t> </w:t>
      </w:r>
      <w:r w:rsidR="00B96B5E">
        <w:rPr>
          <w:b/>
          <w:sz w:val="24"/>
        </w:rPr>
        <w:fldChar w:fldCharType="end"/>
      </w:r>
      <w:r w:rsidR="00B96B5E">
        <w:rPr>
          <w:b/>
          <w:sz w:val="24"/>
        </w:rPr>
        <w:t xml:space="preserve"> </w:t>
      </w:r>
      <w:r>
        <w:rPr>
          <w:szCs w:val="22"/>
        </w:rPr>
        <w:t>Schafe in:</w:t>
      </w:r>
    </w:p>
    <w:p w:rsidR="00B96B5E" w:rsidRDefault="00B96B5E" w:rsidP="00C23043">
      <w:pPr>
        <w:tabs>
          <w:tab w:val="right" w:pos="9072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8100EF" w:rsidRDefault="00C23043" w:rsidP="00C23043">
      <w:pPr>
        <w:tabs>
          <w:tab w:val="right" w:pos="9072"/>
        </w:tabs>
        <w:rPr>
          <w:sz w:val="16"/>
          <w:szCs w:val="16"/>
          <w:u w:val="dotted"/>
        </w:rPr>
      </w:pPr>
      <w:r w:rsidRPr="008100EF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Adresse</w:t>
      </w:r>
    </w:p>
    <w:p w:rsidR="00B96B5E" w:rsidRDefault="00B96B5E" w:rsidP="00B96B5E">
      <w:pPr>
        <w:tabs>
          <w:tab w:val="left" w:pos="5021"/>
        </w:tabs>
        <w:rPr>
          <w:sz w:val="16"/>
          <w:szCs w:val="16"/>
          <w:u w:val="dotted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8100EF" w:rsidRDefault="00C23043" w:rsidP="00C23043">
      <w:pPr>
        <w:tabs>
          <w:tab w:val="left" w:pos="2310"/>
          <w:tab w:val="left" w:pos="4840"/>
          <w:tab w:val="right" w:pos="9072"/>
        </w:tabs>
        <w:rPr>
          <w:sz w:val="16"/>
          <w:szCs w:val="16"/>
          <w:u w:val="dotted"/>
        </w:rPr>
      </w:pPr>
      <w:r w:rsidRPr="008100EF">
        <w:rPr>
          <w:sz w:val="16"/>
          <w:szCs w:val="16"/>
          <w:u w:val="dotted"/>
        </w:rPr>
        <w:tab/>
      </w:r>
      <w:r w:rsidRPr="008100EF">
        <w:rPr>
          <w:sz w:val="16"/>
          <w:szCs w:val="16"/>
        </w:rPr>
        <w:tab/>
      </w:r>
      <w:r w:rsidRPr="008100EF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PLZ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Ort</w:t>
      </w:r>
    </w:p>
    <w:p w:rsidR="00B96B5E" w:rsidRDefault="00B96B5E" w:rsidP="00C23043">
      <w:pPr>
        <w:tabs>
          <w:tab w:val="right" w:pos="9072"/>
        </w:tabs>
        <w:spacing w:after="360"/>
        <w:rPr>
          <w:b/>
          <w:sz w:val="20"/>
        </w:rPr>
      </w:pPr>
    </w:p>
    <w:p w:rsidR="00C23043" w:rsidRPr="00567527" w:rsidRDefault="00C23043" w:rsidP="00C23043">
      <w:pPr>
        <w:tabs>
          <w:tab w:val="right" w:pos="9072"/>
        </w:tabs>
        <w:spacing w:after="360"/>
        <w:rPr>
          <w:b/>
          <w:sz w:val="20"/>
        </w:rPr>
      </w:pPr>
      <w:r w:rsidRPr="00567527">
        <w:rPr>
          <w:b/>
          <w:sz w:val="20"/>
        </w:rPr>
        <w:t>Jederzeit verfügbare Räudebadanlage bei:</w:t>
      </w:r>
    </w:p>
    <w:p w:rsidR="00B96B5E" w:rsidRDefault="00B96B5E" w:rsidP="00B96B5E">
      <w:pPr>
        <w:tabs>
          <w:tab w:val="left" w:pos="5034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8100EF" w:rsidRDefault="00C23043" w:rsidP="00C23043">
      <w:pPr>
        <w:tabs>
          <w:tab w:val="left" w:pos="4290"/>
          <w:tab w:val="left" w:pos="4840"/>
          <w:tab w:val="right" w:pos="9072"/>
        </w:tabs>
        <w:rPr>
          <w:sz w:val="16"/>
          <w:szCs w:val="16"/>
          <w:u w:val="dotted"/>
        </w:rPr>
      </w:pPr>
      <w:r w:rsidRPr="008100EF">
        <w:rPr>
          <w:sz w:val="16"/>
          <w:szCs w:val="16"/>
          <w:u w:val="dotted"/>
        </w:rPr>
        <w:tab/>
      </w:r>
      <w:r w:rsidRPr="008100EF">
        <w:rPr>
          <w:sz w:val="16"/>
          <w:szCs w:val="16"/>
        </w:rPr>
        <w:tab/>
      </w:r>
      <w:r w:rsidRPr="008100EF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Name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Vorname</w:t>
      </w:r>
    </w:p>
    <w:p w:rsidR="00B96B5E" w:rsidRDefault="00B96B5E" w:rsidP="00C23043">
      <w:pPr>
        <w:tabs>
          <w:tab w:val="right" w:pos="9072"/>
        </w:tabs>
        <w:rPr>
          <w:sz w:val="16"/>
          <w:szCs w:val="16"/>
          <w:u w:val="dotted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8100EF" w:rsidRDefault="00C23043" w:rsidP="00C23043">
      <w:pPr>
        <w:tabs>
          <w:tab w:val="right" w:pos="9072"/>
        </w:tabs>
        <w:rPr>
          <w:sz w:val="16"/>
          <w:szCs w:val="16"/>
          <w:u w:val="dotted"/>
        </w:rPr>
      </w:pPr>
      <w:r w:rsidRPr="008100EF">
        <w:rPr>
          <w:sz w:val="16"/>
          <w:szCs w:val="16"/>
          <w:u w:val="dotted"/>
        </w:rPr>
        <w:tab/>
      </w:r>
    </w:p>
    <w:p w:rsidR="00C23043" w:rsidRPr="00980CAC" w:rsidRDefault="00C23043" w:rsidP="00C23043">
      <w:pPr>
        <w:tabs>
          <w:tab w:val="right" w:pos="9072"/>
        </w:tabs>
        <w:spacing w:after="240"/>
        <w:rPr>
          <w:sz w:val="16"/>
          <w:szCs w:val="16"/>
        </w:rPr>
      </w:pPr>
      <w:r w:rsidRPr="00980CAC">
        <w:rPr>
          <w:sz w:val="16"/>
          <w:szCs w:val="16"/>
        </w:rPr>
        <w:t xml:space="preserve"> Adresse</w:t>
      </w:r>
    </w:p>
    <w:p w:rsidR="00B96B5E" w:rsidRDefault="00B96B5E" w:rsidP="00B96B5E">
      <w:pPr>
        <w:tabs>
          <w:tab w:val="left" w:pos="4995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980CAC" w:rsidRDefault="00C23043" w:rsidP="00C23043">
      <w:pPr>
        <w:tabs>
          <w:tab w:val="left" w:pos="2310"/>
          <w:tab w:val="left" w:pos="4840"/>
          <w:tab w:val="right" w:pos="9072"/>
        </w:tabs>
        <w:rPr>
          <w:sz w:val="16"/>
          <w:szCs w:val="16"/>
          <w:u w:val="dotted"/>
        </w:rPr>
      </w:pPr>
      <w:r w:rsidRPr="008100EF">
        <w:rPr>
          <w:sz w:val="16"/>
          <w:szCs w:val="16"/>
          <w:u w:val="dotted"/>
        </w:rPr>
        <w:tab/>
      </w:r>
      <w:r w:rsidRPr="00980CAC">
        <w:rPr>
          <w:sz w:val="16"/>
          <w:szCs w:val="16"/>
        </w:rPr>
        <w:tab/>
      </w:r>
      <w:r w:rsidRPr="00980CAC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left" w:pos="4840"/>
          <w:tab w:val="right" w:pos="9072"/>
        </w:tabs>
        <w:spacing w:after="4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PLZ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Ort</w:t>
      </w:r>
    </w:p>
    <w:p w:rsidR="00C23043" w:rsidRPr="00567527" w:rsidRDefault="00C23043" w:rsidP="00C23043">
      <w:pPr>
        <w:tabs>
          <w:tab w:val="right" w:pos="9072"/>
        </w:tabs>
        <w:spacing w:after="360"/>
        <w:rPr>
          <w:sz w:val="20"/>
        </w:rPr>
      </w:pPr>
      <w:r w:rsidRPr="00567527">
        <w:rPr>
          <w:b/>
          <w:sz w:val="20"/>
        </w:rPr>
        <w:t>Vorgesehener Ausgangs- und Zeitpunkt des Wanderbeginn</w:t>
      </w:r>
      <w:r>
        <w:rPr>
          <w:b/>
          <w:sz w:val="20"/>
        </w:rPr>
        <w:t>e</w:t>
      </w:r>
      <w:r w:rsidRPr="00567527">
        <w:rPr>
          <w:b/>
          <w:sz w:val="20"/>
        </w:rPr>
        <w:t>s:</w:t>
      </w:r>
    </w:p>
    <w:p w:rsidR="00B96B5E" w:rsidRDefault="00B96B5E" w:rsidP="00C23043">
      <w:pPr>
        <w:tabs>
          <w:tab w:val="left" w:pos="4290"/>
          <w:tab w:val="right" w:pos="9072"/>
        </w:tabs>
        <w:rPr>
          <w:sz w:val="16"/>
          <w:szCs w:val="16"/>
          <w:u w:val="dotted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980CAC" w:rsidRDefault="00C23043" w:rsidP="00C23043">
      <w:pPr>
        <w:tabs>
          <w:tab w:val="left" w:pos="4290"/>
          <w:tab w:val="right" w:pos="9072"/>
        </w:tabs>
        <w:rPr>
          <w:sz w:val="16"/>
          <w:szCs w:val="16"/>
          <w:u w:val="dotted"/>
        </w:rPr>
      </w:pPr>
      <w:r w:rsidRPr="00980CAC">
        <w:rPr>
          <w:sz w:val="16"/>
          <w:szCs w:val="16"/>
          <w:u w:val="dotted"/>
        </w:rPr>
        <w:tab/>
      </w:r>
    </w:p>
    <w:p w:rsidR="00C23043" w:rsidRDefault="00C23043" w:rsidP="00C23043">
      <w:pPr>
        <w:tabs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Datum</w:t>
      </w:r>
    </w:p>
    <w:p w:rsidR="00B96B5E" w:rsidRDefault="00B96B5E" w:rsidP="00C23043">
      <w:pPr>
        <w:tabs>
          <w:tab w:val="right" w:pos="9072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980CAC" w:rsidRDefault="00C23043" w:rsidP="00C23043">
      <w:pPr>
        <w:tabs>
          <w:tab w:val="right" w:pos="9072"/>
        </w:tabs>
        <w:rPr>
          <w:sz w:val="16"/>
          <w:szCs w:val="16"/>
          <w:u w:val="dotted"/>
        </w:rPr>
      </w:pPr>
      <w:r w:rsidRPr="00980CAC">
        <w:rPr>
          <w:sz w:val="16"/>
          <w:szCs w:val="16"/>
          <w:u w:val="dotted"/>
        </w:rPr>
        <w:tab/>
      </w:r>
    </w:p>
    <w:p w:rsidR="00C23043" w:rsidRPr="000002CF" w:rsidRDefault="00C23043" w:rsidP="00C23043">
      <w:pPr>
        <w:tabs>
          <w:tab w:val="right" w:pos="9072"/>
        </w:tabs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Adresse</w:t>
      </w:r>
    </w:p>
    <w:p w:rsidR="00B96B5E" w:rsidRDefault="00B96B5E" w:rsidP="00B96B5E">
      <w:pPr>
        <w:tabs>
          <w:tab w:val="left" w:pos="4995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980CAC" w:rsidRDefault="00C23043" w:rsidP="00C23043">
      <w:pPr>
        <w:tabs>
          <w:tab w:val="left" w:pos="2310"/>
          <w:tab w:val="left" w:pos="4840"/>
          <w:tab w:val="right" w:pos="9072"/>
        </w:tabs>
        <w:rPr>
          <w:sz w:val="16"/>
          <w:szCs w:val="16"/>
          <w:u w:val="dotted"/>
        </w:rPr>
      </w:pPr>
      <w:r w:rsidRPr="00980CAC">
        <w:rPr>
          <w:sz w:val="16"/>
          <w:szCs w:val="16"/>
          <w:u w:val="dotted"/>
        </w:rPr>
        <w:tab/>
      </w:r>
      <w:r w:rsidRPr="00980CAC">
        <w:rPr>
          <w:sz w:val="16"/>
          <w:szCs w:val="16"/>
        </w:rPr>
        <w:tab/>
      </w:r>
      <w:r w:rsidRPr="00980CAC">
        <w:rPr>
          <w:sz w:val="16"/>
          <w:szCs w:val="16"/>
          <w:u w:val="dotted"/>
        </w:rPr>
        <w:tab/>
      </w:r>
    </w:p>
    <w:p w:rsidR="00B96B5E" w:rsidRDefault="00C23043" w:rsidP="00B96B5E">
      <w:pPr>
        <w:tabs>
          <w:tab w:val="left" w:pos="4840"/>
          <w:tab w:val="right" w:pos="9072"/>
        </w:tabs>
        <w:spacing w:after="4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PLZ</w:t>
      </w:r>
      <w:r w:rsidRPr="000002C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002CF">
        <w:rPr>
          <w:sz w:val="16"/>
          <w:szCs w:val="16"/>
        </w:rPr>
        <w:t>Ort</w:t>
      </w:r>
    </w:p>
    <w:p w:rsidR="00C23043" w:rsidRPr="00B96B5E" w:rsidRDefault="00C23043" w:rsidP="00B96B5E">
      <w:pPr>
        <w:tabs>
          <w:tab w:val="left" w:pos="4840"/>
          <w:tab w:val="right" w:pos="9072"/>
        </w:tabs>
        <w:spacing w:after="480"/>
        <w:rPr>
          <w:sz w:val="16"/>
          <w:szCs w:val="16"/>
        </w:rPr>
      </w:pPr>
      <w:r w:rsidRPr="00567527">
        <w:rPr>
          <w:b/>
          <w:sz w:val="20"/>
        </w:rPr>
        <w:t xml:space="preserve">Wanderroute: </w:t>
      </w:r>
      <w:r w:rsidRPr="00567527">
        <w:rPr>
          <w:sz w:val="20"/>
        </w:rPr>
        <w:t>(Genaue Beschreibung der Route mit Einträgen des Gemeindegebietes auf einem Plan)</w:t>
      </w:r>
    </w:p>
    <w:p w:rsidR="00C23043" w:rsidRPr="00980CAC" w:rsidRDefault="00B96B5E" w:rsidP="00B96B5E">
      <w:pPr>
        <w:tabs>
          <w:tab w:val="right" w:pos="9072"/>
        </w:tabs>
        <w:spacing w:after="120" w:line="360" w:lineRule="auto"/>
        <w:rPr>
          <w:sz w:val="20"/>
          <w:u w:val="dotted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06707F" w:rsidRPr="0006707F" w:rsidRDefault="00FA008B" w:rsidP="00C23043">
      <w:pPr>
        <w:tabs>
          <w:tab w:val="right" w:pos="9072"/>
        </w:tabs>
        <w:spacing w:after="360"/>
        <w:rPr>
          <w:b/>
          <w:sz w:val="20"/>
        </w:rPr>
      </w:pPr>
      <w:sdt>
        <w:sdtPr>
          <w:rPr>
            <w:b/>
            <w:sz w:val="24"/>
          </w:rPr>
          <w:id w:val="177096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7F" w:rsidRPr="0006707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6707F" w:rsidRPr="0006707F">
        <w:rPr>
          <w:b/>
          <w:sz w:val="20"/>
        </w:rPr>
        <w:t xml:space="preserve"> </w:t>
      </w:r>
      <w:r w:rsidR="0006707F">
        <w:rPr>
          <w:b/>
          <w:sz w:val="20"/>
        </w:rPr>
        <w:t xml:space="preserve"> E</w:t>
      </w:r>
      <w:r w:rsidR="0006707F" w:rsidRPr="0006707F">
        <w:rPr>
          <w:b/>
          <w:sz w:val="20"/>
        </w:rPr>
        <w:t>s werden keine Trächtigen Tiere</w:t>
      </w:r>
      <w:r w:rsidR="0006707F">
        <w:rPr>
          <w:b/>
          <w:sz w:val="20"/>
        </w:rPr>
        <w:t xml:space="preserve"> mitgeführt.</w:t>
      </w:r>
    </w:p>
    <w:p w:rsidR="00C23043" w:rsidRDefault="00C23043" w:rsidP="00C23043">
      <w:pPr>
        <w:tabs>
          <w:tab w:val="right" w:pos="9072"/>
        </w:tabs>
        <w:spacing w:after="360"/>
        <w:rPr>
          <w:b/>
          <w:sz w:val="20"/>
        </w:rPr>
      </w:pPr>
      <w:r w:rsidRPr="00567527">
        <w:rPr>
          <w:b/>
          <w:sz w:val="20"/>
        </w:rPr>
        <w:t>Bemerkungen</w:t>
      </w:r>
      <w:r>
        <w:rPr>
          <w:b/>
          <w:sz w:val="20"/>
        </w:rPr>
        <w:t>:</w:t>
      </w:r>
    </w:p>
    <w:p w:rsidR="00C23043" w:rsidRPr="00980CAC" w:rsidRDefault="00B96B5E" w:rsidP="00B96B5E">
      <w:pPr>
        <w:tabs>
          <w:tab w:val="right" w:pos="9072"/>
        </w:tabs>
        <w:spacing w:after="120" w:line="360" w:lineRule="auto"/>
        <w:rPr>
          <w:sz w:val="20"/>
          <w:u w:val="dotted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B96B5E" w:rsidRDefault="00B96B5E" w:rsidP="00B96B5E">
      <w:pPr>
        <w:tabs>
          <w:tab w:val="left" w:pos="5097"/>
          <w:tab w:val="left" w:pos="5378"/>
        </w:tabs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wyz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</w:p>
    <w:p w:rsidR="00C23043" w:rsidRPr="00980CAC" w:rsidRDefault="00C23043" w:rsidP="00C23043">
      <w:pPr>
        <w:tabs>
          <w:tab w:val="left" w:pos="4290"/>
          <w:tab w:val="left" w:pos="4840"/>
          <w:tab w:val="right" w:pos="9072"/>
        </w:tabs>
        <w:rPr>
          <w:sz w:val="16"/>
          <w:szCs w:val="16"/>
          <w:u w:val="dotted"/>
        </w:rPr>
      </w:pPr>
      <w:r w:rsidRPr="00980CAC">
        <w:rPr>
          <w:sz w:val="16"/>
          <w:szCs w:val="16"/>
          <w:u w:val="dotted"/>
        </w:rPr>
        <w:tab/>
      </w:r>
      <w:r w:rsidRPr="00980CAC">
        <w:rPr>
          <w:sz w:val="16"/>
          <w:szCs w:val="16"/>
        </w:rPr>
        <w:tab/>
      </w:r>
      <w:r w:rsidRPr="00980CAC">
        <w:rPr>
          <w:sz w:val="16"/>
          <w:szCs w:val="16"/>
          <w:u w:val="dotted"/>
        </w:rPr>
        <w:tab/>
      </w:r>
    </w:p>
    <w:p w:rsidR="0006707F" w:rsidRDefault="00C23043" w:rsidP="0006707F">
      <w:pPr>
        <w:tabs>
          <w:tab w:val="left" w:pos="4840"/>
          <w:tab w:val="right" w:pos="9072"/>
        </w:tabs>
        <w:spacing w:after="480"/>
        <w:rPr>
          <w:sz w:val="16"/>
          <w:szCs w:val="16"/>
        </w:rPr>
      </w:pPr>
      <w:r>
        <w:rPr>
          <w:sz w:val="16"/>
          <w:szCs w:val="16"/>
        </w:rPr>
        <w:t xml:space="preserve"> Ort / Datum</w:t>
      </w:r>
      <w:r>
        <w:rPr>
          <w:sz w:val="16"/>
          <w:szCs w:val="16"/>
        </w:rPr>
        <w:tab/>
        <w:t xml:space="preserve"> Unterschrift des Gesuchsstellers</w:t>
      </w:r>
    </w:p>
    <w:p w:rsidR="00C23043" w:rsidRPr="007F1DD6" w:rsidRDefault="00C23043" w:rsidP="0006707F">
      <w:pPr>
        <w:tabs>
          <w:tab w:val="left" w:pos="4840"/>
          <w:tab w:val="right" w:pos="9072"/>
        </w:tabs>
        <w:spacing w:after="480"/>
        <w:rPr>
          <w:szCs w:val="22"/>
        </w:rPr>
      </w:pPr>
      <w:r w:rsidRPr="007F1DD6">
        <w:rPr>
          <w:szCs w:val="22"/>
        </w:rPr>
        <w:lastRenderedPageBreak/>
        <w:t>Die Bewilligung wird erteilt nach:</w:t>
      </w:r>
    </w:p>
    <w:p w:rsidR="00C23043" w:rsidRPr="007F1DD6" w:rsidRDefault="00C23043" w:rsidP="00C23043">
      <w:pPr>
        <w:tabs>
          <w:tab w:val="right" w:pos="9072"/>
        </w:tabs>
        <w:ind w:left="357" w:hanging="357"/>
        <w:rPr>
          <w:szCs w:val="22"/>
        </w:rPr>
      </w:pPr>
      <w:r w:rsidRPr="007F1DD6">
        <w:rPr>
          <w:szCs w:val="22"/>
        </w:rPr>
        <w:t>1.</w:t>
      </w:r>
      <w:r w:rsidRPr="007F1DD6">
        <w:rPr>
          <w:szCs w:val="22"/>
        </w:rPr>
        <w:tab/>
        <w:t>Einreichung des vollständig ausgefüllten Gesuchs und dessen Überprüfung.</w:t>
      </w:r>
    </w:p>
    <w:p w:rsidR="00C23043" w:rsidRPr="007F1DD6" w:rsidRDefault="00C23043" w:rsidP="00C23043">
      <w:pPr>
        <w:tabs>
          <w:tab w:val="right" w:pos="9072"/>
        </w:tabs>
        <w:ind w:left="357" w:hanging="357"/>
        <w:rPr>
          <w:szCs w:val="22"/>
        </w:rPr>
      </w:pPr>
      <w:r w:rsidRPr="007F1DD6">
        <w:rPr>
          <w:szCs w:val="22"/>
        </w:rPr>
        <w:t>2.</w:t>
      </w:r>
      <w:r w:rsidRPr="007F1DD6">
        <w:rPr>
          <w:szCs w:val="22"/>
        </w:rPr>
        <w:tab/>
        <w:t>Stellung der Kaution durch ein Depot, eine Bankgarantie oder einer Versicherung.</w:t>
      </w:r>
    </w:p>
    <w:p w:rsidR="00C23043" w:rsidRPr="007F1DD6" w:rsidRDefault="00C23043" w:rsidP="00C23043">
      <w:pPr>
        <w:tabs>
          <w:tab w:val="right" w:pos="9072"/>
        </w:tabs>
        <w:ind w:left="357" w:hanging="357"/>
        <w:rPr>
          <w:szCs w:val="22"/>
        </w:rPr>
      </w:pPr>
      <w:r w:rsidRPr="007F1DD6">
        <w:rPr>
          <w:szCs w:val="22"/>
        </w:rPr>
        <w:t>3.</w:t>
      </w:r>
      <w:r w:rsidRPr="007F1DD6">
        <w:rPr>
          <w:szCs w:val="22"/>
        </w:rPr>
        <w:tab/>
        <w:t>Vorbereitung und Zustellung eines Wanderbuches.</w:t>
      </w:r>
    </w:p>
    <w:p w:rsidR="003453CD" w:rsidRPr="0006707F" w:rsidRDefault="00C23043" w:rsidP="0006707F">
      <w:pPr>
        <w:tabs>
          <w:tab w:val="right" w:pos="9072"/>
        </w:tabs>
        <w:ind w:left="357" w:hanging="357"/>
        <w:rPr>
          <w:szCs w:val="22"/>
        </w:rPr>
      </w:pPr>
      <w:r w:rsidRPr="007F1DD6">
        <w:rPr>
          <w:szCs w:val="22"/>
        </w:rPr>
        <w:t>4.</w:t>
      </w:r>
      <w:r w:rsidRPr="007F1DD6">
        <w:rPr>
          <w:szCs w:val="22"/>
        </w:rPr>
        <w:tab/>
        <w:t>Eingang einer amtstierärztlichen Bestätigung über den allgemeinen Gesundheitszustand der Herde und die durchgeführte Räudeprophylaxe.</w:t>
      </w:r>
    </w:p>
    <w:sectPr w:rsidR="003453CD" w:rsidRPr="0006707F" w:rsidSect="00EF1AB2"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8B" w:rsidRDefault="00FA008B">
      <w:r>
        <w:separator/>
      </w:r>
    </w:p>
  </w:endnote>
  <w:endnote w:type="continuationSeparator" w:id="0">
    <w:p w:rsidR="00FA008B" w:rsidRDefault="00F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8FD059E1-1A5A-47DC-ADCE-648C61FA4FD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49" w:rsidRPr="00F60C24" w:rsidRDefault="00FA008B" w:rsidP="00F60C24">
    <w:pPr>
      <w:pStyle w:val="Fuzeile"/>
      <w:tabs>
        <w:tab w:val="clear" w:pos="4536"/>
        <w:tab w:val="center" w:pos="5670"/>
      </w:tabs>
      <w:rPr>
        <w:rStyle w:val="Seitenzahl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B7968">
      <w:rPr>
        <w:noProof/>
      </w:rPr>
      <w:t>Dokument1</w:t>
    </w:r>
    <w:r>
      <w:rPr>
        <w:noProof/>
      </w:rPr>
      <w:fldChar w:fldCharType="end"/>
    </w:r>
    <w:r w:rsidR="00F60C24">
      <w:tab/>
    </w:r>
    <w:r w:rsidR="00F60C24" w:rsidRPr="001724F5">
      <w:tab/>
      <w:t xml:space="preserve">Seite </w:t>
    </w:r>
    <w:r w:rsidR="00F60C24" w:rsidRPr="001724F5">
      <w:rPr>
        <w:rStyle w:val="Seitenzahl"/>
      </w:rPr>
      <w:fldChar w:fldCharType="begin"/>
    </w:r>
    <w:r w:rsidR="00F60C24" w:rsidRPr="001724F5">
      <w:rPr>
        <w:rStyle w:val="Seitenzahl"/>
      </w:rPr>
      <w:instrText xml:space="preserve"> PAGE </w:instrText>
    </w:r>
    <w:r w:rsidR="00F60C24" w:rsidRPr="001724F5">
      <w:rPr>
        <w:rStyle w:val="Seitenzahl"/>
      </w:rPr>
      <w:fldChar w:fldCharType="separate"/>
    </w:r>
    <w:r w:rsidR="00AB7968">
      <w:rPr>
        <w:rStyle w:val="Seitenzahl"/>
        <w:noProof/>
      </w:rPr>
      <w:t>3</w:t>
    </w:r>
    <w:r w:rsidR="00F60C24" w:rsidRPr="001724F5">
      <w:rPr>
        <w:rStyle w:val="Seitenzahl"/>
      </w:rPr>
      <w:fldChar w:fldCharType="end"/>
    </w:r>
    <w:r w:rsidR="00F60C24" w:rsidRPr="001724F5">
      <w:rPr>
        <w:rStyle w:val="Seitenzahl"/>
      </w:rPr>
      <w:t xml:space="preserve"> von </w:t>
    </w:r>
    <w:r w:rsidR="00F60C24" w:rsidRPr="001724F5">
      <w:rPr>
        <w:rStyle w:val="Seitenzahl"/>
      </w:rPr>
      <w:fldChar w:fldCharType="begin"/>
    </w:r>
    <w:r w:rsidR="00F60C24" w:rsidRPr="001724F5">
      <w:rPr>
        <w:rStyle w:val="Seitenzahl"/>
      </w:rPr>
      <w:instrText xml:space="preserve"> NUMPAGES  \* MERGEFORMAT </w:instrText>
    </w:r>
    <w:r w:rsidR="00F60C24" w:rsidRPr="001724F5">
      <w:rPr>
        <w:rStyle w:val="Seitenzahl"/>
      </w:rPr>
      <w:fldChar w:fldCharType="separate"/>
    </w:r>
    <w:r w:rsidR="00AB7968">
      <w:rPr>
        <w:rStyle w:val="Seitenzahl"/>
        <w:noProof/>
      </w:rPr>
      <w:t>3</w:t>
    </w:r>
    <w:r w:rsidR="00F60C24" w:rsidRPr="001724F5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29" w:rsidRPr="001724F5" w:rsidRDefault="00FA008B" w:rsidP="00F60C24">
    <w:pPr>
      <w:pStyle w:val="Fuzeile"/>
      <w:tabs>
        <w:tab w:val="clear" w:pos="4536"/>
        <w:tab w:val="center" w:pos="5670"/>
      </w:tabs>
      <w:rPr>
        <w:rStyle w:val="Seitenzahl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B7968">
      <w:rPr>
        <w:noProof/>
      </w:rPr>
      <w:t>Dokument1</w:t>
    </w:r>
    <w:r>
      <w:rPr>
        <w:noProof/>
      </w:rPr>
      <w:fldChar w:fldCharType="end"/>
    </w:r>
    <w:r w:rsidR="00F60C24">
      <w:tab/>
    </w:r>
    <w:r w:rsidR="00B96529" w:rsidRPr="001724F5">
      <w:tab/>
      <w:t xml:space="preserve">Seite </w:t>
    </w:r>
    <w:r w:rsidR="00B96529" w:rsidRPr="001724F5">
      <w:rPr>
        <w:rStyle w:val="Seitenzahl"/>
      </w:rPr>
      <w:fldChar w:fldCharType="begin"/>
    </w:r>
    <w:r w:rsidR="00B96529" w:rsidRPr="001724F5">
      <w:rPr>
        <w:rStyle w:val="Seitenzahl"/>
      </w:rPr>
      <w:instrText xml:space="preserve"> PAGE </w:instrText>
    </w:r>
    <w:r w:rsidR="00B96529" w:rsidRPr="001724F5">
      <w:rPr>
        <w:rStyle w:val="Seitenzahl"/>
      </w:rPr>
      <w:fldChar w:fldCharType="separate"/>
    </w:r>
    <w:r w:rsidR="00AB7968">
      <w:rPr>
        <w:rStyle w:val="Seitenzahl"/>
        <w:noProof/>
      </w:rPr>
      <w:t>1</w:t>
    </w:r>
    <w:r w:rsidR="00B96529" w:rsidRPr="001724F5">
      <w:rPr>
        <w:rStyle w:val="Seitenzahl"/>
      </w:rPr>
      <w:fldChar w:fldCharType="end"/>
    </w:r>
    <w:r w:rsidR="00B96529" w:rsidRPr="001724F5">
      <w:rPr>
        <w:rStyle w:val="Seitenzahl"/>
      </w:rPr>
      <w:t xml:space="preserve"> von </w:t>
    </w:r>
    <w:r w:rsidR="00B96529" w:rsidRPr="001724F5">
      <w:rPr>
        <w:rStyle w:val="Seitenzahl"/>
      </w:rPr>
      <w:fldChar w:fldCharType="begin"/>
    </w:r>
    <w:r w:rsidR="00B96529" w:rsidRPr="001724F5">
      <w:rPr>
        <w:rStyle w:val="Seitenzahl"/>
      </w:rPr>
      <w:instrText xml:space="preserve"> NUMPAGES  \* MERGEFORMAT </w:instrText>
    </w:r>
    <w:r w:rsidR="00B96529" w:rsidRPr="001724F5">
      <w:rPr>
        <w:rStyle w:val="Seitenzahl"/>
      </w:rPr>
      <w:fldChar w:fldCharType="separate"/>
    </w:r>
    <w:r w:rsidR="00AB7968">
      <w:rPr>
        <w:rStyle w:val="Seitenzahl"/>
        <w:noProof/>
      </w:rPr>
      <w:t>3</w:t>
    </w:r>
    <w:r w:rsidR="00B96529" w:rsidRPr="001724F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8B" w:rsidRDefault="00FA008B">
      <w:r>
        <w:separator/>
      </w:r>
    </w:p>
  </w:footnote>
  <w:footnote w:type="continuationSeparator" w:id="0">
    <w:p w:rsidR="00FA008B" w:rsidRDefault="00FA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29" w:rsidRPr="00A704F9" w:rsidRDefault="00742B82" w:rsidP="00F27C8F">
    <w:pPr>
      <w:pStyle w:val="Kopfzeile"/>
      <w:jc w:val="center"/>
    </w:pPr>
    <w:r>
      <w:rPr>
        <w:noProof/>
      </w:rPr>
      <w:drawing>
        <wp:inline distT="0" distB="0" distL="0" distR="0">
          <wp:extent cx="5760720" cy="49276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57E"/>
    <w:multiLevelType w:val="hybridMultilevel"/>
    <w:tmpl w:val="6E2C143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2B47"/>
    <w:multiLevelType w:val="singleLevel"/>
    <w:tmpl w:val="74D80E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90837CD"/>
    <w:multiLevelType w:val="hybridMultilevel"/>
    <w:tmpl w:val="D96219E6"/>
    <w:lvl w:ilvl="0" w:tplc="AB4C0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3018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460F7A01"/>
    <w:multiLevelType w:val="hybridMultilevel"/>
    <w:tmpl w:val="2646C30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14662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3E90728"/>
    <w:multiLevelType w:val="hybridMultilevel"/>
    <w:tmpl w:val="F73EA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979C7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7BBF3402"/>
    <w:multiLevelType w:val="hybridMultilevel"/>
    <w:tmpl w:val="6452F65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16920"/>
    <w:multiLevelType w:val="hybridMultilevel"/>
    <w:tmpl w:val="7A1279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68"/>
    <w:rsid w:val="00000FF6"/>
    <w:rsid w:val="00012256"/>
    <w:rsid w:val="00014902"/>
    <w:rsid w:val="00053AC0"/>
    <w:rsid w:val="000615C9"/>
    <w:rsid w:val="0006707F"/>
    <w:rsid w:val="000924B9"/>
    <w:rsid w:val="000A3463"/>
    <w:rsid w:val="000A3FBF"/>
    <w:rsid w:val="000B0160"/>
    <w:rsid w:val="000C3CBC"/>
    <w:rsid w:val="000D0EEB"/>
    <w:rsid w:val="000E06A6"/>
    <w:rsid w:val="000E3860"/>
    <w:rsid w:val="000E3C3E"/>
    <w:rsid w:val="00102828"/>
    <w:rsid w:val="00106D1D"/>
    <w:rsid w:val="00142DA7"/>
    <w:rsid w:val="00152DB8"/>
    <w:rsid w:val="001724F5"/>
    <w:rsid w:val="00177283"/>
    <w:rsid w:val="00180860"/>
    <w:rsid w:val="0018294A"/>
    <w:rsid w:val="0019747E"/>
    <w:rsid w:val="001C2127"/>
    <w:rsid w:val="001C361C"/>
    <w:rsid w:val="001C3923"/>
    <w:rsid w:val="001C45D3"/>
    <w:rsid w:val="001C505E"/>
    <w:rsid w:val="001D485F"/>
    <w:rsid w:val="001E5B6C"/>
    <w:rsid w:val="001F2AD4"/>
    <w:rsid w:val="001F4A8E"/>
    <w:rsid w:val="00207A37"/>
    <w:rsid w:val="002330AB"/>
    <w:rsid w:val="00241C26"/>
    <w:rsid w:val="00246248"/>
    <w:rsid w:val="00255DCC"/>
    <w:rsid w:val="00261613"/>
    <w:rsid w:val="00273BAD"/>
    <w:rsid w:val="0029420E"/>
    <w:rsid w:val="002B614E"/>
    <w:rsid w:val="002C1DEB"/>
    <w:rsid w:val="002F4391"/>
    <w:rsid w:val="00307BAB"/>
    <w:rsid w:val="0031028C"/>
    <w:rsid w:val="00313987"/>
    <w:rsid w:val="003144D3"/>
    <w:rsid w:val="003328B2"/>
    <w:rsid w:val="003453CD"/>
    <w:rsid w:val="0036397E"/>
    <w:rsid w:val="003670AD"/>
    <w:rsid w:val="00367CC8"/>
    <w:rsid w:val="00377CC2"/>
    <w:rsid w:val="00381E2E"/>
    <w:rsid w:val="00386949"/>
    <w:rsid w:val="003D4DCC"/>
    <w:rsid w:val="003E32C1"/>
    <w:rsid w:val="00402C57"/>
    <w:rsid w:val="00426F61"/>
    <w:rsid w:val="00442BF4"/>
    <w:rsid w:val="00446549"/>
    <w:rsid w:val="0047387E"/>
    <w:rsid w:val="00483675"/>
    <w:rsid w:val="00485C4E"/>
    <w:rsid w:val="004A79AE"/>
    <w:rsid w:val="004B3B0A"/>
    <w:rsid w:val="004B5197"/>
    <w:rsid w:val="004C6723"/>
    <w:rsid w:val="004C7A9E"/>
    <w:rsid w:val="004F0711"/>
    <w:rsid w:val="004F4C63"/>
    <w:rsid w:val="00501C07"/>
    <w:rsid w:val="005329D9"/>
    <w:rsid w:val="0055647F"/>
    <w:rsid w:val="00572506"/>
    <w:rsid w:val="0058094E"/>
    <w:rsid w:val="00594FB8"/>
    <w:rsid w:val="00597A50"/>
    <w:rsid w:val="005A2EC6"/>
    <w:rsid w:val="005A2F6B"/>
    <w:rsid w:val="005A3291"/>
    <w:rsid w:val="005A40CD"/>
    <w:rsid w:val="005C5009"/>
    <w:rsid w:val="005D0A7E"/>
    <w:rsid w:val="005D6645"/>
    <w:rsid w:val="005F73D7"/>
    <w:rsid w:val="00621608"/>
    <w:rsid w:val="00622C13"/>
    <w:rsid w:val="006271F3"/>
    <w:rsid w:val="00634F17"/>
    <w:rsid w:val="00660888"/>
    <w:rsid w:val="00664D99"/>
    <w:rsid w:val="00672C6E"/>
    <w:rsid w:val="0069238D"/>
    <w:rsid w:val="00693E28"/>
    <w:rsid w:val="006F0890"/>
    <w:rsid w:val="006F31CF"/>
    <w:rsid w:val="00720199"/>
    <w:rsid w:val="00741CDA"/>
    <w:rsid w:val="00742B82"/>
    <w:rsid w:val="00744CBC"/>
    <w:rsid w:val="007558C7"/>
    <w:rsid w:val="007579AB"/>
    <w:rsid w:val="00771195"/>
    <w:rsid w:val="0079353D"/>
    <w:rsid w:val="007A69BA"/>
    <w:rsid w:val="007D2F8F"/>
    <w:rsid w:val="007F1DD6"/>
    <w:rsid w:val="007F5F5F"/>
    <w:rsid w:val="008100EF"/>
    <w:rsid w:val="00810311"/>
    <w:rsid w:val="00820674"/>
    <w:rsid w:val="008309E8"/>
    <w:rsid w:val="00836E5F"/>
    <w:rsid w:val="008522AB"/>
    <w:rsid w:val="008531F1"/>
    <w:rsid w:val="00876B87"/>
    <w:rsid w:val="008D723E"/>
    <w:rsid w:val="008E37CF"/>
    <w:rsid w:val="008F2622"/>
    <w:rsid w:val="00905729"/>
    <w:rsid w:val="009060C5"/>
    <w:rsid w:val="00911287"/>
    <w:rsid w:val="00952606"/>
    <w:rsid w:val="00972E22"/>
    <w:rsid w:val="00980719"/>
    <w:rsid w:val="00980CAC"/>
    <w:rsid w:val="00986065"/>
    <w:rsid w:val="009D4146"/>
    <w:rsid w:val="00A005DC"/>
    <w:rsid w:val="00A20451"/>
    <w:rsid w:val="00A3223E"/>
    <w:rsid w:val="00A3276A"/>
    <w:rsid w:val="00A37903"/>
    <w:rsid w:val="00A406BC"/>
    <w:rsid w:val="00A54691"/>
    <w:rsid w:val="00A63C0B"/>
    <w:rsid w:val="00A6623F"/>
    <w:rsid w:val="00A704F9"/>
    <w:rsid w:val="00A76D74"/>
    <w:rsid w:val="00A877D8"/>
    <w:rsid w:val="00A92BB2"/>
    <w:rsid w:val="00AB7968"/>
    <w:rsid w:val="00AC4CED"/>
    <w:rsid w:val="00AD5946"/>
    <w:rsid w:val="00AE3E98"/>
    <w:rsid w:val="00AF1DD5"/>
    <w:rsid w:val="00B01FE3"/>
    <w:rsid w:val="00B13398"/>
    <w:rsid w:val="00B3662B"/>
    <w:rsid w:val="00B42614"/>
    <w:rsid w:val="00B55D52"/>
    <w:rsid w:val="00B56D83"/>
    <w:rsid w:val="00B57748"/>
    <w:rsid w:val="00B647F1"/>
    <w:rsid w:val="00B6768F"/>
    <w:rsid w:val="00B74415"/>
    <w:rsid w:val="00B834E0"/>
    <w:rsid w:val="00B87FAA"/>
    <w:rsid w:val="00B901ED"/>
    <w:rsid w:val="00B96529"/>
    <w:rsid w:val="00B96B5E"/>
    <w:rsid w:val="00BB29D4"/>
    <w:rsid w:val="00C078CE"/>
    <w:rsid w:val="00C11A1B"/>
    <w:rsid w:val="00C2103C"/>
    <w:rsid w:val="00C23043"/>
    <w:rsid w:val="00C41E7D"/>
    <w:rsid w:val="00C44050"/>
    <w:rsid w:val="00C47008"/>
    <w:rsid w:val="00C511C4"/>
    <w:rsid w:val="00C5685D"/>
    <w:rsid w:val="00C67F27"/>
    <w:rsid w:val="00C9230F"/>
    <w:rsid w:val="00C948B9"/>
    <w:rsid w:val="00C968E4"/>
    <w:rsid w:val="00CA5869"/>
    <w:rsid w:val="00CB3AA3"/>
    <w:rsid w:val="00CE2DCC"/>
    <w:rsid w:val="00CF0E5C"/>
    <w:rsid w:val="00D23F8C"/>
    <w:rsid w:val="00D27CF2"/>
    <w:rsid w:val="00D30EFB"/>
    <w:rsid w:val="00D47626"/>
    <w:rsid w:val="00D754FC"/>
    <w:rsid w:val="00DA10D5"/>
    <w:rsid w:val="00DA754B"/>
    <w:rsid w:val="00DC62B1"/>
    <w:rsid w:val="00DE6BCA"/>
    <w:rsid w:val="00DF34B1"/>
    <w:rsid w:val="00E11C93"/>
    <w:rsid w:val="00E147C4"/>
    <w:rsid w:val="00E2457B"/>
    <w:rsid w:val="00E24F34"/>
    <w:rsid w:val="00E272B3"/>
    <w:rsid w:val="00E42E2E"/>
    <w:rsid w:val="00E459CA"/>
    <w:rsid w:val="00E876D9"/>
    <w:rsid w:val="00ED7507"/>
    <w:rsid w:val="00EE0296"/>
    <w:rsid w:val="00EE17D0"/>
    <w:rsid w:val="00EE20BA"/>
    <w:rsid w:val="00EF1AB2"/>
    <w:rsid w:val="00EF7EDF"/>
    <w:rsid w:val="00F112DF"/>
    <w:rsid w:val="00F27C8F"/>
    <w:rsid w:val="00F4428D"/>
    <w:rsid w:val="00F44DAB"/>
    <w:rsid w:val="00F51924"/>
    <w:rsid w:val="00F60C24"/>
    <w:rsid w:val="00F619E6"/>
    <w:rsid w:val="00F62D2D"/>
    <w:rsid w:val="00F93A98"/>
    <w:rsid w:val="00FA008B"/>
    <w:rsid w:val="00FA189E"/>
    <w:rsid w:val="00FA79AC"/>
    <w:rsid w:val="00FC282C"/>
    <w:rsid w:val="00FD3379"/>
    <w:rsid w:val="00FD7D17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5:docId w15:val="{D7F33CBC-FF8B-470C-8912-DBACC2F9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3">
    <w:name w:val="heading 3"/>
    <w:basedOn w:val="Standard"/>
    <w:next w:val="Standard"/>
    <w:qFormat/>
    <w:rsid w:val="00402C57"/>
    <w:pPr>
      <w:keepNext/>
      <w:tabs>
        <w:tab w:val="left" w:pos="284"/>
      </w:tabs>
      <w:outlineLvl w:val="2"/>
    </w:pPr>
    <w:rPr>
      <w:b/>
      <w:spacing w:val="4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</w:rPr>
  </w:style>
  <w:style w:type="character" w:styleId="Seitenzahl">
    <w:name w:val="page number"/>
    <w:rPr>
      <w:rFonts w:ascii="Arial" w:hAnsi="Arial"/>
      <w:sz w:val="12"/>
    </w:rPr>
  </w:style>
  <w:style w:type="paragraph" w:styleId="Sprechblasentext">
    <w:name w:val="Balloon Text"/>
    <w:basedOn w:val="Standard"/>
    <w:semiHidden/>
    <w:rsid w:val="007A69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A79AC"/>
    <w:rPr>
      <w:sz w:val="16"/>
      <w:szCs w:val="16"/>
    </w:rPr>
  </w:style>
  <w:style w:type="paragraph" w:styleId="Kommentartext">
    <w:name w:val="annotation text"/>
    <w:basedOn w:val="Standard"/>
    <w:semiHidden/>
    <w:rsid w:val="00FA79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A79AC"/>
    <w:rPr>
      <w:b/>
      <w:bCs/>
    </w:rPr>
  </w:style>
  <w:style w:type="paragraph" w:styleId="StandardWeb">
    <w:name w:val="Normal (Web)"/>
    <w:basedOn w:val="Standard"/>
    <w:rsid w:val="007558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05-Grundschrift">
    <w:name w:val="05-Grundschrift"/>
    <w:basedOn w:val="Standard"/>
    <w:rsid w:val="002330AB"/>
    <w:pPr>
      <w:tabs>
        <w:tab w:val="left" w:pos="992"/>
      </w:tabs>
    </w:pPr>
    <w:rPr>
      <w:rFonts w:ascii="Times New Roman" w:hAnsi="Times New Roman"/>
      <w:sz w:val="18"/>
      <w:szCs w:val="18"/>
      <w:lang w:eastAsia="de-DE"/>
    </w:rPr>
  </w:style>
  <w:style w:type="paragraph" w:customStyle="1" w:styleId="11-Paragraphennummer">
    <w:name w:val="11-Paragraphennummer"/>
    <w:basedOn w:val="Standard"/>
    <w:next w:val="05-Grundschrift"/>
    <w:autoRedefine/>
    <w:rsid w:val="002330AB"/>
    <w:pPr>
      <w:tabs>
        <w:tab w:val="left" w:pos="851"/>
      </w:tabs>
      <w:spacing w:before="298" w:after="57" w:line="213" w:lineRule="exact"/>
    </w:pPr>
    <w:rPr>
      <w:rFonts w:ascii="Times New Roman" w:hAnsi="Times New Roman"/>
      <w:b/>
      <w:bCs/>
      <w:sz w:val="20"/>
      <w:lang w:val="de-DE" w:eastAsia="de-DE"/>
    </w:rPr>
  </w:style>
  <w:style w:type="paragraph" w:customStyle="1" w:styleId="15-Tab-a">
    <w:name w:val="15-Tab.-a."/>
    <w:basedOn w:val="Standard"/>
    <w:rsid w:val="002330AB"/>
    <w:pPr>
      <w:tabs>
        <w:tab w:val="left" w:pos="284"/>
        <w:tab w:val="left" w:pos="567"/>
        <w:tab w:val="right" w:pos="6407"/>
      </w:tabs>
      <w:ind w:left="284" w:hanging="284"/>
    </w:pPr>
    <w:rPr>
      <w:rFonts w:ascii="Times New Roman" w:hAnsi="Times New Roman"/>
      <w:sz w:val="18"/>
      <w:szCs w:val="18"/>
      <w:lang w:eastAsia="de-DE"/>
    </w:rPr>
  </w:style>
  <w:style w:type="character" w:styleId="Hyperlink">
    <w:name w:val="Hyperlink"/>
    <w:rsid w:val="00FD3379"/>
    <w:rPr>
      <w:color w:val="0000FF"/>
      <w:u w:val="single"/>
    </w:rPr>
  </w:style>
  <w:style w:type="paragraph" w:styleId="Dokumentstruktur">
    <w:name w:val="Document Map"/>
    <w:basedOn w:val="Standard"/>
    <w:semiHidden/>
    <w:rsid w:val="000D0EEB"/>
    <w:pPr>
      <w:shd w:val="clear" w:color="auto" w:fill="000080"/>
    </w:pPr>
    <w:rPr>
      <w:rFonts w:ascii="Tahoma" w:hAnsi="Tahoma" w:cs="Tahoma"/>
      <w:sz w:val="20"/>
    </w:rPr>
  </w:style>
  <w:style w:type="character" w:styleId="Platzhaltertext">
    <w:name w:val="Placeholder Text"/>
    <w:basedOn w:val="Absatz-Standardschriftart"/>
    <w:uiPriority w:val="99"/>
    <w:semiHidden/>
    <w:rsid w:val="00B96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.daetwyler\Desktop\FO%20TG_TV_Wanderschafherde_Bewilligungsgesu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D13D-B9FF-4057-8451-0D7402FB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TG_TV_Wanderschafherde_Bewilligungsgesuch</Template>
  <TotalTime>0</TotalTime>
  <Pages>3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Lukas Daetwyler</dc:creator>
  <cp:lastModifiedBy>Lukas Daetwyler</cp:lastModifiedBy>
  <cp:revision>1</cp:revision>
  <cp:lastPrinted>2010-08-18T09:22:00Z</cp:lastPrinted>
  <dcterms:created xsi:type="dcterms:W3CDTF">2020-08-28T08:55:00Z</dcterms:created>
  <dcterms:modified xsi:type="dcterms:W3CDTF">2020-08-28T08:56:00Z</dcterms:modified>
</cp:coreProperties>
</file>